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12" w:rsidRDefault="00825D12" w:rsidP="000E0E28">
      <w:pPr>
        <w:jc w:val="both"/>
        <w:rPr>
          <w:rFonts w:ascii="Trebuchet MS" w:hAnsi="Trebuchet MS"/>
          <w:lang w:val="hu-HU"/>
        </w:rPr>
      </w:pPr>
    </w:p>
    <w:p w:rsidR="005E0D7E" w:rsidRDefault="005E0D7E" w:rsidP="000E0E28">
      <w:pPr>
        <w:jc w:val="both"/>
        <w:rPr>
          <w:rFonts w:ascii="Trebuchet MS" w:hAnsi="Trebuchet MS"/>
          <w:lang w:val="hu-HU"/>
        </w:rPr>
      </w:pPr>
    </w:p>
    <w:p w:rsidR="006C521B" w:rsidRPr="006C521B" w:rsidRDefault="006C521B" w:rsidP="000E0E28">
      <w:pPr>
        <w:jc w:val="both"/>
        <w:rPr>
          <w:rFonts w:ascii="Trebuchet MS" w:hAnsi="Trebuchet MS"/>
          <w:b/>
          <w:sz w:val="36"/>
          <w:szCs w:val="36"/>
          <w:lang w:val="hu-HU"/>
        </w:rPr>
      </w:pPr>
    </w:p>
    <w:p w:rsidR="006C521B" w:rsidRPr="006C521B" w:rsidRDefault="006C521B" w:rsidP="006C521B">
      <w:pPr>
        <w:jc w:val="center"/>
        <w:rPr>
          <w:rFonts w:ascii="Trebuchet MS" w:hAnsi="Trebuchet MS"/>
          <w:b/>
          <w:sz w:val="36"/>
          <w:szCs w:val="36"/>
          <w:lang w:val="hu-HU"/>
        </w:rPr>
      </w:pPr>
      <w:r w:rsidRPr="006C521B">
        <w:rPr>
          <w:rFonts w:ascii="Trebuchet MS" w:hAnsi="Trebuchet MS"/>
          <w:b/>
          <w:sz w:val="36"/>
          <w:szCs w:val="36"/>
          <w:lang w:val="hu-HU"/>
        </w:rPr>
        <w:t>NYILATKOZAT</w:t>
      </w:r>
    </w:p>
    <w:p w:rsidR="006C521B" w:rsidRPr="006C521B" w:rsidRDefault="006C521B" w:rsidP="006C521B">
      <w:pPr>
        <w:jc w:val="center"/>
        <w:rPr>
          <w:rFonts w:ascii="Trebuchet MS" w:hAnsi="Trebuchet MS"/>
          <w:lang w:val="hu-HU"/>
        </w:rPr>
      </w:pPr>
    </w:p>
    <w:p w:rsidR="006C521B" w:rsidRPr="006C521B" w:rsidRDefault="006C521B" w:rsidP="006C521B">
      <w:pPr>
        <w:spacing w:line="480" w:lineRule="auto"/>
        <w:jc w:val="center"/>
        <w:rPr>
          <w:rFonts w:ascii="Trebuchet MS" w:hAnsi="Trebuchet MS"/>
          <w:lang w:val="hu-HU"/>
        </w:rPr>
      </w:pPr>
      <w:proofErr w:type="gramStart"/>
      <w:r w:rsidRPr="006C521B">
        <w:rPr>
          <w:rFonts w:ascii="Trebuchet MS" w:hAnsi="Trebuchet MS"/>
          <w:lang w:val="hu-HU"/>
        </w:rPr>
        <w:t>a</w:t>
      </w:r>
      <w:proofErr w:type="gramEnd"/>
      <w:r w:rsidRPr="006C521B">
        <w:rPr>
          <w:rFonts w:ascii="Trebuchet MS" w:hAnsi="Trebuchet MS"/>
          <w:lang w:val="hu-HU"/>
        </w:rPr>
        <w:t xml:space="preserve"> hallgatói jogviszonyhoz kapcsolódóan</w:t>
      </w:r>
    </w:p>
    <w:p w:rsidR="006C521B" w:rsidRDefault="006C521B" w:rsidP="006C521B">
      <w:pPr>
        <w:spacing w:line="480" w:lineRule="auto"/>
        <w:jc w:val="center"/>
        <w:rPr>
          <w:rFonts w:ascii="Trebuchet MS" w:hAnsi="Trebuchet MS"/>
          <w:lang w:val="hu-HU"/>
        </w:rPr>
      </w:pPr>
      <w:r w:rsidRPr="006C521B">
        <w:rPr>
          <w:rFonts w:ascii="Trebuchet MS" w:hAnsi="Trebuchet MS"/>
          <w:lang w:val="hu-HU"/>
        </w:rPr>
        <w:t xml:space="preserve">A SZEMÉLYES ADATOK KEZELÉSÉRŐL szóló </w:t>
      </w:r>
    </w:p>
    <w:p w:rsidR="006C521B" w:rsidRPr="006C521B" w:rsidRDefault="006C521B" w:rsidP="006C521B">
      <w:pPr>
        <w:spacing w:line="480" w:lineRule="auto"/>
        <w:jc w:val="center"/>
        <w:rPr>
          <w:rFonts w:ascii="Trebuchet MS" w:hAnsi="Trebuchet MS"/>
          <w:lang w:val="hu-HU"/>
        </w:rPr>
      </w:pPr>
      <w:r w:rsidRPr="006C521B">
        <w:rPr>
          <w:rFonts w:ascii="Trebuchet MS" w:hAnsi="Trebuchet MS"/>
          <w:lang w:val="hu-HU"/>
        </w:rPr>
        <w:t>ADATKEZELÉSI TÁJÉKOZT</w:t>
      </w:r>
      <w:bookmarkStart w:id="0" w:name="_GoBack"/>
      <w:bookmarkEnd w:id="0"/>
      <w:r w:rsidRPr="006C521B">
        <w:rPr>
          <w:rFonts w:ascii="Trebuchet MS" w:hAnsi="Trebuchet MS"/>
          <w:lang w:val="hu-HU"/>
        </w:rPr>
        <w:t>ATÓ</w:t>
      </w:r>
    </w:p>
    <w:p w:rsidR="006C521B" w:rsidRPr="006C521B" w:rsidRDefault="006C521B" w:rsidP="006C521B">
      <w:pPr>
        <w:spacing w:line="480" w:lineRule="auto"/>
        <w:jc w:val="center"/>
        <w:rPr>
          <w:rFonts w:ascii="Trebuchet MS" w:hAnsi="Trebuchet MS"/>
          <w:lang w:val="hu-HU"/>
        </w:rPr>
      </w:pPr>
      <w:proofErr w:type="gramStart"/>
      <w:r w:rsidRPr="006C521B">
        <w:rPr>
          <w:rFonts w:ascii="Trebuchet MS" w:hAnsi="Trebuchet MS"/>
          <w:lang w:val="hu-HU"/>
        </w:rPr>
        <w:t>megismeréséről</w:t>
      </w:r>
      <w:proofErr w:type="gramEnd"/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P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Default="006C521B" w:rsidP="006C521B">
      <w:pPr>
        <w:spacing w:line="600" w:lineRule="auto"/>
        <w:jc w:val="both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Alulírott név</w:t>
      </w:r>
      <w:proofErr w:type="gramStart"/>
      <w:r>
        <w:rPr>
          <w:rFonts w:ascii="Trebuchet MS" w:hAnsi="Trebuchet MS"/>
          <w:lang w:val="hu-HU"/>
        </w:rPr>
        <w:t xml:space="preserve">: </w:t>
      </w:r>
      <w:r w:rsidRPr="006C521B">
        <w:rPr>
          <w:rFonts w:ascii="Trebuchet MS" w:hAnsi="Trebuchet MS"/>
          <w:lang w:val="hu-HU"/>
        </w:rPr>
        <w:t>…</w:t>
      </w:r>
      <w:proofErr w:type="gramEnd"/>
      <w:r w:rsidRPr="006C521B">
        <w:rPr>
          <w:rFonts w:ascii="Trebuchet MS" w:hAnsi="Trebuchet MS"/>
          <w:lang w:val="hu-HU"/>
        </w:rPr>
        <w:t xml:space="preserve">……………………………………………………………… (olvasható név), </w:t>
      </w:r>
    </w:p>
    <w:p w:rsidR="006C521B" w:rsidRDefault="006C521B" w:rsidP="006C521B">
      <w:pPr>
        <w:spacing w:line="600" w:lineRule="auto"/>
        <w:jc w:val="both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S</w:t>
      </w:r>
      <w:r w:rsidRPr="006C521B">
        <w:rPr>
          <w:rFonts w:ascii="Trebuchet MS" w:hAnsi="Trebuchet MS"/>
          <w:lang w:val="hu-HU"/>
        </w:rPr>
        <w:t>zületési helye és ideje</w:t>
      </w:r>
      <w:proofErr w:type="gramStart"/>
      <w:r w:rsidRPr="006C521B">
        <w:rPr>
          <w:rFonts w:ascii="Trebuchet MS" w:hAnsi="Trebuchet MS"/>
          <w:lang w:val="hu-HU"/>
        </w:rPr>
        <w:t>: …</w:t>
      </w:r>
      <w:proofErr w:type="gramEnd"/>
      <w:r w:rsidRPr="006C521B">
        <w:rPr>
          <w:rFonts w:ascii="Trebuchet MS" w:hAnsi="Trebuchet MS"/>
          <w:lang w:val="hu-HU"/>
        </w:rPr>
        <w:t xml:space="preserve">………………………………….…....… </w:t>
      </w:r>
    </w:p>
    <w:p w:rsidR="006C521B" w:rsidRDefault="006C521B" w:rsidP="006C521B">
      <w:pPr>
        <w:spacing w:line="600" w:lineRule="auto"/>
        <w:jc w:val="both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A</w:t>
      </w:r>
      <w:r w:rsidRPr="006C521B">
        <w:rPr>
          <w:rFonts w:ascii="Trebuchet MS" w:hAnsi="Trebuchet MS"/>
          <w:lang w:val="hu-HU"/>
        </w:rPr>
        <w:t>nyja neve</w:t>
      </w:r>
      <w:proofErr w:type="gramStart"/>
      <w:r w:rsidRPr="006C521B">
        <w:rPr>
          <w:rFonts w:ascii="Trebuchet MS" w:hAnsi="Trebuchet MS"/>
          <w:lang w:val="hu-HU"/>
        </w:rPr>
        <w:t>: …</w:t>
      </w:r>
      <w:proofErr w:type="gramEnd"/>
      <w:r w:rsidRPr="006C521B">
        <w:rPr>
          <w:rFonts w:ascii="Trebuchet MS" w:hAnsi="Trebuchet MS"/>
          <w:lang w:val="hu-HU"/>
        </w:rPr>
        <w:t xml:space="preserve">……………………………………………………… </w:t>
      </w:r>
    </w:p>
    <w:p w:rsidR="006C521B" w:rsidRDefault="006C521B" w:rsidP="006C521B">
      <w:pPr>
        <w:spacing w:line="600" w:lineRule="auto"/>
        <w:jc w:val="both"/>
        <w:rPr>
          <w:rFonts w:ascii="Trebuchet MS" w:hAnsi="Trebuchet MS"/>
          <w:lang w:val="hu-HU"/>
        </w:rPr>
      </w:pPr>
      <w:r w:rsidRPr="006C521B">
        <w:rPr>
          <w:rFonts w:ascii="Trebuchet MS" w:hAnsi="Trebuchet MS"/>
          <w:lang w:val="hu-HU"/>
        </w:rPr>
        <w:t>NEPTUN kódja</w:t>
      </w:r>
      <w:proofErr w:type="gramStart"/>
      <w:r w:rsidRPr="006C521B">
        <w:rPr>
          <w:rFonts w:ascii="Trebuchet MS" w:hAnsi="Trebuchet MS"/>
          <w:lang w:val="hu-HU"/>
        </w:rPr>
        <w:t>:</w:t>
      </w:r>
      <w:r>
        <w:rPr>
          <w:rFonts w:ascii="Trebuchet MS" w:hAnsi="Trebuchet MS"/>
          <w:lang w:val="hu-HU"/>
        </w:rPr>
        <w:t xml:space="preserve"> </w:t>
      </w:r>
      <w:r w:rsidRPr="006C521B">
        <w:rPr>
          <w:rFonts w:ascii="Trebuchet MS" w:hAnsi="Trebuchet MS"/>
          <w:lang w:val="hu-HU"/>
        </w:rPr>
        <w:t>…</w:t>
      </w:r>
      <w:proofErr w:type="gramEnd"/>
      <w:r w:rsidRPr="006C521B">
        <w:rPr>
          <w:rFonts w:ascii="Trebuchet MS" w:hAnsi="Trebuchet MS"/>
          <w:lang w:val="hu-HU"/>
        </w:rPr>
        <w:t xml:space="preserve">……………………………………….……….. kijelentem, hogy a hallgatói jogviszonyhoz kapcsolódó személyes adatok kezeléséről szóló Adatkezelési Tájékoztató tartalmát megismertem, a személyes adataim kezelésére vonatkozó tájékoztatást tudomásul vettem. </w:t>
      </w:r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  <w:r w:rsidRPr="006C521B">
        <w:rPr>
          <w:rFonts w:ascii="Trebuchet MS" w:hAnsi="Trebuchet MS"/>
          <w:lang w:val="hu-HU"/>
        </w:rPr>
        <w:t>Budapest</w:t>
      </w:r>
      <w:proofErr w:type="gramStart"/>
      <w:r w:rsidRPr="006C521B">
        <w:rPr>
          <w:rFonts w:ascii="Trebuchet MS" w:hAnsi="Trebuchet MS"/>
          <w:lang w:val="hu-HU"/>
        </w:rPr>
        <w:t>, …</w:t>
      </w:r>
      <w:proofErr w:type="gramEnd"/>
      <w:r w:rsidRPr="006C521B">
        <w:rPr>
          <w:rFonts w:ascii="Trebuchet MS" w:hAnsi="Trebuchet MS"/>
          <w:lang w:val="hu-HU"/>
        </w:rPr>
        <w:t xml:space="preserve">…………év …………………………..hó ……..-n. </w:t>
      </w:r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Default="006C521B" w:rsidP="000E0E28">
      <w:pPr>
        <w:jc w:val="both"/>
        <w:rPr>
          <w:rFonts w:ascii="Trebuchet MS" w:hAnsi="Trebuchet MS"/>
          <w:lang w:val="hu-HU"/>
        </w:rPr>
      </w:pPr>
    </w:p>
    <w:p w:rsidR="006C521B" w:rsidRDefault="006C521B" w:rsidP="006C521B">
      <w:pPr>
        <w:jc w:val="right"/>
        <w:rPr>
          <w:rFonts w:ascii="Trebuchet MS" w:hAnsi="Trebuchet MS"/>
          <w:lang w:val="hu-HU"/>
        </w:rPr>
      </w:pPr>
      <w:r w:rsidRPr="006C521B">
        <w:rPr>
          <w:rFonts w:ascii="Trebuchet MS" w:hAnsi="Trebuchet MS"/>
          <w:lang w:val="hu-HU"/>
        </w:rPr>
        <w:t>………………………………</w:t>
      </w:r>
    </w:p>
    <w:p w:rsidR="006C521B" w:rsidRPr="006C521B" w:rsidRDefault="006C521B" w:rsidP="006C521B">
      <w:pPr>
        <w:jc w:val="right"/>
        <w:rPr>
          <w:rFonts w:ascii="Trebuchet MS" w:hAnsi="Trebuchet MS"/>
          <w:lang w:val="hu-HU"/>
        </w:rPr>
      </w:pPr>
      <w:r w:rsidRPr="006C521B">
        <w:rPr>
          <w:rFonts w:ascii="Trebuchet MS" w:hAnsi="Trebuchet MS"/>
          <w:lang w:val="hu-HU"/>
        </w:rPr>
        <w:t xml:space="preserve"> </w:t>
      </w:r>
      <w:proofErr w:type="gramStart"/>
      <w:r w:rsidRPr="006C521B">
        <w:rPr>
          <w:rFonts w:ascii="Trebuchet MS" w:hAnsi="Trebuchet MS"/>
          <w:lang w:val="hu-HU"/>
        </w:rPr>
        <w:t>aláírás</w:t>
      </w:r>
      <w:proofErr w:type="gramEnd"/>
    </w:p>
    <w:sectPr w:rsidR="006C521B" w:rsidRPr="006C521B" w:rsidSect="0055549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D3" w:rsidRDefault="003C4DD3" w:rsidP="0091678C">
      <w:r>
        <w:separator/>
      </w:r>
    </w:p>
  </w:endnote>
  <w:endnote w:type="continuationSeparator" w:id="0">
    <w:p w:rsidR="003C4DD3" w:rsidRDefault="003C4DD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="001219D5">
      <w:rPr>
        <w:rFonts w:ascii="Montserrat" w:hAnsi="Montserrat"/>
        <w:sz w:val="16"/>
        <w:szCs w:val="16"/>
      </w:rPr>
      <w:t xml:space="preserve">: 1094 Budapest, </w:t>
    </w:r>
    <w:proofErr w:type="spellStart"/>
    <w:r w:rsidR="001219D5">
      <w:rPr>
        <w:rFonts w:ascii="Montserrat" w:hAnsi="Montserrat"/>
        <w:sz w:val="16"/>
        <w:szCs w:val="16"/>
      </w:rPr>
      <w:t>Ferenc</w:t>
    </w:r>
    <w:proofErr w:type="spellEnd"/>
    <w:r w:rsidR="001219D5">
      <w:rPr>
        <w:rFonts w:ascii="Montserrat" w:hAnsi="Montserrat"/>
        <w:sz w:val="16"/>
        <w:szCs w:val="16"/>
      </w:rPr>
      <w:t xml:space="preserve"> </w:t>
    </w:r>
    <w:proofErr w:type="spellStart"/>
    <w:r w:rsidR="001219D5">
      <w:rPr>
        <w:rFonts w:ascii="Montserrat" w:hAnsi="Montserrat"/>
        <w:sz w:val="16"/>
        <w:szCs w:val="16"/>
      </w:rPr>
      <w:t>tér</w:t>
    </w:r>
    <w:proofErr w:type="spellEnd"/>
    <w:r w:rsidR="001219D5">
      <w:rPr>
        <w:rFonts w:ascii="Montserrat" w:hAnsi="Montserrat"/>
        <w:sz w:val="16"/>
        <w:szCs w:val="16"/>
      </w:rPr>
      <w:t xml:space="preserve"> 15.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0D7FA4" w:rsidRDefault="00873051" w:rsidP="00873051">
    <w:pPr>
      <w:pStyle w:val="llb"/>
      <w:rPr>
        <w:rFonts w:ascii="Montserrat" w:hAnsi="Montserrat"/>
        <w:sz w:val="16"/>
        <w:szCs w:val="16"/>
        <w:lang w:val="de-DE"/>
      </w:rPr>
    </w:pPr>
    <w:proofErr w:type="spellStart"/>
    <w:r w:rsidRPr="000D7FA4">
      <w:rPr>
        <w:rFonts w:ascii="Montserrat" w:hAnsi="Montserrat"/>
        <w:b/>
        <w:sz w:val="16"/>
        <w:szCs w:val="16"/>
        <w:lang w:val="de-DE"/>
      </w:rPr>
      <w:t>E-mail</w:t>
    </w:r>
    <w:proofErr w:type="spellEnd"/>
    <w:r w:rsidRPr="000D7FA4">
      <w:rPr>
        <w:rFonts w:ascii="Montserrat" w:hAnsi="Montserrat"/>
        <w:b/>
        <w:sz w:val="16"/>
        <w:szCs w:val="16"/>
        <w:lang w:val="de-DE"/>
      </w:rPr>
      <w:t>:</w:t>
    </w:r>
    <w:r w:rsidR="001219D5" w:rsidRPr="000D7FA4">
      <w:rPr>
        <w:rFonts w:ascii="Montserrat" w:hAnsi="Montserrat"/>
        <w:sz w:val="16"/>
        <w:szCs w:val="16"/>
        <w:lang w:val="de-DE"/>
      </w:rPr>
      <w:t xml:space="preserve"> szaknyelvi.intezet@semmelweis-univ.hu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="001219D5">
      <w:rPr>
        <w:rFonts w:ascii="Montserrat" w:hAnsi="Montserrat"/>
        <w:sz w:val="16"/>
        <w:szCs w:val="16"/>
      </w:rPr>
      <w:t xml:space="preserve"> (06-1) 215-9338, (06-1) 459-1500 / 60490</w:t>
    </w:r>
  </w:p>
  <w:p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0D7E" w:rsidRPr="005E0D7E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D3" w:rsidRDefault="003C4DD3" w:rsidP="0091678C">
      <w:r>
        <w:separator/>
      </w:r>
    </w:p>
  </w:footnote>
  <w:footnote w:type="continuationSeparator" w:id="0">
    <w:p w:rsidR="003C4DD3" w:rsidRDefault="003C4DD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1219D5" w:rsidRDefault="000D4EDA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1219D5">
      <w:rPr>
        <w:rFonts w:ascii="Times New Roman" w:hAnsi="Times New Roman" w:cs="Times New Roman"/>
        <w:smallCaps/>
        <w:color w:val="242F62" w:themeColor="text1"/>
        <w:sz w:val="20"/>
        <w:szCs w:val="20"/>
      </w:rPr>
      <w:t>SEMMELWEIS EGYETEM</w:t>
    </w:r>
  </w:p>
  <w:p w:rsidR="00873051" w:rsidRPr="001219D5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pacing w:val="0"/>
      </w:rPr>
    </w:pPr>
    <w:r w:rsidRPr="001219D5">
      <w:rPr>
        <w:rFonts w:ascii="Times New Roman" w:hAnsi="Times New Roman" w:cs="Times New Roman"/>
        <w:smallCaps/>
        <w:color w:val="242F62" w:themeColor="text1"/>
      </w:rPr>
      <w:tab/>
    </w:r>
    <w:r w:rsidR="001219D5" w:rsidRPr="001219D5">
      <w:rPr>
        <w:rFonts w:ascii="Times New Roman" w:hAnsi="Times New Roman" w:cs="Times New Roman"/>
        <w:b w:val="0"/>
        <w:color w:val="242F62" w:themeColor="text1"/>
        <w:spacing w:val="0"/>
        <w:sz w:val="16"/>
        <w:szCs w:val="16"/>
      </w:rPr>
      <w:t>Szaknyelvi Intézet</w:t>
    </w:r>
  </w:p>
  <w:p w:rsidR="00996F2E" w:rsidRPr="001219D5" w:rsidRDefault="00996F2E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pacing w:val="0"/>
        <w:sz w:val="20"/>
        <w:szCs w:val="20"/>
      </w:rPr>
    </w:pPr>
    <w:r w:rsidRPr="001219D5">
      <w:rPr>
        <w:rFonts w:ascii="Times New Roman" w:hAnsi="Times New Roman" w:cs="Times New Roman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1219D5">
      <w:rPr>
        <w:rFonts w:ascii="Times New Roman" w:hAnsi="Times New Roman" w:cs="Times New Roman"/>
        <w:color w:val="242F62" w:themeColor="text1"/>
        <w:spacing w:val="0"/>
        <w:sz w:val="20"/>
        <w:szCs w:val="20"/>
      </w:rPr>
      <w:tab/>
    </w:r>
  </w:p>
  <w:p w:rsidR="000D4EDA" w:rsidRPr="001219D5" w:rsidRDefault="00996F2E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pacing w:val="0"/>
      </w:rPr>
    </w:pPr>
    <w:r w:rsidRPr="001219D5">
      <w:rPr>
        <w:rFonts w:ascii="Times New Roman" w:hAnsi="Times New Roman" w:cs="Times New Roman"/>
        <w:smallCaps/>
        <w:color w:val="242F62" w:themeColor="text1"/>
      </w:rPr>
      <w:tab/>
    </w:r>
    <w:r w:rsidR="001219D5" w:rsidRPr="001219D5">
      <w:rPr>
        <w:rFonts w:ascii="Times New Roman" w:hAnsi="Times New Roman" w:cs="Times New Roman"/>
        <w:smallCaps/>
        <w:color w:val="242F62" w:themeColor="text1"/>
      </w:rPr>
      <w:t>Dr. Fogarasi Katalin</w:t>
    </w:r>
  </w:p>
  <w:p w:rsidR="000D4EDA" w:rsidRPr="001219D5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color w:val="242F62" w:themeColor="text1"/>
        <w:sz w:val="19"/>
        <w:szCs w:val="19"/>
      </w:rPr>
    </w:pPr>
    <w:r w:rsidRPr="001219D5">
      <w:rPr>
        <w:rFonts w:ascii="Times New Roman" w:hAnsi="Times New Roman" w:cs="Times New Roman"/>
        <w:smallCaps/>
        <w:color w:val="242F62" w:themeColor="text1"/>
        <w:sz w:val="19"/>
        <w:szCs w:val="19"/>
      </w:rPr>
      <w:tab/>
    </w:r>
    <w:proofErr w:type="gramStart"/>
    <w:r w:rsidR="001219D5" w:rsidRPr="001219D5">
      <w:rPr>
        <w:rFonts w:ascii="Times New Roman" w:hAnsi="Times New Roman" w:cs="Times New Roman"/>
        <w:color w:val="242F62" w:themeColor="text1"/>
        <w:sz w:val="19"/>
        <w:szCs w:val="19"/>
      </w:rPr>
      <w:t>igazgató</w:t>
    </w:r>
    <w:proofErr w:type="gramEnd"/>
    <w:r w:rsidR="001219D5" w:rsidRPr="001219D5">
      <w:rPr>
        <w:rFonts w:ascii="Times New Roman" w:hAnsi="Times New Roman" w:cs="Times New Roman"/>
        <w:color w:val="242F62" w:themeColor="text1"/>
        <w:sz w:val="19"/>
        <w:szCs w:val="19"/>
      </w:rPr>
      <w:t>, egyetemi docens</w:t>
    </w:r>
  </w:p>
  <w:p w:rsidR="000D4EDA" w:rsidRPr="001219D5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Times New Roman" w:hAnsi="Times New Roman" w:cs="Times New Roman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0D7FA4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772"/>
    <w:multiLevelType w:val="hybridMultilevel"/>
    <w:tmpl w:val="6F00CC4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D0C"/>
    <w:multiLevelType w:val="hybridMultilevel"/>
    <w:tmpl w:val="3614FE9C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4521"/>
    <w:multiLevelType w:val="hybridMultilevel"/>
    <w:tmpl w:val="875409B8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FD6"/>
    <w:multiLevelType w:val="hybridMultilevel"/>
    <w:tmpl w:val="8140FAE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308C"/>
    <w:multiLevelType w:val="hybridMultilevel"/>
    <w:tmpl w:val="4A8C64F4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121"/>
    <w:multiLevelType w:val="hybridMultilevel"/>
    <w:tmpl w:val="79F083D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1399"/>
    <w:multiLevelType w:val="hybridMultilevel"/>
    <w:tmpl w:val="FA4A6DD8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5DC5"/>
    <w:multiLevelType w:val="hybridMultilevel"/>
    <w:tmpl w:val="18C6EDAC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2FC5"/>
    <w:multiLevelType w:val="hybridMultilevel"/>
    <w:tmpl w:val="88885B6A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F0F"/>
    <w:multiLevelType w:val="hybridMultilevel"/>
    <w:tmpl w:val="6FDA692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7740"/>
    <w:multiLevelType w:val="hybridMultilevel"/>
    <w:tmpl w:val="38A2ED66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A23"/>
    <w:multiLevelType w:val="hybridMultilevel"/>
    <w:tmpl w:val="92D6B1F6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0440"/>
    <w:multiLevelType w:val="hybridMultilevel"/>
    <w:tmpl w:val="782A7F44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748B4"/>
    <w:multiLevelType w:val="hybridMultilevel"/>
    <w:tmpl w:val="EDAEAFA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6F9"/>
    <w:multiLevelType w:val="hybridMultilevel"/>
    <w:tmpl w:val="46244C02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40CD0"/>
    <w:multiLevelType w:val="hybridMultilevel"/>
    <w:tmpl w:val="8904F75E"/>
    <w:lvl w:ilvl="0" w:tplc="3BFEF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7B7B"/>
    <w:multiLevelType w:val="hybridMultilevel"/>
    <w:tmpl w:val="FC18BBE0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52F8"/>
    <w:multiLevelType w:val="hybridMultilevel"/>
    <w:tmpl w:val="7332E78C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105C0"/>
    <w:rsid w:val="00031446"/>
    <w:rsid w:val="00035689"/>
    <w:rsid w:val="00052525"/>
    <w:rsid w:val="00097C66"/>
    <w:rsid w:val="000B6C94"/>
    <w:rsid w:val="000D0C0B"/>
    <w:rsid w:val="000D36F3"/>
    <w:rsid w:val="000D4EDA"/>
    <w:rsid w:val="000D7FA4"/>
    <w:rsid w:val="000E0E28"/>
    <w:rsid w:val="001219D5"/>
    <w:rsid w:val="00127DBD"/>
    <w:rsid w:val="0013731B"/>
    <w:rsid w:val="00140C6C"/>
    <w:rsid w:val="001A6754"/>
    <w:rsid w:val="001B0BBD"/>
    <w:rsid w:val="001D56E5"/>
    <w:rsid w:val="00233D47"/>
    <w:rsid w:val="002827DD"/>
    <w:rsid w:val="002C6738"/>
    <w:rsid w:val="002F6FB5"/>
    <w:rsid w:val="00353D65"/>
    <w:rsid w:val="00362E1F"/>
    <w:rsid w:val="003653F6"/>
    <w:rsid w:val="00380532"/>
    <w:rsid w:val="00385E46"/>
    <w:rsid w:val="003A74F0"/>
    <w:rsid w:val="003C4DD3"/>
    <w:rsid w:val="00431839"/>
    <w:rsid w:val="004D6296"/>
    <w:rsid w:val="005057D4"/>
    <w:rsid w:val="00510B7F"/>
    <w:rsid w:val="00555492"/>
    <w:rsid w:val="00567644"/>
    <w:rsid w:val="00573E84"/>
    <w:rsid w:val="005B080B"/>
    <w:rsid w:val="005E0D7E"/>
    <w:rsid w:val="005E58D0"/>
    <w:rsid w:val="005F37F7"/>
    <w:rsid w:val="00662645"/>
    <w:rsid w:val="006C521B"/>
    <w:rsid w:val="006D7C2E"/>
    <w:rsid w:val="007143B7"/>
    <w:rsid w:val="00724800"/>
    <w:rsid w:val="007819BB"/>
    <w:rsid w:val="007C4297"/>
    <w:rsid w:val="007C5275"/>
    <w:rsid w:val="00806C53"/>
    <w:rsid w:val="008259CC"/>
    <w:rsid w:val="00825D12"/>
    <w:rsid w:val="00873051"/>
    <w:rsid w:val="008F3ADE"/>
    <w:rsid w:val="00906ACA"/>
    <w:rsid w:val="0091678C"/>
    <w:rsid w:val="00940CB9"/>
    <w:rsid w:val="00996F2E"/>
    <w:rsid w:val="009D29C0"/>
    <w:rsid w:val="00A35FE2"/>
    <w:rsid w:val="00A75EA9"/>
    <w:rsid w:val="00A852E9"/>
    <w:rsid w:val="00AD23B9"/>
    <w:rsid w:val="00B11C10"/>
    <w:rsid w:val="00B36B93"/>
    <w:rsid w:val="00B50587"/>
    <w:rsid w:val="00B6222E"/>
    <w:rsid w:val="00BC30BC"/>
    <w:rsid w:val="00C03924"/>
    <w:rsid w:val="00CB6D9E"/>
    <w:rsid w:val="00D005B1"/>
    <w:rsid w:val="00D021AB"/>
    <w:rsid w:val="00D9233E"/>
    <w:rsid w:val="00E932C7"/>
    <w:rsid w:val="00ED0EE0"/>
    <w:rsid w:val="00ED6CE9"/>
    <w:rsid w:val="00ED7CBB"/>
    <w:rsid w:val="00EF0541"/>
    <w:rsid w:val="00EF0CF3"/>
    <w:rsid w:val="00EF2724"/>
    <w:rsid w:val="00EF4E57"/>
    <w:rsid w:val="00F64DD5"/>
    <w:rsid w:val="00FA5B4C"/>
    <w:rsid w:val="00FD253E"/>
    <w:rsid w:val="00FE64BB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7C8B9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customStyle="1" w:styleId="Tblzattartalom">
    <w:name w:val="Táblázattartalom"/>
    <w:basedOn w:val="Norml"/>
    <w:rsid w:val="00B36B93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4"/>
      <w:szCs w:val="24"/>
      <w:lang w:val="hu-HU" w:eastAsia="zh-CN"/>
    </w:rPr>
  </w:style>
  <w:style w:type="character" w:styleId="Hiperhivatkozs">
    <w:name w:val="Hyperlink"/>
    <w:basedOn w:val="Bekezdsalapbettpusa"/>
    <w:uiPriority w:val="99"/>
    <w:semiHidden/>
    <w:unhideWhenUsed/>
    <w:rsid w:val="00825D1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25D12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25D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12"/>
    <w:pPr>
      <w:widowControl/>
      <w:spacing w:after="160"/>
    </w:pPr>
    <w:rPr>
      <w:rFonts w:asciiTheme="minorHAnsi" w:hAnsiTheme="minorHAnsi"/>
      <w:color w:val="auto"/>
      <w:sz w:val="20"/>
      <w:szCs w:val="20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5D12"/>
    <w:rPr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5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53E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E31D-0282-4B74-AE3A-84F5122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18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ASUS</cp:lastModifiedBy>
  <cp:revision>4</cp:revision>
  <cp:lastPrinted>2023-03-01T10:13:00Z</cp:lastPrinted>
  <dcterms:created xsi:type="dcterms:W3CDTF">2022-05-09T09:56:00Z</dcterms:created>
  <dcterms:modified xsi:type="dcterms:W3CDTF">2023-03-01T10:13:00Z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