
<file path=[Content_Types].xml><?xml version="1.0" encoding="utf-8"?>
<Types xmlns="http://schemas.openxmlformats.org/package/2006/content-types">
  <Default Extension="bin" ContentType="application/vnd.ms-office.activeX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72F2" w14:textId="77777777" w:rsidR="00EE5314" w:rsidRPr="00EE5314" w:rsidRDefault="00EE5314" w:rsidP="00EE5314">
      <w:pPr>
        <w:widowControl/>
        <w:spacing w:line="276" w:lineRule="auto"/>
        <w:jc w:val="center"/>
        <w:rPr>
          <w:rFonts w:ascii="Montserrat" w:eastAsia="Calibri" w:hAnsi="Montserrat" w:cs="Calibri"/>
          <w:b/>
          <w:caps/>
          <w:color w:val="auto"/>
          <w:sz w:val="36"/>
          <w:szCs w:val="36"/>
          <w:u w:val="single"/>
          <w:lang w:val="hu-HU"/>
        </w:rPr>
      </w:pPr>
      <w:r w:rsidRPr="00EE5314">
        <w:rPr>
          <w:rFonts w:ascii="Montserrat" w:eastAsia="Calibri" w:hAnsi="Montserrat" w:cs="Calibri"/>
          <w:b/>
          <w:caps/>
          <w:color w:val="auto"/>
          <w:sz w:val="36"/>
          <w:szCs w:val="36"/>
          <w:u w:val="single"/>
          <w:lang w:val="hu-HU"/>
        </w:rPr>
        <w:t xml:space="preserve">Jelentkezési Lap </w:t>
      </w:r>
      <w:r w:rsidRPr="00EE5314">
        <w:rPr>
          <w:rFonts w:ascii="Montserrat" w:eastAsia="Calibri" w:hAnsi="Montserrat" w:cs="Calibri"/>
          <w:b/>
          <w:caps/>
          <w:color w:val="auto"/>
          <w:sz w:val="36"/>
          <w:szCs w:val="36"/>
          <w:u w:val="single"/>
          <w:lang w:val="hu-HU"/>
        </w:rPr>
        <w:br/>
        <w:t>Egyetemi szaknyelvi záróvizsgára</w:t>
      </w:r>
    </w:p>
    <w:p w14:paraId="6B42FBEA" w14:textId="77777777" w:rsidR="00EE5314" w:rsidRDefault="00EE5314" w:rsidP="00EE5314">
      <w:pPr>
        <w:widowControl/>
        <w:spacing w:after="200" w:line="276" w:lineRule="auto"/>
        <w:jc w:val="center"/>
        <w:rPr>
          <w:rFonts w:ascii="Montserrat" w:eastAsia="Calibri" w:hAnsi="Montserrat" w:cs="Calibri"/>
          <w:b/>
          <w:color w:val="auto"/>
          <w:sz w:val="24"/>
          <w:szCs w:val="24"/>
          <w:lang w:val="hu-HU"/>
        </w:rPr>
      </w:pPr>
    </w:p>
    <w:p w14:paraId="52747432" w14:textId="4D4BA4E6" w:rsidR="00EE5314" w:rsidRPr="00C03849" w:rsidRDefault="00EE5314" w:rsidP="00EE5314">
      <w:pPr>
        <w:widowControl/>
        <w:spacing w:after="200" w:line="276" w:lineRule="auto"/>
        <w:jc w:val="center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EE5314">
        <w:rPr>
          <w:rFonts w:ascii="Montserrat" w:eastAsia="Calibri" w:hAnsi="Montserrat" w:cs="Calibri"/>
          <w:b/>
          <w:color w:val="auto"/>
          <w:sz w:val="24"/>
          <w:szCs w:val="24"/>
          <w:lang w:val="hu-HU"/>
        </w:rPr>
        <w:br/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>Vizsga nyelve:    Angol</w:t>
      </w:r>
      <w:r w:rsidRPr="00C03849">
        <w:rPr>
          <w:rFonts w:ascii="Montserrat" w:eastAsia="Calibri" w:hAnsi="Montserrat" w:cs="Calibri"/>
          <w:bCs/>
        </w:rPr>
        <w:object w:dxaOrig="1440" w:dyaOrig="1440" w14:anchorId="26594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2.8pt;height:24pt" o:ole="">
            <v:imagedata r:id="rId7" o:title=""/>
          </v:shape>
          <w:control r:id="rId8" w:name="TextBox1" w:shapeid="_x0000_i1074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  Német</w:t>
      </w:r>
      <w:r w:rsidRPr="00C03849">
        <w:rPr>
          <w:rFonts w:ascii="Montserrat" w:eastAsia="Calibri" w:hAnsi="Montserrat" w:cs="Calibri"/>
          <w:bCs/>
        </w:rPr>
        <w:object w:dxaOrig="1440" w:dyaOrig="1440" w14:anchorId="4A120E2C">
          <v:shape id="_x0000_i1076" type="#_x0000_t75" style="width:22.8pt;height:24pt" o:ole="">
            <v:imagedata r:id="rId7" o:title=""/>
          </v:shape>
          <w:control r:id="rId9" w:name="TextBox13" w:shapeid="_x0000_i1076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  Francia</w:t>
      </w:r>
      <w:r w:rsidRPr="00C03849">
        <w:rPr>
          <w:rFonts w:ascii="Montserrat" w:eastAsia="Calibri" w:hAnsi="Montserrat" w:cs="Calibri"/>
          <w:bCs/>
        </w:rPr>
        <w:object w:dxaOrig="1440" w:dyaOrig="1440" w14:anchorId="31B691B7">
          <v:shape id="_x0000_i1078" type="#_x0000_t75" style="width:22.8pt;height:24pt" o:ole="">
            <v:imagedata r:id="rId7" o:title=""/>
          </v:shape>
          <w:control r:id="rId10" w:name="TextBox15" w:shapeid="_x0000_i1078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  Olasz</w:t>
      </w:r>
      <w:r w:rsidRPr="00C03849">
        <w:rPr>
          <w:rFonts w:ascii="Montserrat" w:eastAsia="Calibri" w:hAnsi="Montserrat" w:cs="Calibri"/>
          <w:bCs/>
        </w:rPr>
        <w:object w:dxaOrig="1440" w:dyaOrig="1440" w14:anchorId="4400EA41">
          <v:shape id="_x0000_i1080" type="#_x0000_t75" style="width:22.8pt;height:24pt" o:ole="">
            <v:imagedata r:id="rId7" o:title=""/>
          </v:shape>
          <w:control r:id="rId11" w:name="TextBox16" w:shapeid="_x0000_i1080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 Spanyol</w:t>
      </w:r>
      <w:r w:rsidRPr="00C03849">
        <w:rPr>
          <w:rFonts w:ascii="Montserrat" w:eastAsia="Calibri" w:hAnsi="Montserrat" w:cs="Calibri"/>
          <w:bCs/>
        </w:rPr>
        <w:object w:dxaOrig="1440" w:dyaOrig="1440" w14:anchorId="7227921B">
          <v:shape id="_x0000_i1082" type="#_x0000_t75" style="width:22.8pt;height:24pt" o:ole="">
            <v:imagedata r:id="rId7" o:title=""/>
          </v:shape>
          <w:control r:id="rId12" w:name="TextBox17" w:shapeid="_x0000_i1082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  Orosz</w:t>
      </w:r>
      <w:r w:rsidRPr="00C03849">
        <w:rPr>
          <w:rFonts w:ascii="Montserrat" w:eastAsia="Calibri" w:hAnsi="Montserrat" w:cs="Calibri"/>
          <w:bCs/>
        </w:rPr>
        <w:object w:dxaOrig="1440" w:dyaOrig="1440" w14:anchorId="731D157C">
          <v:shape id="_x0000_i1084" type="#_x0000_t75" style="width:22.8pt;height:24pt" o:ole="">
            <v:imagedata r:id="rId7" o:title=""/>
          </v:shape>
          <w:control r:id="rId13" w:name="TextBox18" w:shapeid="_x0000_i1084"/>
        </w:object>
      </w:r>
    </w:p>
    <w:p w14:paraId="589A8A8A" w14:textId="73EEC310" w:rsidR="00EE5314" w:rsidRPr="00C03849" w:rsidRDefault="00EE5314" w:rsidP="00EE5314">
      <w:pPr>
        <w:widowControl/>
        <w:tabs>
          <w:tab w:val="left" w:pos="4536"/>
          <w:tab w:val="left" w:pos="5954"/>
          <w:tab w:val="left" w:pos="7513"/>
        </w:tabs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Kérjük megjelölni a szakirányt: </w: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ab/>
        <w:t>ÁOK</w:t>
      </w:r>
      <w:r w:rsidRPr="00C03849">
        <w:rPr>
          <w:rFonts w:ascii="Montserrat" w:eastAsia="Calibri" w:hAnsi="Montserrat" w:cs="Calibri"/>
          <w:bCs/>
        </w:rPr>
        <w:object w:dxaOrig="1440" w:dyaOrig="1440" w14:anchorId="3DCE23AB">
          <v:shape id="_x0000_i1086" type="#_x0000_t75" style="width:22.8pt;height:24pt" o:ole="">
            <v:imagedata r:id="rId7" o:title=""/>
          </v:shape>
          <w:control r:id="rId14" w:name="TextBox131" w:shapeid="_x0000_i1086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ab/>
        <w:t>FOK</w:t>
      </w:r>
      <w:r w:rsidRPr="00C03849">
        <w:rPr>
          <w:rFonts w:ascii="Montserrat" w:eastAsia="Calibri" w:hAnsi="Montserrat" w:cs="Calibri"/>
          <w:bCs/>
        </w:rPr>
        <w:object w:dxaOrig="1440" w:dyaOrig="1440" w14:anchorId="283B2712">
          <v:shape id="_x0000_i1088" type="#_x0000_t75" style="width:22.8pt;height:24pt" o:ole="">
            <v:imagedata r:id="rId7" o:title=""/>
          </v:shape>
          <w:control r:id="rId15" w:name="TextBox132" w:shapeid="_x0000_i1088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ab/>
        <w:t>GYTK</w:t>
      </w:r>
      <w:r w:rsidRPr="00C03849">
        <w:rPr>
          <w:rFonts w:ascii="Montserrat" w:eastAsia="Calibri" w:hAnsi="Montserrat" w:cs="Calibri"/>
          <w:bCs/>
        </w:rPr>
        <w:object w:dxaOrig="1440" w:dyaOrig="1440" w14:anchorId="0056B01D">
          <v:shape id="_x0000_i1090" type="#_x0000_t75" style="width:22.8pt;height:24pt" o:ole="">
            <v:imagedata r:id="rId7" o:title=""/>
          </v:shape>
          <w:control r:id="rId16" w:name="TextBox133" w:shapeid="_x0000_i1090"/>
        </w:object>
      </w:r>
    </w:p>
    <w:p w14:paraId="3BC1AAF2" w14:textId="77777777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12"/>
          <w:szCs w:val="12"/>
          <w:u w:val="single"/>
          <w:lang w:val="hu-HU"/>
        </w:rPr>
      </w:pPr>
    </w:p>
    <w:p w14:paraId="0FC7E573" w14:textId="77777777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u w:val="single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u w:val="single"/>
          <w:lang w:val="hu-HU"/>
        </w:rPr>
        <w:t>Személyes adatok:</w:t>
      </w:r>
    </w:p>
    <w:p w14:paraId="02BA36F6" w14:textId="29982281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Név: </w:t>
      </w:r>
      <w:r w:rsidRPr="00C03849">
        <w:rPr>
          <w:rFonts w:ascii="Montserrat" w:eastAsia="Calibri" w:hAnsi="Montserrat" w:cs="Calibri"/>
          <w:bCs/>
        </w:rPr>
        <w:object w:dxaOrig="1440" w:dyaOrig="1440" w14:anchorId="18AF0275">
          <v:shape id="_x0000_i1092" type="#_x0000_t75" style="width:304.2pt;height:18pt" o:ole="">
            <v:imagedata r:id="rId17" o:title=""/>
          </v:shape>
          <w:control r:id="rId18" w:name="TextBox2" w:shapeid="_x0000_i1092"/>
        </w:object>
      </w:r>
    </w:p>
    <w:p w14:paraId="3CDB281A" w14:textId="4B4AC2BB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Születési hely: </w:t>
      </w:r>
      <w:r w:rsidRPr="00C03849">
        <w:rPr>
          <w:rFonts w:ascii="Montserrat" w:eastAsia="Calibri" w:hAnsi="Montserrat" w:cs="Calibri"/>
          <w:bCs/>
        </w:rPr>
        <w:object w:dxaOrig="1440" w:dyaOrig="1440" w14:anchorId="0CFE05A5">
          <v:shape id="_x0000_i1094" type="#_x0000_t75" style="width:96.6pt;height:18pt" o:ole="">
            <v:imagedata r:id="rId19" o:title=""/>
          </v:shape>
          <w:control r:id="rId20" w:name="TextBox3" w:shapeid="_x0000_i1094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év: </w:t>
      </w:r>
      <w:r w:rsidRPr="00C03849">
        <w:rPr>
          <w:rFonts w:ascii="Montserrat" w:eastAsia="Calibri" w:hAnsi="Montserrat" w:cs="Calibri"/>
          <w:bCs/>
        </w:rPr>
        <w:object w:dxaOrig="1440" w:dyaOrig="1440" w14:anchorId="082B4333">
          <v:shape id="_x0000_i1096" type="#_x0000_t75" style="width:1in;height:18pt" o:ole="">
            <v:imagedata r:id="rId21" o:title=""/>
          </v:shape>
          <w:control r:id="rId22" w:name="TextBox4" w:shapeid="_x0000_i1096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  hó: </w:t>
      </w:r>
      <w:r w:rsidRPr="00C03849">
        <w:rPr>
          <w:rFonts w:ascii="Montserrat" w:eastAsia="Calibri" w:hAnsi="Montserrat" w:cs="Calibri"/>
          <w:bCs/>
        </w:rPr>
        <w:object w:dxaOrig="1440" w:dyaOrig="1440" w14:anchorId="7EBDA04B">
          <v:shape id="_x0000_i1098" type="#_x0000_t75" style="width:1in;height:18pt" o:ole="">
            <v:imagedata r:id="rId21" o:title=""/>
          </v:shape>
          <w:control r:id="rId23" w:name="TextBox5" w:shapeid="_x0000_i1098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nap: </w:t>
      </w:r>
      <w:r w:rsidRPr="00C03849">
        <w:rPr>
          <w:rFonts w:ascii="Montserrat" w:eastAsia="Calibri" w:hAnsi="Montserrat" w:cs="Calibri"/>
          <w:bCs/>
        </w:rPr>
        <w:object w:dxaOrig="1440" w:dyaOrig="1440" w14:anchorId="4BBB6C6A">
          <v:shape id="_x0000_i1100" type="#_x0000_t75" style="width:1in;height:18pt" o:ole="">
            <v:imagedata r:id="rId21" o:title=""/>
          </v:shape>
          <w:control r:id="rId24" w:name="TextBox6" w:shapeid="_x0000_i1100"/>
        </w:object>
      </w:r>
    </w:p>
    <w:p w14:paraId="3E9E31C8" w14:textId="5863F74E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Anyja neve: </w:t>
      </w:r>
      <w:r w:rsidRPr="00C03849">
        <w:rPr>
          <w:rFonts w:ascii="Montserrat" w:eastAsia="Calibri" w:hAnsi="Montserrat" w:cs="Calibri"/>
          <w:bCs/>
        </w:rPr>
        <w:object w:dxaOrig="1440" w:dyaOrig="1440" w14:anchorId="703B04A2">
          <v:shape id="_x0000_i1102" type="#_x0000_t75" style="width:256.8pt;height:18pt" o:ole="">
            <v:imagedata r:id="rId25" o:title=""/>
          </v:shape>
          <w:control r:id="rId26" w:name="TextBox21" w:shapeid="_x0000_i1102"/>
        </w:object>
      </w:r>
    </w:p>
    <w:p w14:paraId="55E8A94F" w14:textId="039EC008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Személyi igazolvány szám: </w:t>
      </w:r>
      <w:r w:rsidRPr="00C03849">
        <w:rPr>
          <w:rFonts w:ascii="Montserrat" w:eastAsia="Calibri" w:hAnsi="Montserrat" w:cs="Calibri"/>
          <w:bCs/>
        </w:rPr>
        <w:object w:dxaOrig="1440" w:dyaOrig="1440" w14:anchorId="232DAACC">
          <v:shape id="_x0000_i1104" type="#_x0000_t75" style="width:157.2pt;height:18pt" o:ole="">
            <v:imagedata r:id="rId27" o:title=""/>
          </v:shape>
          <w:control r:id="rId28" w:name="TextBox7" w:shapeid="_x0000_i1104"/>
        </w:object>
      </w:r>
    </w:p>
    <w:p w14:paraId="59B42BDE" w14:textId="12538D0F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Lakcím: </w:t>
      </w:r>
      <w:r w:rsidRPr="00C03849">
        <w:rPr>
          <w:rFonts w:ascii="Montserrat" w:eastAsia="Calibri" w:hAnsi="Montserrat" w:cs="Calibri"/>
          <w:bCs/>
        </w:rPr>
        <w:object w:dxaOrig="1440" w:dyaOrig="1440" w14:anchorId="29FE15F9">
          <v:shape id="_x0000_i1147" type="#_x0000_t75" style="width:363.6pt;height:18pt" o:ole="">
            <v:imagedata r:id="rId29" o:title=""/>
          </v:shape>
          <w:control r:id="rId30" w:name="TextBox22" w:shapeid="_x0000_i1147"/>
        </w:object>
      </w:r>
    </w:p>
    <w:p w14:paraId="7003BA43" w14:textId="506808E6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Neptun kód: </w:t>
      </w:r>
      <w:r w:rsidRPr="00C03849">
        <w:rPr>
          <w:rFonts w:ascii="Montserrat" w:eastAsia="Calibri" w:hAnsi="Montserrat" w:cs="Calibri"/>
          <w:bCs/>
        </w:rPr>
        <w:object w:dxaOrig="1440" w:dyaOrig="1440" w14:anchorId="139DBE56">
          <v:shape id="_x0000_i1108" type="#_x0000_t75" style="width:94.8pt;height:18pt" o:ole="">
            <v:imagedata r:id="rId31" o:title=""/>
          </v:shape>
          <w:control r:id="rId32" w:name="TextBox81" w:shapeid="_x0000_i1108"/>
        </w:object>
      </w:r>
    </w:p>
    <w:p w14:paraId="5A0D9BA4" w14:textId="3A7C2D00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Egyetemi kar: </w:t>
      </w:r>
      <w:r w:rsidRPr="00C03849">
        <w:rPr>
          <w:rFonts w:ascii="Montserrat" w:eastAsia="Calibri" w:hAnsi="Montserrat" w:cs="Calibri"/>
          <w:bCs/>
        </w:rPr>
        <w:object w:dxaOrig="1440" w:dyaOrig="1440" w14:anchorId="259BAAA8">
          <v:shape id="_x0000_i1110" type="#_x0000_t75" style="width:63pt;height:18pt" o:ole="">
            <v:imagedata r:id="rId33" o:title=""/>
          </v:shape>
          <w:control r:id="rId34" w:name="TextBox811" w:shapeid="_x0000_i1110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ab/>
        <w:t xml:space="preserve">Évfolyam: </w:t>
      </w:r>
      <w:r w:rsidRPr="00C03849">
        <w:rPr>
          <w:rFonts w:ascii="Montserrat" w:eastAsia="Calibri" w:hAnsi="Montserrat" w:cs="Calibri"/>
          <w:bCs/>
        </w:rPr>
        <w:object w:dxaOrig="1440" w:dyaOrig="1440" w14:anchorId="5FEEB876">
          <v:shape id="_x0000_i1112" type="#_x0000_t75" style="width:60pt;height:18pt" o:ole="">
            <v:imagedata r:id="rId35" o:title=""/>
          </v:shape>
          <w:control r:id="rId36" w:name="TextBox812" w:shapeid="_x0000_i1112"/>
        </w:object>
      </w: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ab/>
        <w:t xml:space="preserve">Csoport: </w:t>
      </w:r>
      <w:r w:rsidRPr="00C03849">
        <w:rPr>
          <w:rFonts w:ascii="Montserrat" w:eastAsia="Calibri" w:hAnsi="Montserrat" w:cs="Calibri"/>
          <w:bCs/>
        </w:rPr>
        <w:object w:dxaOrig="1440" w:dyaOrig="1440" w14:anchorId="64276101">
          <v:shape id="_x0000_i1114" type="#_x0000_t75" style="width:63pt;height:18pt" o:ole="">
            <v:imagedata r:id="rId33" o:title=""/>
          </v:shape>
          <w:control r:id="rId37" w:name="TextBox813" w:shapeid="_x0000_i1114"/>
        </w:object>
      </w:r>
    </w:p>
    <w:p w14:paraId="5718D3CB" w14:textId="08B47868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Telefonszám: </w:t>
      </w:r>
      <w:r w:rsidRPr="00C03849">
        <w:rPr>
          <w:rFonts w:ascii="Montserrat" w:eastAsia="Calibri" w:hAnsi="Montserrat" w:cs="Calibri"/>
          <w:bCs/>
        </w:rPr>
        <w:object w:dxaOrig="1440" w:dyaOrig="1440" w14:anchorId="55C150E8">
          <v:shape id="_x0000_i1116" type="#_x0000_t75" style="width:185.4pt;height:18pt" o:ole="">
            <v:imagedata r:id="rId38" o:title=""/>
          </v:shape>
          <w:control r:id="rId39" w:name="TextBox11" w:shapeid="_x0000_i1116"/>
        </w:object>
      </w:r>
    </w:p>
    <w:p w14:paraId="6E81FE31" w14:textId="29D62C18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E-mail: </w:t>
      </w:r>
      <w:r w:rsidRPr="00C03849">
        <w:rPr>
          <w:rFonts w:ascii="Montserrat" w:eastAsia="Calibri" w:hAnsi="Montserrat" w:cs="Calibri"/>
          <w:bCs/>
        </w:rPr>
        <w:object w:dxaOrig="1440" w:dyaOrig="1440" w14:anchorId="7449C38C">
          <v:shape id="_x0000_i1148" type="#_x0000_t75" style="width:225pt;height:18pt" o:ole="">
            <v:imagedata r:id="rId40" o:title=""/>
          </v:shape>
          <w:control r:id="rId41" w:name="TextBox12" w:shapeid="_x0000_i1148"/>
        </w:object>
      </w:r>
    </w:p>
    <w:p w14:paraId="0C0189C7" w14:textId="4658FD8F" w:rsidR="00EE5314" w:rsidRPr="00C03849" w:rsidRDefault="00EE5314" w:rsidP="00EE5314">
      <w:pPr>
        <w:widowControl/>
        <w:spacing w:after="200" w:line="276" w:lineRule="auto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 xml:space="preserve">Budapest,  </w:t>
      </w:r>
      <w:r w:rsidRPr="00C03849">
        <w:rPr>
          <w:rFonts w:ascii="Montserrat" w:eastAsia="Calibri" w:hAnsi="Montserrat" w:cs="Calibri"/>
          <w:bCs/>
        </w:rPr>
        <w:object w:dxaOrig="1440" w:dyaOrig="1440" w14:anchorId="4CDFC7F2">
          <v:shape id="_x0000_i1120" type="#_x0000_t75" style="width:204pt;height:18pt" o:ole="">
            <v:imagedata r:id="rId42" o:title=""/>
          </v:shape>
          <w:control r:id="rId43" w:name="TextBox14" w:shapeid="_x0000_i1120"/>
        </w:object>
      </w:r>
    </w:p>
    <w:p w14:paraId="0E3E8A0E" w14:textId="77777777" w:rsidR="00EE5314" w:rsidRPr="00C03849" w:rsidRDefault="00EE5314" w:rsidP="00EE5314">
      <w:pPr>
        <w:widowControl/>
        <w:tabs>
          <w:tab w:val="center" w:pos="6804"/>
        </w:tabs>
        <w:spacing w:after="200"/>
        <w:ind w:left="708"/>
        <w:jc w:val="center"/>
        <w:rPr>
          <w:rFonts w:ascii="Montserrat" w:eastAsia="Calibri" w:hAnsi="Montserrat" w:cs="Calibri"/>
          <w:bCs/>
          <w:color w:val="auto"/>
          <w:sz w:val="22"/>
          <w:lang w:val="hu-HU"/>
        </w:rPr>
      </w:pPr>
      <w:r w:rsidRPr="00C03849">
        <w:rPr>
          <w:rFonts w:ascii="Montserrat" w:eastAsia="Calibri" w:hAnsi="Montserrat" w:cs="Calibri"/>
          <w:bCs/>
          <w:color w:val="auto"/>
          <w:sz w:val="22"/>
          <w:lang w:val="hu-HU"/>
        </w:rPr>
        <w:t>a kitöltött jelentkezési lapot csatolva az alábbi email-re szíveskedjen elküldeni:</w:t>
      </w:r>
    </w:p>
    <w:p w14:paraId="55BBE450" w14:textId="6E8A34AB" w:rsidR="00944CB9" w:rsidRPr="00C03849" w:rsidRDefault="00C03849" w:rsidP="00EE5314">
      <w:pPr>
        <w:widowControl/>
        <w:tabs>
          <w:tab w:val="center" w:pos="6804"/>
        </w:tabs>
        <w:spacing w:after="200"/>
        <w:ind w:left="708"/>
        <w:jc w:val="center"/>
        <w:rPr>
          <w:rFonts w:ascii="Montserrat" w:hAnsi="Montserrat"/>
          <w:bCs/>
          <w:color w:val="0070C0"/>
          <w:spacing w:val="80"/>
          <w:sz w:val="32"/>
          <w:szCs w:val="20"/>
          <w:lang w:val="hu-HU"/>
        </w:rPr>
      </w:pPr>
      <w:hyperlink r:id="rId44" w:history="1">
        <w:r w:rsidR="00EE5314" w:rsidRPr="00C03849">
          <w:rPr>
            <w:rStyle w:val="Hiperhivatkozs"/>
            <w:rFonts w:ascii="Montserrat" w:eastAsia="Calibri" w:hAnsi="Montserrat" w:cs="Calibri"/>
            <w:bCs/>
            <w:color w:val="0070C0"/>
            <w:sz w:val="22"/>
            <w:lang w:val="hu-HU"/>
          </w:rPr>
          <w:t>szabo.angelika1@semmelweis.hu</w:t>
        </w:r>
      </w:hyperlink>
    </w:p>
    <w:sectPr w:rsidR="00944CB9" w:rsidRPr="00C03849" w:rsidSect="00EE5314">
      <w:headerReference w:type="default" r:id="rId45"/>
      <w:footerReference w:type="default" r:id="rId46"/>
      <w:headerReference w:type="first" r:id="rId47"/>
      <w:footerReference w:type="first" r:id="rId48"/>
      <w:type w:val="continuous"/>
      <w:pgSz w:w="11910" w:h="16840" w:code="9"/>
      <w:pgMar w:top="720" w:right="720" w:bottom="720" w:left="720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4A27" w14:textId="77777777" w:rsidR="006E55EE" w:rsidRDefault="006E55EE" w:rsidP="0091678C">
      <w:r>
        <w:separator/>
      </w:r>
    </w:p>
  </w:endnote>
  <w:endnote w:type="continuationSeparator" w:id="0">
    <w:p w14:paraId="53A529D8" w14:textId="77777777" w:rsidR="006E55EE" w:rsidRDefault="006E55EE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2DBD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C4FC68" wp14:editId="7913E4FD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1C2C6522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0B44BB7E" wp14:editId="66D994BB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051">
      <w:rPr>
        <w:rFonts w:ascii="Montserrat" w:hAnsi="Montserrat"/>
        <w:b/>
        <w:sz w:val="16"/>
        <w:szCs w:val="16"/>
      </w:rPr>
      <w:t>Cím</w:t>
    </w:r>
    <w:r w:rsidR="001219D5">
      <w:rPr>
        <w:rFonts w:ascii="Montserrat" w:hAnsi="Montserrat"/>
        <w:sz w:val="16"/>
        <w:szCs w:val="16"/>
      </w:rPr>
      <w:t>: 1094 Budapest, Ferenc tér 15.</w:t>
    </w:r>
  </w:p>
  <w:p w14:paraId="6E30890A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Postacím:</w:t>
    </w:r>
    <w:r w:rsidRPr="00873051">
      <w:rPr>
        <w:rFonts w:ascii="Montserrat" w:hAnsi="Montserrat"/>
        <w:sz w:val="16"/>
        <w:szCs w:val="16"/>
      </w:rPr>
      <w:t xml:space="preserve"> 1085 Budapest, Üllői út. 26.; 1428 Budapest, Pf. 2.</w:t>
    </w:r>
  </w:p>
  <w:p w14:paraId="57062D9B" w14:textId="77777777" w:rsidR="00873051" w:rsidRPr="000C5FA7" w:rsidRDefault="00873051" w:rsidP="00873051">
    <w:pPr>
      <w:pStyle w:val="llb"/>
      <w:rPr>
        <w:rFonts w:ascii="Montserrat" w:hAnsi="Montserrat"/>
        <w:sz w:val="16"/>
        <w:szCs w:val="16"/>
        <w:lang w:val="de-DE"/>
      </w:rPr>
    </w:pPr>
    <w:r w:rsidRPr="000C5FA7">
      <w:rPr>
        <w:rFonts w:ascii="Montserrat" w:hAnsi="Montserrat"/>
        <w:b/>
        <w:sz w:val="16"/>
        <w:szCs w:val="16"/>
        <w:lang w:val="de-DE"/>
      </w:rPr>
      <w:t>E-mail:</w:t>
    </w:r>
    <w:r w:rsidR="001219D5" w:rsidRPr="000C5FA7">
      <w:rPr>
        <w:rFonts w:ascii="Montserrat" w:hAnsi="Montserrat"/>
        <w:sz w:val="16"/>
        <w:szCs w:val="16"/>
        <w:lang w:val="de-DE"/>
      </w:rPr>
      <w:t xml:space="preserve"> szaknyelvi.intezet@semmelweis-univ.hu</w:t>
    </w:r>
  </w:p>
  <w:p w14:paraId="23107F95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="001219D5">
      <w:rPr>
        <w:rFonts w:ascii="Montserrat" w:hAnsi="Montserrat"/>
        <w:sz w:val="16"/>
        <w:szCs w:val="16"/>
      </w:rPr>
      <w:t xml:space="preserve"> (06-1) 215-9338, (06-1) 459-1500 / 60490</w:t>
    </w:r>
  </w:p>
  <w:p w14:paraId="4AFB3CA9" w14:textId="77777777"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94A9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C5FA7" w:rsidRPr="000C5FA7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CC67" w14:textId="77777777" w:rsidR="006E55EE" w:rsidRDefault="006E55EE" w:rsidP="0091678C">
      <w:r>
        <w:separator/>
      </w:r>
    </w:p>
  </w:footnote>
  <w:footnote w:type="continuationSeparator" w:id="0">
    <w:p w14:paraId="6D092569" w14:textId="77777777" w:rsidR="006E55EE" w:rsidRDefault="006E55EE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BB4F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1B0DB50C" w14:textId="77777777"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68DDF4B" wp14:editId="6E0AAB76">
          <wp:simplePos x="0" y="0"/>
          <wp:positionH relativeFrom="column">
            <wp:posOffset>-392430</wp:posOffset>
          </wp:positionH>
          <wp:positionV relativeFrom="paragraph">
            <wp:posOffset>120015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C2895" w14:textId="77777777" w:rsidR="00873051" w:rsidRPr="00EE5314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 w:rsidRPr="00EE5314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CFC568" wp14:editId="37D508A3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07EDE76D" w14:textId="77777777" w:rsidR="00873051" w:rsidRPr="00EE5314" w:rsidRDefault="00873051" w:rsidP="003653F6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4CD3E77C" w14:textId="77777777" w:rsidR="00996F2E" w:rsidRPr="00EE5314" w:rsidRDefault="000D4EDA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z w:val="20"/>
        <w:szCs w:val="20"/>
      </w:rPr>
    </w:pPr>
    <w:r w:rsidRPr="00EE5314">
      <w:rPr>
        <w:smallCaps/>
        <w:color w:val="000000"/>
        <w:sz w:val="20"/>
        <w:szCs w:val="20"/>
      </w:rPr>
      <w:tab/>
    </w:r>
    <w:r w:rsidR="00996F2E" w:rsidRPr="00EE5314">
      <w:rPr>
        <w:rFonts w:ascii="Times New Roman" w:hAnsi="Times New Roman" w:cs="Times New Roman"/>
        <w:smallCaps/>
        <w:color w:val="000000"/>
        <w:sz w:val="20"/>
        <w:szCs w:val="20"/>
      </w:rPr>
      <w:t>SEMMELWEIS EGYETEM</w:t>
    </w:r>
  </w:p>
  <w:p w14:paraId="7864644C" w14:textId="77777777" w:rsidR="00873051" w:rsidRPr="00EE5314" w:rsidRDefault="00873051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pacing w:val="0"/>
      </w:rPr>
    </w:pPr>
    <w:r w:rsidRPr="00EE5314">
      <w:rPr>
        <w:rFonts w:ascii="Times New Roman" w:hAnsi="Times New Roman" w:cs="Times New Roman"/>
        <w:smallCaps/>
        <w:color w:val="000000"/>
      </w:rPr>
      <w:tab/>
    </w:r>
    <w:r w:rsidR="001219D5" w:rsidRPr="00EE5314">
      <w:rPr>
        <w:rFonts w:ascii="Times New Roman" w:hAnsi="Times New Roman" w:cs="Times New Roman"/>
        <w:b w:val="0"/>
        <w:color w:val="000000"/>
        <w:spacing w:val="0"/>
        <w:sz w:val="16"/>
        <w:szCs w:val="16"/>
      </w:rPr>
      <w:t>Szaknyelvi Intézet</w:t>
    </w:r>
  </w:p>
  <w:p w14:paraId="3E68B929" w14:textId="77777777" w:rsidR="00996F2E" w:rsidRPr="00EE5314" w:rsidRDefault="00996F2E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pacing w:val="0"/>
        <w:sz w:val="20"/>
        <w:szCs w:val="20"/>
      </w:rPr>
    </w:pPr>
    <w:r w:rsidRPr="00EE5314">
      <w:rPr>
        <w:rFonts w:ascii="Times New Roman" w:hAnsi="Times New Roman" w:cs="Times New Roman"/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B9379A" wp14:editId="1696AF04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EE5314">
      <w:rPr>
        <w:rFonts w:ascii="Times New Roman" w:hAnsi="Times New Roman" w:cs="Times New Roman"/>
        <w:color w:val="000000"/>
        <w:spacing w:val="0"/>
        <w:sz w:val="20"/>
        <w:szCs w:val="20"/>
      </w:rPr>
      <w:tab/>
    </w:r>
  </w:p>
  <w:bookmarkStart w:id="0" w:name="_MON_1751359465"/>
  <w:bookmarkEnd w:id="0"/>
  <w:p w14:paraId="529435FB" w14:textId="0FFE56D8" w:rsidR="000D4EDA" w:rsidRPr="00EE5314" w:rsidRDefault="00EE5314" w:rsidP="003653F6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smallCaps/>
        <w:color w:val="000000"/>
        <w:spacing w:val="0"/>
      </w:rPr>
    </w:pPr>
    <w:r w:rsidRPr="00EE5314">
      <w:rPr>
        <w:rFonts w:ascii="Times New Roman" w:hAnsi="Times New Roman" w:cs="Times New Roman"/>
        <w:smallCaps/>
        <w:color w:val="000000"/>
      </w:rPr>
      <w:object w:dxaOrig="9416" w:dyaOrig="432" w14:anchorId="2B564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471pt;height:21.6pt" o:ole="">
          <v:imagedata r:id="rId2" o:title=""/>
        </v:shape>
        <o:OLEObject Type="Embed" ProgID="Word.Document.12" ShapeID="_x0000_i1073" DrawAspect="Content" ObjectID="_1751361270" r:id="rId3">
          <o:FieldCodes>\s</o:FieldCodes>
        </o:OLEObject>
      </w:object>
    </w:r>
    <w:r w:rsidR="00996F2E" w:rsidRPr="00EE5314">
      <w:rPr>
        <w:rFonts w:ascii="Times New Roman" w:hAnsi="Times New Roman" w:cs="Times New Roman"/>
        <w:smallCaps/>
        <w:color w:val="000000"/>
      </w:rPr>
      <w:tab/>
    </w:r>
    <w:r w:rsidR="001219D5" w:rsidRPr="00EE5314">
      <w:rPr>
        <w:rFonts w:ascii="Times New Roman" w:hAnsi="Times New Roman" w:cs="Times New Roman"/>
        <w:smallCaps/>
        <w:color w:val="000000"/>
      </w:rPr>
      <w:t xml:space="preserve">Dr. </w:t>
    </w:r>
    <w:r w:rsidR="006C5F9B" w:rsidRPr="00EE5314">
      <w:rPr>
        <w:rFonts w:ascii="Times New Roman" w:hAnsi="Times New Roman" w:cs="Times New Roman"/>
        <w:smallCaps/>
        <w:color w:val="000000"/>
      </w:rPr>
      <w:t xml:space="preserve">habil. </w:t>
    </w:r>
    <w:r w:rsidR="001219D5" w:rsidRPr="00EE5314">
      <w:rPr>
        <w:rFonts w:ascii="Times New Roman" w:hAnsi="Times New Roman" w:cs="Times New Roman"/>
        <w:smallCaps/>
        <w:color w:val="000000"/>
      </w:rPr>
      <w:t>Fogarasi Katalin</w:t>
    </w:r>
  </w:p>
  <w:p w14:paraId="1AE7C117" w14:textId="77777777" w:rsidR="000D4EDA" w:rsidRPr="00EE5314" w:rsidRDefault="00873051" w:rsidP="00873051">
    <w:pPr>
      <w:pStyle w:val="egyetemneve"/>
      <w:tabs>
        <w:tab w:val="left" w:pos="3686"/>
        <w:tab w:val="left" w:pos="6663"/>
      </w:tabs>
      <w:rPr>
        <w:rFonts w:ascii="Times New Roman" w:hAnsi="Times New Roman" w:cs="Times New Roman"/>
        <w:color w:val="000000"/>
        <w:sz w:val="19"/>
        <w:szCs w:val="19"/>
      </w:rPr>
    </w:pPr>
    <w:r w:rsidRPr="00EE5314">
      <w:rPr>
        <w:rFonts w:ascii="Times New Roman" w:hAnsi="Times New Roman" w:cs="Times New Roman"/>
        <w:smallCaps/>
        <w:color w:val="000000"/>
        <w:sz w:val="19"/>
        <w:szCs w:val="19"/>
      </w:rPr>
      <w:tab/>
    </w:r>
    <w:r w:rsidR="001219D5" w:rsidRPr="00EE5314">
      <w:rPr>
        <w:rFonts w:ascii="Times New Roman" w:hAnsi="Times New Roman" w:cs="Times New Roman"/>
        <w:color w:val="000000"/>
        <w:sz w:val="19"/>
        <w:szCs w:val="19"/>
      </w:rPr>
      <w:t>igazgató, egyetemi docens</w:t>
    </w:r>
  </w:p>
  <w:p w14:paraId="47E76034" w14:textId="77777777" w:rsidR="000D4EDA" w:rsidRPr="001219D5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Times New Roman" w:hAnsi="Times New Roman" w:cs="Times New Roman"/>
      </w:rPr>
    </w:pPr>
  </w:p>
  <w:p w14:paraId="21E5B386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1F39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2F6A98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4BD1342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3CB36F5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081D9D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5064C3E3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442BC078" wp14:editId="5D83A31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41" w:rsidRPr="00940CB9">
      <w:rPr>
        <w:smallCaps/>
      </w:rPr>
      <w:t>semmelweis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44BBA99D" w14:textId="77777777" w:rsidR="00ED7CBB" w:rsidRPr="000C5FA7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E13BD76" wp14:editId="76581C20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6E66D72E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7A59F62B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6845D691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5A4557C2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31449A93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2FEABEDD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5BA8E65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D3BE3AC" wp14:editId="6D9A14A0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52525"/>
    <w:rsid w:val="000B6C94"/>
    <w:rsid w:val="000C5FA7"/>
    <w:rsid w:val="000D4EDA"/>
    <w:rsid w:val="00102444"/>
    <w:rsid w:val="001219D5"/>
    <w:rsid w:val="00140C6C"/>
    <w:rsid w:val="001B0BBD"/>
    <w:rsid w:val="002C6738"/>
    <w:rsid w:val="002F6FB5"/>
    <w:rsid w:val="00353D65"/>
    <w:rsid w:val="003653F6"/>
    <w:rsid w:val="003E7CB6"/>
    <w:rsid w:val="00431839"/>
    <w:rsid w:val="004D6296"/>
    <w:rsid w:val="00567644"/>
    <w:rsid w:val="00573E84"/>
    <w:rsid w:val="005E58D0"/>
    <w:rsid w:val="00662645"/>
    <w:rsid w:val="006C5F9B"/>
    <w:rsid w:val="006D7C2E"/>
    <w:rsid w:val="006E55EE"/>
    <w:rsid w:val="007143B7"/>
    <w:rsid w:val="00724800"/>
    <w:rsid w:val="007819BB"/>
    <w:rsid w:val="007A71D9"/>
    <w:rsid w:val="007C5275"/>
    <w:rsid w:val="008259CC"/>
    <w:rsid w:val="00873051"/>
    <w:rsid w:val="008C6A98"/>
    <w:rsid w:val="008F3ADE"/>
    <w:rsid w:val="0091678C"/>
    <w:rsid w:val="00940CB9"/>
    <w:rsid w:val="00944CB9"/>
    <w:rsid w:val="00996F2E"/>
    <w:rsid w:val="00A447A6"/>
    <w:rsid w:val="00A852E9"/>
    <w:rsid w:val="00AD23B9"/>
    <w:rsid w:val="00B11C10"/>
    <w:rsid w:val="00B50587"/>
    <w:rsid w:val="00B6222E"/>
    <w:rsid w:val="00BC30BC"/>
    <w:rsid w:val="00C03849"/>
    <w:rsid w:val="00C415E1"/>
    <w:rsid w:val="00D55563"/>
    <w:rsid w:val="00E932C7"/>
    <w:rsid w:val="00ED0EE0"/>
    <w:rsid w:val="00ED777F"/>
    <w:rsid w:val="00ED7CBB"/>
    <w:rsid w:val="00EE5314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2"/>
    </o:shapelayout>
  </w:shapeDefaults>
  <w:decimalSymbol w:val=","/>
  <w:listSeparator w:val=";"/>
  <w14:docId w14:val="2B0F4021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7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7A6"/>
    <w:rPr>
      <w:rFonts w:ascii="Segoe UI" w:hAnsi="Segoe UI" w:cs="Segoe UI"/>
      <w:color w:val="242F62" w:themeColor="tex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E5314"/>
    <w:rPr>
      <w:color w:val="B3A16E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21" Type="http://schemas.openxmlformats.org/officeDocument/2006/relationships/image" Target="media/image4.wmf"/><Relationship Id="rId34" Type="http://schemas.openxmlformats.org/officeDocument/2006/relationships/control" Target="activeX/activeX19.xml"/><Relationship Id="rId42" Type="http://schemas.openxmlformats.org/officeDocument/2006/relationships/image" Target="media/image13.wmf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image" Target="media/image7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0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hyperlink" Target="mailto:szabo.angelika1@semmelweis.hu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footer" Target="foot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15.emf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93C1-784F-4DC7-AFE7-B5A79A7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Szabó Angelika Diána (nyelvvizsga koordinátor)</cp:lastModifiedBy>
  <cp:revision>3</cp:revision>
  <cp:lastPrinted>2022-05-03T07:47:00Z</cp:lastPrinted>
  <dcterms:created xsi:type="dcterms:W3CDTF">2023-07-20T09:58:00Z</dcterms:created>
  <dcterms:modified xsi:type="dcterms:W3CDTF">2023-07-20T10:04:00Z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