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F5160" w14:textId="77777777" w:rsidR="00BE7F24" w:rsidRPr="00BE7F24" w:rsidRDefault="00BE7F24" w:rsidP="00BE7F24">
      <w:pPr>
        <w:tabs>
          <w:tab w:val="left" w:pos="2292"/>
          <w:tab w:val="right" w:pos="9072"/>
        </w:tabs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ab/>
      </w:r>
      <w:r w:rsidRPr="00BE7F24">
        <w:rPr>
          <w:rFonts w:ascii="Trebuchet MS" w:hAnsi="Trebuchet MS"/>
          <w:b/>
          <w:sz w:val="20"/>
        </w:rPr>
        <w:t>Consent to data processing</w:t>
      </w:r>
      <w:r>
        <w:rPr>
          <w:rFonts w:ascii="Trebuchet MS" w:hAnsi="Trebuchet MS"/>
          <w:b/>
          <w:sz w:val="20"/>
        </w:rPr>
        <w:tab/>
      </w:r>
      <w:r w:rsidR="003F7A1D" w:rsidRPr="003F7A1D">
        <w:rPr>
          <w:rFonts w:ascii="Trebuchet MS" w:hAnsi="Trebuchet MS"/>
          <w:b/>
          <w:sz w:val="20"/>
        </w:rPr>
        <w:t>94830/FOFTO/2021</w:t>
      </w:r>
    </w:p>
    <w:p w14:paraId="1E318E38" w14:textId="77777777" w:rsidR="00BE7F24" w:rsidRPr="00BE7F24" w:rsidRDefault="003F7A1D" w:rsidP="00BE7F24">
      <w:pPr>
        <w:pStyle w:val="HTML-kntformzott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-GB" w:eastAsia="ru-RU"/>
        </w:rPr>
      </w:pPr>
      <w:r w:rsidRPr="003F7A1D">
        <w:rPr>
          <w:rFonts w:ascii="Trebuchet MS" w:hAnsi="Trebuchet MS"/>
          <w:sz w:val="18"/>
        </w:rPr>
        <w:t xml:space="preserve"> </w:t>
      </w:r>
    </w:p>
    <w:p w14:paraId="6E29B29D" w14:textId="77777777" w:rsidR="003F7A1D" w:rsidRDefault="00BE7F24" w:rsidP="003F7A1D">
      <w:pPr>
        <w:tabs>
          <w:tab w:val="left" w:leader="dot" w:pos="4536"/>
          <w:tab w:val="left" w:leader="dot" w:pos="8931"/>
        </w:tabs>
        <w:spacing w:line="480" w:lineRule="auto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I, the undersigned</w:t>
      </w:r>
      <w:r>
        <w:rPr>
          <w:rFonts w:ascii="Trebuchet MS" w:hAnsi="Trebuchet MS"/>
          <w:sz w:val="18"/>
        </w:rPr>
        <w:tab/>
        <w:t xml:space="preserve">place and date of birth: 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z w:val="18"/>
        </w:rPr>
        <w:tab/>
        <w:t xml:space="preserve">mother’s name: </w:t>
      </w:r>
      <w:r>
        <w:rPr>
          <w:rFonts w:ascii="Trebuchet MS" w:hAnsi="Trebuchet MS"/>
          <w:sz w:val="18"/>
        </w:rPr>
        <w:tab/>
        <w:t xml:space="preserve"> home address:</w:t>
      </w:r>
      <w:r>
        <w:rPr>
          <w:rFonts w:ascii="Trebuchet MS" w:hAnsi="Trebuchet MS"/>
          <w:sz w:val="18"/>
        </w:rPr>
        <w:tab/>
        <w:t>NEPTUN-code</w:t>
      </w:r>
      <w:r w:rsidR="003F7A1D" w:rsidRPr="003F7A1D">
        <w:rPr>
          <w:rFonts w:ascii="Trebuchet MS" w:hAnsi="Trebuchet MS"/>
          <w:sz w:val="18"/>
        </w:rPr>
        <w:t xml:space="preserve">: </w:t>
      </w:r>
      <w:r w:rsidR="003F7A1D" w:rsidRPr="003F7A1D">
        <w:rPr>
          <w:rFonts w:ascii="Trebuchet MS" w:hAnsi="Trebuchet MS"/>
          <w:sz w:val="18"/>
        </w:rPr>
        <w:tab/>
      </w:r>
      <w:r w:rsidR="003F7A1D" w:rsidRPr="003F7A1D">
        <w:rPr>
          <w:rStyle w:val="Lbjegyzet-hivatkozs"/>
          <w:rFonts w:ascii="Trebuchet MS" w:hAnsi="Trebuchet MS"/>
          <w:sz w:val="18"/>
        </w:rPr>
        <w:footnoteReference w:id="1"/>
      </w:r>
      <w:r w:rsidR="003F7A1D" w:rsidRPr="003F7A1D">
        <w:rPr>
          <w:rFonts w:ascii="Trebuchet MS" w:hAnsi="Trebuchet MS"/>
          <w:sz w:val="18"/>
        </w:rPr>
        <w:t>.</w:t>
      </w:r>
    </w:p>
    <w:p w14:paraId="50B61AAF" w14:textId="3DEE3584" w:rsidR="003D2187" w:rsidRDefault="00C344ED" w:rsidP="003D2187">
      <w:pPr>
        <w:tabs>
          <w:tab w:val="left" w:leader="dot" w:pos="4536"/>
          <w:tab w:val="left" w:leader="dot" w:pos="8931"/>
        </w:tabs>
        <w:spacing w:line="480" w:lineRule="auto"/>
        <w:jc w:val="both"/>
        <w:rPr>
          <w:rFonts w:ascii="Trebuchet MS" w:hAnsi="Trebuchet MS"/>
          <w:sz w:val="18"/>
        </w:rPr>
      </w:pPr>
      <w:r w:rsidRPr="00C344ED">
        <w:rPr>
          <w:rFonts w:ascii="Trebuchet MS" w:hAnsi="Trebuchet MS"/>
          <w:sz w:val="18"/>
        </w:rPr>
        <w:t xml:space="preserve">I hereby give my voluntary, specific, informed and unambiguous consent, in accordance with Article 4(11) of Regulation 2016/679 of the European Parliament and of the Council (GDPR), to the processing of my personal data by the </w:t>
      </w:r>
      <w:r w:rsidR="00CB5F82">
        <w:rPr>
          <w:rFonts w:ascii="Trebuchet MS" w:hAnsi="Trebuchet MS"/>
          <w:sz w:val="18"/>
        </w:rPr>
        <w:t xml:space="preserve">Faculty of Dentistry of Semmelweis University as the data </w:t>
      </w:r>
      <w:r w:rsidRPr="00C344ED">
        <w:rPr>
          <w:rFonts w:ascii="Trebuchet MS" w:hAnsi="Trebuchet MS"/>
          <w:sz w:val="18"/>
        </w:rPr>
        <w:t>controller for the purposes and on the basis of t</w:t>
      </w:r>
      <w:r w:rsidR="00645E92">
        <w:rPr>
          <w:rFonts w:ascii="Trebuchet MS" w:hAnsi="Trebuchet MS"/>
          <w:sz w:val="18"/>
        </w:rPr>
        <w:t>he law as set out in this statement</w:t>
      </w:r>
      <w:r w:rsidRPr="00C344ED">
        <w:rPr>
          <w:rFonts w:ascii="Trebuchet MS" w:hAnsi="Trebuchet MS"/>
          <w:sz w:val="18"/>
        </w:rPr>
        <w:t>, pursuant to Article 6(1)(a) of the GDPR.</w:t>
      </w:r>
      <w:r w:rsidR="00CB5F82" w:rsidRPr="00CB5F82">
        <w:rPr>
          <w:rFonts w:ascii="Trebuchet MS" w:hAnsi="Trebuchet MS"/>
          <w:sz w:val="18"/>
        </w:rPr>
        <w:t xml:space="preserve"> for the publication of the list of graduating dental students in the journal Dentist's Review (only the names of the students and the place and date of </w:t>
      </w:r>
      <w:r w:rsidR="00FC05F8">
        <w:rPr>
          <w:rFonts w:ascii="Trebuchet MS" w:hAnsi="Trebuchet MS"/>
          <w:sz w:val="18"/>
        </w:rPr>
        <w:t>awarding of</w:t>
      </w:r>
      <w:r w:rsidR="00CB5F82" w:rsidRPr="00CB5F82">
        <w:rPr>
          <w:rFonts w:ascii="Trebuchet MS" w:hAnsi="Trebuchet MS"/>
          <w:sz w:val="18"/>
        </w:rPr>
        <w:t xml:space="preserve"> diploma</w:t>
      </w:r>
      <w:r w:rsidR="00FC05F8">
        <w:rPr>
          <w:rFonts w:ascii="Trebuchet MS" w:hAnsi="Trebuchet MS"/>
          <w:sz w:val="18"/>
        </w:rPr>
        <w:t xml:space="preserve">s </w:t>
      </w:r>
      <w:r w:rsidR="00CB5F82" w:rsidRPr="00CB5F82">
        <w:rPr>
          <w:rFonts w:ascii="Trebuchet MS" w:hAnsi="Trebuchet MS"/>
          <w:sz w:val="18"/>
        </w:rPr>
        <w:t xml:space="preserve"> will be sent to the </w:t>
      </w:r>
      <w:proofErr w:type="spellStart"/>
      <w:r w:rsidR="00CB5F82" w:rsidRPr="00CB5F82">
        <w:rPr>
          <w:rFonts w:ascii="Trebuchet MS" w:hAnsi="Trebuchet MS"/>
          <w:sz w:val="18"/>
        </w:rPr>
        <w:t>editorial</w:t>
      </w:r>
      <w:proofErr w:type="spellEnd"/>
      <w:r w:rsidR="00CB5F82" w:rsidRPr="00CB5F82">
        <w:rPr>
          <w:rFonts w:ascii="Trebuchet MS" w:hAnsi="Trebuchet MS"/>
          <w:sz w:val="18"/>
        </w:rPr>
        <w:t xml:space="preserve"> </w:t>
      </w:r>
      <w:proofErr w:type="spellStart"/>
      <w:r w:rsidR="00CB5F82" w:rsidRPr="00CB5F82">
        <w:rPr>
          <w:rFonts w:ascii="Trebuchet MS" w:hAnsi="Trebuchet MS"/>
          <w:sz w:val="18"/>
        </w:rPr>
        <w:t>office</w:t>
      </w:r>
      <w:proofErr w:type="spellEnd"/>
      <w:r w:rsidR="00CB5F82" w:rsidRPr="00CB5F82">
        <w:rPr>
          <w:rFonts w:ascii="Trebuchet MS" w:hAnsi="Trebuchet MS"/>
          <w:sz w:val="18"/>
        </w:rPr>
        <w:t xml:space="preserve"> of </w:t>
      </w:r>
      <w:proofErr w:type="spellStart"/>
      <w:r w:rsidR="00CB5F82" w:rsidRPr="00CB5F82">
        <w:rPr>
          <w:rFonts w:ascii="Trebuchet MS" w:hAnsi="Trebuchet MS"/>
          <w:sz w:val="18"/>
        </w:rPr>
        <w:t>Dentist's</w:t>
      </w:r>
      <w:proofErr w:type="spellEnd"/>
      <w:r w:rsidR="00CB5F82" w:rsidRPr="00CB5F82">
        <w:rPr>
          <w:rFonts w:ascii="Trebuchet MS" w:hAnsi="Trebuchet MS"/>
          <w:sz w:val="18"/>
        </w:rPr>
        <w:t xml:space="preserve"> </w:t>
      </w:r>
      <w:proofErr w:type="spellStart"/>
      <w:r w:rsidR="00CB5F82" w:rsidRPr="00CB5F82">
        <w:rPr>
          <w:rFonts w:ascii="Trebuchet MS" w:hAnsi="Trebuchet MS"/>
          <w:sz w:val="18"/>
        </w:rPr>
        <w:t>Review</w:t>
      </w:r>
      <w:proofErr w:type="spellEnd"/>
      <w:proofErr w:type="gramStart"/>
      <w:r w:rsidR="00CB5F82" w:rsidRPr="00CB5F82">
        <w:rPr>
          <w:rFonts w:ascii="Trebuchet MS" w:hAnsi="Trebuchet MS"/>
          <w:sz w:val="18"/>
        </w:rPr>
        <w:t>)</w:t>
      </w:r>
      <w:r w:rsidR="00764B09">
        <w:rPr>
          <w:rFonts w:ascii="Trebuchet MS" w:hAnsi="Trebuchet MS"/>
          <w:sz w:val="18"/>
          <w:vertAlign w:val="superscript"/>
        </w:rPr>
        <w:t>2</w:t>
      </w:r>
      <w:proofErr w:type="gramEnd"/>
      <w:r w:rsidR="00CB5F82" w:rsidRPr="00CB5F82">
        <w:rPr>
          <w:rFonts w:ascii="Trebuchet MS" w:hAnsi="Trebuchet MS"/>
          <w:sz w:val="18"/>
        </w:rPr>
        <w:t xml:space="preserve">, </w:t>
      </w:r>
      <w:proofErr w:type="spellStart"/>
      <w:r w:rsidR="00CB5F82" w:rsidRPr="00CB5F82">
        <w:rPr>
          <w:rFonts w:ascii="Trebuchet MS" w:hAnsi="Trebuchet MS"/>
          <w:sz w:val="18"/>
        </w:rPr>
        <w:t>issued</w:t>
      </w:r>
      <w:proofErr w:type="spellEnd"/>
      <w:r w:rsidR="00CB5F82" w:rsidRPr="00CB5F82">
        <w:rPr>
          <w:rFonts w:ascii="Trebuchet MS" w:hAnsi="Trebuchet MS"/>
          <w:sz w:val="18"/>
        </w:rPr>
        <w:t xml:space="preserve"> </w:t>
      </w:r>
      <w:proofErr w:type="spellStart"/>
      <w:r w:rsidR="00CB5F82" w:rsidRPr="00CB5F82">
        <w:rPr>
          <w:rFonts w:ascii="Trebuchet MS" w:hAnsi="Trebuchet MS"/>
          <w:sz w:val="18"/>
        </w:rPr>
        <w:t>on</w:t>
      </w:r>
      <w:proofErr w:type="spellEnd"/>
      <w:r w:rsidR="00CB5F82" w:rsidRPr="00CB5F82">
        <w:rPr>
          <w:rFonts w:ascii="Trebuchet MS" w:hAnsi="Trebuchet MS"/>
          <w:sz w:val="18"/>
        </w:rPr>
        <w:t xml:space="preserve"> 25/2021</w:t>
      </w:r>
      <w:r w:rsidR="00764B09">
        <w:rPr>
          <w:rFonts w:ascii="Trebuchet MS" w:hAnsi="Trebuchet MS"/>
          <w:sz w:val="18"/>
          <w:vertAlign w:val="superscript"/>
        </w:rPr>
        <w:t>3</w:t>
      </w:r>
      <w:r w:rsidR="00764B09">
        <w:rPr>
          <w:rFonts w:ascii="Trebuchet MS" w:hAnsi="Trebuchet MS"/>
          <w:sz w:val="18"/>
        </w:rPr>
        <w:t xml:space="preserve">, 30 September </w:t>
      </w:r>
      <w:r w:rsidR="00CB5F82" w:rsidRPr="00CB5F82">
        <w:rPr>
          <w:rFonts w:ascii="Trebuchet MS" w:hAnsi="Trebuchet MS"/>
          <w:sz w:val="18"/>
        </w:rPr>
        <w:t>2021</w:t>
      </w:r>
      <w:r w:rsidR="00764B09">
        <w:rPr>
          <w:rFonts w:ascii="Trebuchet MS" w:hAnsi="Trebuchet MS"/>
          <w:sz w:val="18"/>
          <w:vertAlign w:val="superscript"/>
        </w:rPr>
        <w:t>4</w:t>
      </w:r>
      <w:r w:rsidR="00CB5F82" w:rsidRPr="00CB5F82">
        <w:rPr>
          <w:rFonts w:ascii="Trebuchet MS" w:hAnsi="Trebuchet MS"/>
          <w:sz w:val="18"/>
        </w:rPr>
        <w:t xml:space="preserve">, </w:t>
      </w:r>
      <w:proofErr w:type="spellStart"/>
      <w:r w:rsidR="00645E92" w:rsidRPr="00645E92">
        <w:rPr>
          <w:rFonts w:ascii="Trebuchet MS" w:hAnsi="Trebuchet MS"/>
          <w:sz w:val="18"/>
        </w:rPr>
        <w:t>after</w:t>
      </w:r>
      <w:proofErr w:type="spellEnd"/>
      <w:r w:rsidR="00854893">
        <w:rPr>
          <w:rFonts w:ascii="Trebuchet MS" w:hAnsi="Trebuchet MS"/>
          <w:sz w:val="18"/>
        </w:rPr>
        <w:t xml:space="preserve"> </w:t>
      </w:r>
      <w:proofErr w:type="spellStart"/>
      <w:r w:rsidR="00854893">
        <w:rPr>
          <w:rFonts w:ascii="Trebuchet MS" w:hAnsi="Trebuchet MS"/>
          <w:sz w:val="18"/>
        </w:rPr>
        <w:t>acknowledging</w:t>
      </w:r>
      <w:proofErr w:type="spellEnd"/>
      <w:r w:rsidR="00645E92" w:rsidRPr="00645E92">
        <w:rPr>
          <w:rFonts w:ascii="Trebuchet MS" w:hAnsi="Trebuchet MS"/>
          <w:sz w:val="18"/>
        </w:rPr>
        <w:t xml:space="preserve"> </w:t>
      </w:r>
      <w:proofErr w:type="spellStart"/>
      <w:r w:rsidR="00645E92" w:rsidRPr="00645E92">
        <w:rPr>
          <w:rFonts w:ascii="Trebuchet MS" w:hAnsi="Trebuchet MS"/>
          <w:sz w:val="18"/>
        </w:rPr>
        <w:t>the</w:t>
      </w:r>
      <w:proofErr w:type="spellEnd"/>
      <w:r w:rsidR="00645E92">
        <w:rPr>
          <w:rFonts w:ascii="Trebuchet MS" w:hAnsi="Trebuchet MS"/>
          <w:sz w:val="18"/>
        </w:rPr>
        <w:t xml:space="preserve"> </w:t>
      </w:r>
      <w:proofErr w:type="spellStart"/>
      <w:r w:rsidR="00645E92">
        <w:rPr>
          <w:rFonts w:ascii="Trebuchet MS" w:hAnsi="Trebuchet MS"/>
          <w:sz w:val="18"/>
        </w:rPr>
        <w:t>information</w:t>
      </w:r>
      <w:proofErr w:type="spellEnd"/>
      <w:r w:rsidR="00645E92">
        <w:rPr>
          <w:rFonts w:ascii="Trebuchet MS" w:hAnsi="Trebuchet MS"/>
          <w:sz w:val="18"/>
        </w:rPr>
        <w:t xml:space="preserve"> </w:t>
      </w:r>
      <w:proofErr w:type="spellStart"/>
      <w:r w:rsidR="00645E92">
        <w:rPr>
          <w:rFonts w:ascii="Trebuchet MS" w:hAnsi="Trebuchet MS"/>
          <w:sz w:val="18"/>
        </w:rPr>
        <w:t>on</w:t>
      </w:r>
      <w:proofErr w:type="spellEnd"/>
      <w:r w:rsidR="00645E92">
        <w:rPr>
          <w:rFonts w:ascii="Trebuchet MS" w:hAnsi="Trebuchet MS"/>
          <w:sz w:val="18"/>
        </w:rPr>
        <w:t xml:space="preserve"> </w:t>
      </w:r>
      <w:proofErr w:type="spellStart"/>
      <w:r w:rsidR="00645E92">
        <w:rPr>
          <w:rFonts w:ascii="Trebuchet MS" w:hAnsi="Trebuchet MS"/>
          <w:sz w:val="18"/>
        </w:rPr>
        <w:t>data</w:t>
      </w:r>
      <w:proofErr w:type="spellEnd"/>
      <w:r w:rsidR="00645E92">
        <w:rPr>
          <w:rFonts w:ascii="Trebuchet MS" w:hAnsi="Trebuchet MS"/>
          <w:sz w:val="18"/>
        </w:rPr>
        <w:t xml:space="preserve"> processing </w:t>
      </w:r>
      <w:r w:rsidR="00645E92" w:rsidRPr="00645E92">
        <w:rPr>
          <w:rFonts w:ascii="Trebuchet MS" w:hAnsi="Trebuchet MS"/>
          <w:sz w:val="18"/>
        </w:rPr>
        <w:t>published</w:t>
      </w:r>
      <w:r w:rsidR="005F725E">
        <w:rPr>
          <w:rFonts w:ascii="Trebuchet MS" w:hAnsi="Trebuchet MS"/>
          <w:sz w:val="18"/>
          <w:vertAlign w:val="superscript"/>
        </w:rPr>
        <w:t>5</w:t>
      </w:r>
      <w:r w:rsidR="00645E92" w:rsidRPr="00645E92">
        <w:rPr>
          <w:rFonts w:ascii="Trebuchet MS" w:hAnsi="Trebuchet MS"/>
          <w:sz w:val="18"/>
        </w:rPr>
        <w:t xml:space="preserve"> at https://semmelweis.hu/fok/altalanos-informaciok/adatvedelem/</w:t>
      </w:r>
      <w:r w:rsidR="005F725E">
        <w:rPr>
          <w:rFonts w:ascii="Trebuchet MS" w:hAnsi="Trebuchet MS"/>
          <w:sz w:val="18"/>
        </w:rPr>
        <w:t>.</w:t>
      </w:r>
    </w:p>
    <w:p w14:paraId="752A89E8" w14:textId="77777777" w:rsidR="003D2187" w:rsidRDefault="003D2187" w:rsidP="003F7A1D">
      <w:pPr>
        <w:tabs>
          <w:tab w:val="left" w:leader="dot" w:pos="4536"/>
          <w:tab w:val="left" w:leader="dot" w:pos="8931"/>
        </w:tabs>
        <w:spacing w:line="360" w:lineRule="auto"/>
        <w:jc w:val="both"/>
        <w:rPr>
          <w:rFonts w:ascii="Trebuchet MS" w:hAnsi="Trebuchet MS"/>
          <w:sz w:val="18"/>
        </w:rPr>
      </w:pPr>
    </w:p>
    <w:p w14:paraId="7BF97D6B" w14:textId="77777777" w:rsidR="003D2187" w:rsidRDefault="003D2187" w:rsidP="003F7A1D">
      <w:pPr>
        <w:tabs>
          <w:tab w:val="left" w:leader="dot" w:pos="4536"/>
          <w:tab w:val="left" w:leader="dot" w:pos="8931"/>
        </w:tabs>
        <w:spacing w:line="360" w:lineRule="auto"/>
        <w:jc w:val="both"/>
        <w:rPr>
          <w:rFonts w:ascii="Trebuchet MS" w:hAnsi="Trebuchet MS"/>
          <w:sz w:val="18"/>
        </w:rPr>
      </w:pPr>
    </w:p>
    <w:p w14:paraId="2D4D60B1" w14:textId="77777777" w:rsidR="003D2187" w:rsidRDefault="00B5432F" w:rsidP="003F7A1D">
      <w:pPr>
        <w:tabs>
          <w:tab w:val="left" w:leader="dot" w:pos="4536"/>
          <w:tab w:val="left" w:leader="dot" w:pos="8931"/>
        </w:tabs>
        <w:spacing w:line="360" w:lineRule="auto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Budapest, ………………………………………………………………….</w:t>
      </w:r>
    </w:p>
    <w:p w14:paraId="0C8332A8" w14:textId="77777777" w:rsidR="003D2187" w:rsidRDefault="003D2187" w:rsidP="003F7A1D">
      <w:pPr>
        <w:tabs>
          <w:tab w:val="left" w:leader="dot" w:pos="4536"/>
          <w:tab w:val="left" w:leader="dot" w:pos="8931"/>
        </w:tabs>
        <w:spacing w:line="360" w:lineRule="auto"/>
        <w:jc w:val="both"/>
        <w:rPr>
          <w:rFonts w:ascii="Trebuchet MS" w:hAnsi="Trebuchet MS"/>
          <w:sz w:val="18"/>
        </w:rPr>
      </w:pPr>
    </w:p>
    <w:p w14:paraId="203B0E08" w14:textId="77777777" w:rsidR="003D2187" w:rsidRDefault="00B5432F" w:rsidP="003F7A1D">
      <w:pPr>
        <w:tabs>
          <w:tab w:val="left" w:leader="dot" w:pos="4536"/>
          <w:tab w:val="left" w:leader="dot" w:pos="8931"/>
        </w:tabs>
        <w:spacing w:line="360" w:lineRule="auto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 xml:space="preserve">                                                                             ……………………………………………………………………………..</w:t>
      </w:r>
    </w:p>
    <w:p w14:paraId="149608D3" w14:textId="77777777" w:rsidR="003D2187" w:rsidRPr="00B5432F" w:rsidRDefault="00B5432F" w:rsidP="003F7A1D">
      <w:pPr>
        <w:tabs>
          <w:tab w:val="left" w:leader="dot" w:pos="4536"/>
          <w:tab w:val="left" w:leader="dot" w:pos="8931"/>
        </w:tabs>
        <w:spacing w:line="360" w:lineRule="auto"/>
        <w:jc w:val="both"/>
        <w:rPr>
          <w:rFonts w:ascii="Trebuchet MS" w:hAnsi="Trebuchet MS"/>
          <w:sz w:val="18"/>
          <w:vertAlign w:val="superscript"/>
        </w:rPr>
      </w:pPr>
      <w:r>
        <w:rPr>
          <w:rFonts w:ascii="Trebuchet MS" w:hAnsi="Trebuchet MS"/>
          <w:sz w:val="18"/>
        </w:rPr>
        <w:t xml:space="preserve">                                                                                          signature of the person concerned</w:t>
      </w:r>
      <w:r>
        <w:rPr>
          <w:rFonts w:ascii="Trebuchet MS" w:hAnsi="Trebuchet MS"/>
          <w:sz w:val="18"/>
          <w:vertAlign w:val="superscript"/>
        </w:rPr>
        <w:t>2</w:t>
      </w:r>
    </w:p>
    <w:p w14:paraId="5ADD37CE" w14:textId="77777777" w:rsidR="003D2187" w:rsidRDefault="003D2187" w:rsidP="003F7A1D">
      <w:pPr>
        <w:tabs>
          <w:tab w:val="left" w:leader="dot" w:pos="4536"/>
          <w:tab w:val="left" w:leader="dot" w:pos="8931"/>
        </w:tabs>
        <w:spacing w:line="360" w:lineRule="auto"/>
        <w:jc w:val="both"/>
        <w:rPr>
          <w:rFonts w:ascii="Trebuchet MS" w:hAnsi="Trebuchet MS"/>
          <w:sz w:val="18"/>
        </w:rPr>
      </w:pPr>
    </w:p>
    <w:p w14:paraId="73B2B9AB" w14:textId="77777777" w:rsidR="003F7A1D" w:rsidRDefault="003F7A1D" w:rsidP="00B5432F">
      <w:pPr>
        <w:tabs>
          <w:tab w:val="left" w:leader="dot" w:pos="4536"/>
          <w:tab w:val="left" w:leader="dot" w:pos="8931"/>
        </w:tabs>
        <w:spacing w:after="480" w:line="480" w:lineRule="auto"/>
        <w:jc w:val="both"/>
        <w:rPr>
          <w:rFonts w:ascii="Trebuchet MS" w:hAnsi="Trebuchet MS"/>
          <w:sz w:val="18"/>
        </w:rPr>
      </w:pPr>
    </w:p>
    <w:p w14:paraId="2A89BB2D" w14:textId="77777777" w:rsidR="003F7A1D" w:rsidRPr="003F7A1D" w:rsidRDefault="003F7A1D" w:rsidP="003F7A1D">
      <w:pPr>
        <w:rPr>
          <w:rFonts w:ascii="Trebuchet MS" w:hAnsi="Trebuchet MS"/>
          <w:sz w:val="18"/>
        </w:rPr>
      </w:pPr>
    </w:p>
    <w:p w14:paraId="00DE701D" w14:textId="77777777" w:rsidR="003F7A1D" w:rsidRPr="003F7A1D" w:rsidRDefault="003F7A1D" w:rsidP="003F7A1D">
      <w:pPr>
        <w:rPr>
          <w:rFonts w:ascii="Trebuchet MS" w:hAnsi="Trebuchet MS"/>
          <w:sz w:val="18"/>
        </w:rPr>
      </w:pPr>
    </w:p>
    <w:p w14:paraId="707FB5F0" w14:textId="77777777" w:rsidR="003F7A1D" w:rsidRDefault="003F7A1D" w:rsidP="003F7A1D">
      <w:pPr>
        <w:rPr>
          <w:rFonts w:ascii="Trebuchet MS" w:hAnsi="Trebuchet MS"/>
          <w:sz w:val="18"/>
        </w:rPr>
      </w:pPr>
    </w:p>
    <w:p w14:paraId="6E73BB3C" w14:textId="77777777" w:rsidR="008D70CB" w:rsidRPr="003F7A1D" w:rsidRDefault="003F7A1D" w:rsidP="003F7A1D">
      <w:pPr>
        <w:tabs>
          <w:tab w:val="left" w:pos="2272"/>
        </w:tabs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</w:p>
    <w:sectPr w:rsidR="008D70CB" w:rsidRPr="003F7A1D" w:rsidSect="004F09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4F4EA" w14:textId="77777777" w:rsidR="00905857" w:rsidRDefault="00905857" w:rsidP="00A737BE">
      <w:pPr>
        <w:spacing w:after="0" w:line="240" w:lineRule="auto"/>
      </w:pPr>
      <w:r>
        <w:separator/>
      </w:r>
    </w:p>
  </w:endnote>
  <w:endnote w:type="continuationSeparator" w:id="0">
    <w:p w14:paraId="5C2B3B31" w14:textId="77777777" w:rsidR="00905857" w:rsidRDefault="00905857" w:rsidP="00A7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D8D0D" w14:textId="77777777" w:rsidR="00371611" w:rsidRDefault="0037161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5E728" w14:textId="77777777" w:rsidR="000D0D43" w:rsidRPr="008D70CB" w:rsidRDefault="003F7A1D" w:rsidP="008A5526">
    <w:pPr>
      <w:widowControl w:val="0"/>
      <w:tabs>
        <w:tab w:val="center" w:pos="4536"/>
        <w:tab w:val="right" w:pos="9072"/>
      </w:tabs>
      <w:spacing w:after="0" w:line="240" w:lineRule="auto"/>
      <w:rPr>
        <w:rFonts w:ascii="Trebuchet MS" w:hAnsi="Trebuchet MS"/>
        <w:b/>
        <w:color w:val="242F62"/>
        <w:sz w:val="16"/>
        <w:szCs w:val="16"/>
        <w:lang w:val="en-US"/>
      </w:rPr>
    </w:pPr>
    <w:r w:rsidRPr="008D70CB">
      <w:rPr>
        <w:rFonts w:ascii="Trebuchet MS" w:hAnsi="Trebuchet MS"/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5396DD07" wp14:editId="5DAA2CFC">
              <wp:simplePos x="0" y="0"/>
              <wp:positionH relativeFrom="column">
                <wp:posOffset>5080</wp:posOffset>
              </wp:positionH>
              <wp:positionV relativeFrom="paragraph">
                <wp:posOffset>-15875</wp:posOffset>
              </wp:positionV>
              <wp:extent cx="5772150" cy="19050"/>
              <wp:effectExtent l="14605" t="12700" r="13970" b="15875"/>
              <wp:wrapNone/>
              <wp:docPr id="3" name="Egyenes összekötő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72150" cy="1905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242F6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E6192F0" id="Egyenes összekötő 2" o:spid="_x0000_s1026" style="position:absolute;flip:y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4pt,-1.25pt" to="454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" strokecolor="#242f62" strokeweight="1.5pt">
              <o:lock v:ext="edit" shapetype="f"/>
            </v:line>
          </w:pict>
        </mc:Fallback>
      </mc:AlternateContent>
    </w:r>
  </w:p>
  <w:p w14:paraId="1991C193" w14:textId="77777777" w:rsidR="000D0D43" w:rsidRPr="008D70CB" w:rsidRDefault="003F7A1D" w:rsidP="00A7531C">
    <w:pPr>
      <w:widowControl w:val="0"/>
      <w:tabs>
        <w:tab w:val="center" w:pos="4536"/>
        <w:tab w:val="right" w:pos="9072"/>
      </w:tabs>
      <w:spacing w:after="0" w:line="240" w:lineRule="auto"/>
      <w:rPr>
        <w:rFonts w:ascii="Trebuchet MS" w:hAnsi="Trebuchet MS"/>
        <w:color w:val="242F62"/>
        <w:sz w:val="16"/>
        <w:szCs w:val="16"/>
        <w:lang w:val="en-US"/>
      </w:rPr>
    </w:pPr>
    <w:r w:rsidRPr="008D70CB">
      <w:rPr>
        <w:rFonts w:ascii="Trebuchet MS" w:hAnsi="Trebuchet MS"/>
        <w:noProof/>
        <w:lang w:eastAsia="hu-HU"/>
      </w:rPr>
      <w:drawing>
        <wp:anchor distT="0" distB="0" distL="114300" distR="114300" simplePos="0" relativeHeight="251659776" behindDoc="1" locked="0" layoutInCell="1" allowOverlap="1" wp14:anchorId="648C9869" wp14:editId="00BFDE52">
          <wp:simplePos x="0" y="0"/>
          <wp:positionH relativeFrom="column">
            <wp:posOffset>4865370</wp:posOffset>
          </wp:positionH>
          <wp:positionV relativeFrom="paragraph">
            <wp:posOffset>22860</wp:posOffset>
          </wp:positionV>
          <wp:extent cx="892810" cy="505460"/>
          <wp:effectExtent l="0" t="0" r="0" b="0"/>
          <wp:wrapNone/>
          <wp:docPr id="6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0D0D43" w:rsidRPr="008D70CB">
      <w:rPr>
        <w:rFonts w:ascii="Trebuchet MS" w:hAnsi="Trebuchet MS"/>
        <w:b/>
        <w:color w:val="242F62"/>
        <w:sz w:val="16"/>
        <w:szCs w:val="16"/>
        <w:lang w:val="en-US"/>
      </w:rPr>
      <w:t>Cím</w:t>
    </w:r>
    <w:proofErr w:type="spellEnd"/>
    <w:r w:rsidR="000D0D43" w:rsidRPr="008D70CB">
      <w:rPr>
        <w:rFonts w:ascii="Trebuchet MS" w:hAnsi="Trebuchet MS"/>
        <w:color w:val="242F62"/>
        <w:sz w:val="16"/>
        <w:szCs w:val="16"/>
        <w:lang w:val="en-US"/>
      </w:rPr>
      <w:t xml:space="preserve">: 1085 Budapest, </w:t>
    </w:r>
    <w:proofErr w:type="spellStart"/>
    <w:r w:rsidR="000D0D43" w:rsidRPr="008D70CB">
      <w:rPr>
        <w:rFonts w:ascii="Trebuchet MS" w:hAnsi="Trebuchet MS"/>
        <w:color w:val="242F62"/>
        <w:sz w:val="16"/>
        <w:szCs w:val="16"/>
        <w:lang w:val="en-US"/>
      </w:rPr>
      <w:t>Üllői</w:t>
    </w:r>
    <w:proofErr w:type="spellEnd"/>
    <w:r w:rsidR="000D0D43" w:rsidRPr="008D70CB">
      <w:rPr>
        <w:rFonts w:ascii="Trebuchet MS" w:hAnsi="Trebuchet MS"/>
        <w:color w:val="242F62"/>
        <w:sz w:val="16"/>
        <w:szCs w:val="16"/>
        <w:lang w:val="en-US"/>
      </w:rPr>
      <w:t xml:space="preserve"> </w:t>
    </w:r>
    <w:proofErr w:type="spellStart"/>
    <w:r w:rsidR="000D0D43" w:rsidRPr="008D70CB">
      <w:rPr>
        <w:rFonts w:ascii="Trebuchet MS" w:hAnsi="Trebuchet MS"/>
        <w:color w:val="242F62"/>
        <w:sz w:val="16"/>
        <w:szCs w:val="16"/>
        <w:lang w:val="en-US"/>
      </w:rPr>
      <w:t>út</w:t>
    </w:r>
    <w:proofErr w:type="spellEnd"/>
    <w:r w:rsidR="000D0D43" w:rsidRPr="008D70CB">
      <w:rPr>
        <w:rFonts w:ascii="Trebuchet MS" w:hAnsi="Trebuchet MS"/>
        <w:color w:val="242F62"/>
        <w:sz w:val="16"/>
        <w:szCs w:val="16"/>
        <w:lang w:val="en-US"/>
      </w:rPr>
      <w:t>. 26.</w:t>
    </w:r>
  </w:p>
  <w:p w14:paraId="07BBE84B" w14:textId="77777777" w:rsidR="000D0D43" w:rsidRPr="008D70CB" w:rsidRDefault="000D0D43" w:rsidP="00A7531C">
    <w:pPr>
      <w:widowControl w:val="0"/>
      <w:tabs>
        <w:tab w:val="center" w:pos="4536"/>
        <w:tab w:val="right" w:pos="9072"/>
      </w:tabs>
      <w:spacing w:after="0" w:line="240" w:lineRule="auto"/>
      <w:rPr>
        <w:rFonts w:ascii="Trebuchet MS" w:hAnsi="Trebuchet MS"/>
        <w:color w:val="242F62"/>
        <w:sz w:val="16"/>
        <w:szCs w:val="16"/>
        <w:lang w:val="en-US"/>
      </w:rPr>
    </w:pPr>
    <w:proofErr w:type="spellStart"/>
    <w:r w:rsidRPr="008D70CB">
      <w:rPr>
        <w:rFonts w:ascii="Trebuchet MS" w:hAnsi="Trebuchet MS"/>
        <w:b/>
        <w:color w:val="242F62"/>
        <w:sz w:val="16"/>
        <w:szCs w:val="16"/>
        <w:lang w:val="en-US"/>
      </w:rPr>
      <w:t>Postacím</w:t>
    </w:r>
    <w:proofErr w:type="spellEnd"/>
    <w:r w:rsidRPr="008D70CB">
      <w:rPr>
        <w:rFonts w:ascii="Trebuchet MS" w:hAnsi="Trebuchet MS"/>
        <w:b/>
        <w:color w:val="242F62"/>
        <w:sz w:val="16"/>
        <w:szCs w:val="16"/>
        <w:lang w:val="en-US"/>
      </w:rPr>
      <w:t>:</w:t>
    </w:r>
    <w:r w:rsidRPr="008D70CB">
      <w:rPr>
        <w:rFonts w:ascii="Trebuchet MS" w:hAnsi="Trebuchet MS"/>
        <w:color w:val="242F62"/>
        <w:sz w:val="16"/>
        <w:szCs w:val="16"/>
        <w:lang w:val="en-US"/>
      </w:rPr>
      <w:t xml:space="preserve"> 1085 Budapest, </w:t>
    </w:r>
    <w:proofErr w:type="spellStart"/>
    <w:r w:rsidRPr="008D70CB">
      <w:rPr>
        <w:rFonts w:ascii="Trebuchet MS" w:hAnsi="Trebuchet MS"/>
        <w:color w:val="242F62"/>
        <w:sz w:val="16"/>
        <w:szCs w:val="16"/>
        <w:lang w:val="en-US"/>
      </w:rPr>
      <w:t>Üllői</w:t>
    </w:r>
    <w:proofErr w:type="spellEnd"/>
    <w:r w:rsidRPr="008D70CB">
      <w:rPr>
        <w:rFonts w:ascii="Trebuchet MS" w:hAnsi="Trebuchet MS"/>
        <w:color w:val="242F62"/>
        <w:sz w:val="16"/>
        <w:szCs w:val="16"/>
        <w:lang w:val="en-US"/>
      </w:rPr>
      <w:t xml:space="preserve"> </w:t>
    </w:r>
    <w:proofErr w:type="spellStart"/>
    <w:r w:rsidRPr="008D70CB">
      <w:rPr>
        <w:rFonts w:ascii="Trebuchet MS" w:hAnsi="Trebuchet MS"/>
        <w:color w:val="242F62"/>
        <w:sz w:val="16"/>
        <w:szCs w:val="16"/>
        <w:lang w:val="en-US"/>
      </w:rPr>
      <w:t>út</w:t>
    </w:r>
    <w:proofErr w:type="spellEnd"/>
    <w:r w:rsidRPr="008D70CB">
      <w:rPr>
        <w:rFonts w:ascii="Trebuchet MS" w:hAnsi="Trebuchet MS"/>
        <w:color w:val="242F62"/>
        <w:sz w:val="16"/>
        <w:szCs w:val="16"/>
        <w:lang w:val="en-US"/>
      </w:rPr>
      <w:t>. 26.; 1428 Budapest, Pf. 2.</w:t>
    </w:r>
  </w:p>
  <w:p w14:paraId="4ECB2816" w14:textId="77777777" w:rsidR="000D0D43" w:rsidRPr="00371611" w:rsidRDefault="000D0D43" w:rsidP="00A7531C">
    <w:pPr>
      <w:widowControl w:val="0"/>
      <w:tabs>
        <w:tab w:val="center" w:pos="4536"/>
        <w:tab w:val="right" w:pos="9072"/>
      </w:tabs>
      <w:spacing w:after="0" w:line="240" w:lineRule="auto"/>
      <w:rPr>
        <w:rFonts w:ascii="Trebuchet MS" w:hAnsi="Trebuchet MS"/>
        <w:color w:val="242F62"/>
        <w:sz w:val="16"/>
        <w:szCs w:val="16"/>
        <w:lang w:val="de-DE"/>
      </w:rPr>
    </w:pPr>
    <w:proofErr w:type="spellStart"/>
    <w:r w:rsidRPr="00371611">
      <w:rPr>
        <w:rFonts w:ascii="Trebuchet MS" w:hAnsi="Trebuchet MS"/>
        <w:b/>
        <w:color w:val="242F62"/>
        <w:sz w:val="16"/>
        <w:szCs w:val="16"/>
        <w:lang w:val="de-DE"/>
      </w:rPr>
      <w:t>E-mail</w:t>
    </w:r>
    <w:proofErr w:type="spellEnd"/>
    <w:r w:rsidRPr="00371611">
      <w:rPr>
        <w:rFonts w:ascii="Trebuchet MS" w:hAnsi="Trebuchet MS"/>
        <w:b/>
        <w:color w:val="242F62"/>
        <w:sz w:val="16"/>
        <w:szCs w:val="16"/>
        <w:lang w:val="de-DE"/>
      </w:rPr>
      <w:t>:</w:t>
    </w:r>
    <w:r w:rsidRPr="00371611">
      <w:rPr>
        <w:rFonts w:ascii="Trebuchet MS" w:hAnsi="Trebuchet MS"/>
        <w:color w:val="242F62"/>
        <w:sz w:val="16"/>
        <w:szCs w:val="16"/>
        <w:lang w:val="de-DE"/>
      </w:rPr>
      <w:t xml:space="preserve"> dekan@dent.semmelweis-univ.hu</w:t>
    </w:r>
  </w:p>
  <w:p w14:paraId="62CDBF96" w14:textId="77777777" w:rsidR="000D0D43" w:rsidRPr="00371611" w:rsidRDefault="000D0D43" w:rsidP="00A7531C">
    <w:pPr>
      <w:widowControl w:val="0"/>
      <w:tabs>
        <w:tab w:val="center" w:pos="4536"/>
        <w:tab w:val="right" w:pos="9072"/>
      </w:tabs>
      <w:spacing w:after="0" w:line="240" w:lineRule="auto"/>
      <w:rPr>
        <w:rFonts w:ascii="Trebuchet MS" w:hAnsi="Trebuchet MS"/>
        <w:color w:val="242F62"/>
        <w:sz w:val="16"/>
        <w:szCs w:val="16"/>
        <w:lang w:val="de-DE"/>
      </w:rPr>
    </w:pPr>
    <w:r w:rsidRPr="00371611">
      <w:rPr>
        <w:rFonts w:ascii="Trebuchet MS" w:hAnsi="Trebuchet MS"/>
        <w:b/>
        <w:color w:val="242F62"/>
        <w:sz w:val="16"/>
        <w:szCs w:val="16"/>
        <w:lang w:val="de-DE"/>
      </w:rPr>
      <w:t>Tel.:</w:t>
    </w:r>
    <w:r w:rsidRPr="00371611">
      <w:rPr>
        <w:rFonts w:ascii="Trebuchet MS" w:hAnsi="Trebuchet MS"/>
        <w:color w:val="242F62"/>
        <w:sz w:val="16"/>
        <w:szCs w:val="16"/>
        <w:lang w:val="de-DE"/>
      </w:rPr>
      <w:t xml:space="preserve"> (06-1) 266-0453, (06-1) 459-1500/55269</w:t>
    </w:r>
  </w:p>
  <w:p w14:paraId="0A3BD767" w14:textId="77777777" w:rsidR="000D0D43" w:rsidRPr="00371611" w:rsidRDefault="000D0D43" w:rsidP="00A7531C">
    <w:pPr>
      <w:widowControl w:val="0"/>
      <w:tabs>
        <w:tab w:val="center" w:pos="4536"/>
        <w:tab w:val="right" w:pos="9072"/>
      </w:tabs>
      <w:spacing w:after="0" w:line="240" w:lineRule="auto"/>
      <w:rPr>
        <w:rFonts w:ascii="Trebuchet MS" w:hAnsi="Trebuchet MS"/>
        <w:b/>
        <w:color w:val="242F62"/>
        <w:sz w:val="16"/>
        <w:szCs w:val="16"/>
        <w:lang w:val="de-DE"/>
      </w:rPr>
    </w:pPr>
    <w:r w:rsidRPr="00371611">
      <w:rPr>
        <w:rFonts w:ascii="Trebuchet MS" w:hAnsi="Trebuchet MS"/>
        <w:b/>
        <w:color w:val="242F62"/>
        <w:sz w:val="16"/>
        <w:szCs w:val="16"/>
        <w:lang w:val="de-DE"/>
      </w:rPr>
      <w:t>https://semmelweis.hu/fok/</w:t>
    </w:r>
  </w:p>
  <w:p w14:paraId="34C35233" w14:textId="77777777" w:rsidR="000D0D43" w:rsidRPr="008D70CB" w:rsidRDefault="000D0D43" w:rsidP="00A7531C">
    <w:pPr>
      <w:pStyle w:val="llb"/>
      <w:rPr>
        <w:rFonts w:ascii="Trebuchet MS" w:hAnsi="Trebuchet MS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0CA55" w14:textId="77777777" w:rsidR="00A737BE" w:rsidRPr="00A737BE" w:rsidRDefault="003F7A1D" w:rsidP="003F60CA">
    <w:pPr>
      <w:widowControl w:val="0"/>
      <w:tabs>
        <w:tab w:val="center" w:pos="4536"/>
        <w:tab w:val="right" w:pos="9072"/>
      </w:tabs>
      <w:spacing w:after="0" w:line="240" w:lineRule="auto"/>
      <w:rPr>
        <w:rFonts w:ascii="Montserrat" w:hAnsi="Montserrat"/>
        <w:color w:val="242F62"/>
        <w:sz w:val="16"/>
        <w:szCs w:val="16"/>
        <w:lang w:val="en-US"/>
      </w:rPr>
    </w:pPr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5B9AFB7" wp14:editId="4F96E648">
              <wp:simplePos x="0" y="0"/>
              <wp:positionH relativeFrom="column">
                <wp:posOffset>43180</wp:posOffset>
              </wp:positionH>
              <wp:positionV relativeFrom="paragraph">
                <wp:posOffset>-19050</wp:posOffset>
              </wp:positionV>
              <wp:extent cx="5743575" cy="0"/>
              <wp:effectExtent l="14605" t="9525" r="13970" b="9525"/>
              <wp:wrapNone/>
              <wp:docPr id="2" name="Egyenes összekötő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242F6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CA6CACD" id="Egyenes összekötő 2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4pt,-1.5pt" to="455.6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" strokecolor="#242f62" strokeweight="1.5pt">
              <o:lock v:ext="edit" shapetype="f"/>
            </v:line>
          </w:pict>
        </mc:Fallback>
      </mc:AlternateContent>
    </w:r>
  </w:p>
  <w:p w14:paraId="3ADF1305" w14:textId="77777777" w:rsidR="00A737BE" w:rsidRPr="00627A95" w:rsidRDefault="003F7A1D" w:rsidP="00A7531C">
    <w:pPr>
      <w:widowControl w:val="0"/>
      <w:tabs>
        <w:tab w:val="center" w:pos="4536"/>
        <w:tab w:val="right" w:pos="9072"/>
      </w:tabs>
      <w:spacing w:after="0" w:line="240" w:lineRule="auto"/>
      <w:rPr>
        <w:rFonts w:ascii="Trebuchet MS" w:hAnsi="Trebuchet MS"/>
        <w:color w:val="242F62"/>
        <w:sz w:val="16"/>
        <w:szCs w:val="16"/>
        <w:lang w:val="en-US"/>
      </w:rPr>
    </w:pPr>
    <w:r w:rsidRPr="00627A95">
      <w:rPr>
        <w:rFonts w:ascii="Trebuchet MS" w:hAnsi="Trebuchet MS"/>
        <w:noProof/>
        <w:lang w:eastAsia="hu-HU"/>
      </w:rPr>
      <w:drawing>
        <wp:anchor distT="0" distB="0" distL="114300" distR="114300" simplePos="0" relativeHeight="251658752" behindDoc="1" locked="0" layoutInCell="1" allowOverlap="1" wp14:anchorId="6B0D3A16" wp14:editId="757A4757">
          <wp:simplePos x="0" y="0"/>
          <wp:positionH relativeFrom="column">
            <wp:posOffset>4865370</wp:posOffset>
          </wp:positionH>
          <wp:positionV relativeFrom="paragraph">
            <wp:posOffset>13335</wp:posOffset>
          </wp:positionV>
          <wp:extent cx="892810" cy="505460"/>
          <wp:effectExtent l="0" t="0" r="0" b="0"/>
          <wp:wrapNone/>
          <wp:docPr id="1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A737BE" w:rsidRPr="00627A95">
      <w:rPr>
        <w:rFonts w:ascii="Trebuchet MS" w:hAnsi="Trebuchet MS"/>
        <w:b/>
        <w:color w:val="242F62"/>
        <w:sz w:val="16"/>
        <w:szCs w:val="16"/>
        <w:lang w:val="en-US"/>
      </w:rPr>
      <w:t>Cím</w:t>
    </w:r>
    <w:proofErr w:type="spellEnd"/>
    <w:r w:rsidR="00A737BE" w:rsidRPr="00627A95">
      <w:rPr>
        <w:rFonts w:ascii="Trebuchet MS" w:hAnsi="Trebuchet MS"/>
        <w:color w:val="242F62"/>
        <w:sz w:val="16"/>
        <w:szCs w:val="16"/>
        <w:lang w:val="en-US"/>
      </w:rPr>
      <w:t xml:space="preserve">: 1085 Budapest, </w:t>
    </w:r>
    <w:proofErr w:type="spellStart"/>
    <w:r w:rsidR="00A737BE" w:rsidRPr="00627A95">
      <w:rPr>
        <w:rFonts w:ascii="Trebuchet MS" w:hAnsi="Trebuchet MS"/>
        <w:color w:val="242F62"/>
        <w:sz w:val="16"/>
        <w:szCs w:val="16"/>
        <w:lang w:val="en-US"/>
      </w:rPr>
      <w:t>Üllői</w:t>
    </w:r>
    <w:proofErr w:type="spellEnd"/>
    <w:r w:rsidR="00A737BE" w:rsidRPr="00627A95">
      <w:rPr>
        <w:rFonts w:ascii="Trebuchet MS" w:hAnsi="Trebuchet MS"/>
        <w:color w:val="242F62"/>
        <w:sz w:val="16"/>
        <w:szCs w:val="16"/>
        <w:lang w:val="en-US"/>
      </w:rPr>
      <w:t xml:space="preserve"> </w:t>
    </w:r>
    <w:proofErr w:type="spellStart"/>
    <w:r w:rsidR="00A737BE" w:rsidRPr="00627A95">
      <w:rPr>
        <w:rFonts w:ascii="Trebuchet MS" w:hAnsi="Trebuchet MS"/>
        <w:color w:val="242F62"/>
        <w:sz w:val="16"/>
        <w:szCs w:val="16"/>
        <w:lang w:val="en-US"/>
      </w:rPr>
      <w:t>út</w:t>
    </w:r>
    <w:proofErr w:type="spellEnd"/>
    <w:r w:rsidR="00A737BE" w:rsidRPr="00627A95">
      <w:rPr>
        <w:rFonts w:ascii="Trebuchet MS" w:hAnsi="Trebuchet MS"/>
        <w:color w:val="242F62"/>
        <w:sz w:val="16"/>
        <w:szCs w:val="16"/>
        <w:lang w:val="en-US"/>
      </w:rPr>
      <w:t>. 26.</w:t>
    </w:r>
  </w:p>
  <w:p w14:paraId="1AE96F46" w14:textId="77777777" w:rsidR="00A737BE" w:rsidRPr="00627A95" w:rsidRDefault="00A737BE" w:rsidP="00A7531C">
    <w:pPr>
      <w:widowControl w:val="0"/>
      <w:tabs>
        <w:tab w:val="center" w:pos="4536"/>
        <w:tab w:val="right" w:pos="9072"/>
      </w:tabs>
      <w:spacing w:after="0" w:line="240" w:lineRule="auto"/>
      <w:rPr>
        <w:rFonts w:ascii="Trebuchet MS" w:hAnsi="Trebuchet MS"/>
        <w:color w:val="242F62"/>
        <w:sz w:val="16"/>
        <w:szCs w:val="16"/>
        <w:lang w:val="en-US"/>
      </w:rPr>
    </w:pPr>
    <w:proofErr w:type="spellStart"/>
    <w:r w:rsidRPr="00627A95">
      <w:rPr>
        <w:rFonts w:ascii="Trebuchet MS" w:hAnsi="Trebuchet MS"/>
        <w:b/>
        <w:color w:val="242F62"/>
        <w:sz w:val="16"/>
        <w:szCs w:val="16"/>
        <w:lang w:val="en-US"/>
      </w:rPr>
      <w:t>Postacím</w:t>
    </w:r>
    <w:proofErr w:type="spellEnd"/>
    <w:r w:rsidRPr="00627A95">
      <w:rPr>
        <w:rFonts w:ascii="Trebuchet MS" w:hAnsi="Trebuchet MS"/>
        <w:b/>
        <w:color w:val="242F62"/>
        <w:sz w:val="16"/>
        <w:szCs w:val="16"/>
        <w:lang w:val="en-US"/>
      </w:rPr>
      <w:t>:</w:t>
    </w:r>
    <w:r w:rsidRPr="00627A95">
      <w:rPr>
        <w:rFonts w:ascii="Trebuchet MS" w:hAnsi="Trebuchet MS"/>
        <w:color w:val="242F62"/>
        <w:sz w:val="16"/>
        <w:szCs w:val="16"/>
        <w:lang w:val="en-US"/>
      </w:rPr>
      <w:t xml:space="preserve"> 1085 Budapest, </w:t>
    </w:r>
    <w:proofErr w:type="spellStart"/>
    <w:r w:rsidRPr="00627A95">
      <w:rPr>
        <w:rFonts w:ascii="Trebuchet MS" w:hAnsi="Trebuchet MS"/>
        <w:color w:val="242F62"/>
        <w:sz w:val="16"/>
        <w:szCs w:val="16"/>
        <w:lang w:val="en-US"/>
      </w:rPr>
      <w:t>Üllői</w:t>
    </w:r>
    <w:proofErr w:type="spellEnd"/>
    <w:r w:rsidRPr="00627A95">
      <w:rPr>
        <w:rFonts w:ascii="Trebuchet MS" w:hAnsi="Trebuchet MS"/>
        <w:color w:val="242F62"/>
        <w:sz w:val="16"/>
        <w:szCs w:val="16"/>
        <w:lang w:val="en-US"/>
      </w:rPr>
      <w:t xml:space="preserve"> </w:t>
    </w:r>
    <w:proofErr w:type="spellStart"/>
    <w:r w:rsidRPr="00627A95">
      <w:rPr>
        <w:rFonts w:ascii="Trebuchet MS" w:hAnsi="Trebuchet MS"/>
        <w:color w:val="242F62"/>
        <w:sz w:val="16"/>
        <w:szCs w:val="16"/>
        <w:lang w:val="en-US"/>
      </w:rPr>
      <w:t>út</w:t>
    </w:r>
    <w:proofErr w:type="spellEnd"/>
    <w:r w:rsidRPr="00627A95">
      <w:rPr>
        <w:rFonts w:ascii="Trebuchet MS" w:hAnsi="Trebuchet MS"/>
        <w:color w:val="242F62"/>
        <w:sz w:val="16"/>
        <w:szCs w:val="16"/>
        <w:lang w:val="en-US"/>
      </w:rPr>
      <w:t>. 26.; 1428 Budapest, Pf. 2.</w:t>
    </w:r>
  </w:p>
  <w:p w14:paraId="085E9CB6" w14:textId="77777777" w:rsidR="00A737BE" w:rsidRPr="00371611" w:rsidRDefault="00A737BE" w:rsidP="00A7531C">
    <w:pPr>
      <w:widowControl w:val="0"/>
      <w:tabs>
        <w:tab w:val="center" w:pos="4536"/>
        <w:tab w:val="right" w:pos="9072"/>
      </w:tabs>
      <w:spacing w:after="0" w:line="240" w:lineRule="auto"/>
      <w:rPr>
        <w:rFonts w:ascii="Trebuchet MS" w:hAnsi="Trebuchet MS"/>
        <w:color w:val="242F62"/>
        <w:sz w:val="16"/>
        <w:szCs w:val="16"/>
        <w:lang w:val="de-DE"/>
        <w:rPrChange w:id="0" w:author="ASUS" w:date="2022-06-24T12:21:00Z">
          <w:rPr>
            <w:rFonts w:ascii="Trebuchet MS" w:hAnsi="Trebuchet MS"/>
            <w:color w:val="242F62"/>
            <w:sz w:val="16"/>
            <w:szCs w:val="16"/>
            <w:lang w:val="en-US"/>
          </w:rPr>
        </w:rPrChange>
      </w:rPr>
    </w:pPr>
    <w:bookmarkStart w:id="1" w:name="_GoBack"/>
    <w:proofErr w:type="spellStart"/>
    <w:r w:rsidRPr="00371611">
      <w:rPr>
        <w:rFonts w:ascii="Trebuchet MS" w:hAnsi="Trebuchet MS"/>
        <w:b/>
        <w:color w:val="242F62"/>
        <w:sz w:val="16"/>
        <w:szCs w:val="16"/>
        <w:lang w:val="de-DE"/>
        <w:rPrChange w:id="2" w:author="ASUS" w:date="2022-06-24T12:21:00Z">
          <w:rPr>
            <w:rFonts w:ascii="Trebuchet MS" w:hAnsi="Trebuchet MS"/>
            <w:b/>
            <w:color w:val="242F62"/>
            <w:sz w:val="16"/>
            <w:szCs w:val="16"/>
            <w:lang w:val="en-US"/>
          </w:rPr>
        </w:rPrChange>
      </w:rPr>
      <w:t>E-mail</w:t>
    </w:r>
    <w:proofErr w:type="spellEnd"/>
    <w:r w:rsidRPr="00371611">
      <w:rPr>
        <w:rFonts w:ascii="Trebuchet MS" w:hAnsi="Trebuchet MS"/>
        <w:b/>
        <w:color w:val="242F62"/>
        <w:sz w:val="16"/>
        <w:szCs w:val="16"/>
        <w:lang w:val="de-DE"/>
        <w:rPrChange w:id="3" w:author="ASUS" w:date="2022-06-24T12:21:00Z">
          <w:rPr>
            <w:rFonts w:ascii="Trebuchet MS" w:hAnsi="Trebuchet MS"/>
            <w:b/>
            <w:color w:val="242F62"/>
            <w:sz w:val="16"/>
            <w:szCs w:val="16"/>
            <w:lang w:val="en-US"/>
          </w:rPr>
        </w:rPrChange>
      </w:rPr>
      <w:t>:</w:t>
    </w:r>
    <w:r w:rsidRPr="00371611">
      <w:rPr>
        <w:rFonts w:ascii="Trebuchet MS" w:hAnsi="Trebuchet MS"/>
        <w:color w:val="242F62"/>
        <w:sz w:val="16"/>
        <w:szCs w:val="16"/>
        <w:lang w:val="de-DE"/>
        <w:rPrChange w:id="4" w:author="ASUS" w:date="2022-06-24T12:21:00Z">
          <w:rPr>
            <w:rFonts w:ascii="Trebuchet MS" w:hAnsi="Trebuchet MS"/>
            <w:color w:val="242F62"/>
            <w:sz w:val="16"/>
            <w:szCs w:val="16"/>
            <w:lang w:val="en-US"/>
          </w:rPr>
        </w:rPrChange>
      </w:rPr>
      <w:t xml:space="preserve"> dekan@dent.semmelweis-univ.hu</w:t>
    </w:r>
  </w:p>
  <w:p w14:paraId="30AEA226" w14:textId="77777777" w:rsidR="00A737BE" w:rsidRPr="00371611" w:rsidRDefault="00A737BE" w:rsidP="00A7531C">
    <w:pPr>
      <w:widowControl w:val="0"/>
      <w:tabs>
        <w:tab w:val="center" w:pos="4536"/>
        <w:tab w:val="right" w:pos="9072"/>
      </w:tabs>
      <w:spacing w:after="0" w:line="240" w:lineRule="auto"/>
      <w:rPr>
        <w:rFonts w:ascii="Trebuchet MS" w:hAnsi="Trebuchet MS"/>
        <w:color w:val="242F62"/>
        <w:sz w:val="16"/>
        <w:szCs w:val="16"/>
        <w:lang w:val="de-DE"/>
        <w:rPrChange w:id="5" w:author="ASUS" w:date="2022-06-24T12:21:00Z">
          <w:rPr>
            <w:rFonts w:ascii="Trebuchet MS" w:hAnsi="Trebuchet MS"/>
            <w:color w:val="242F62"/>
            <w:sz w:val="16"/>
            <w:szCs w:val="16"/>
            <w:lang w:val="en-US"/>
          </w:rPr>
        </w:rPrChange>
      </w:rPr>
    </w:pPr>
    <w:r w:rsidRPr="00371611">
      <w:rPr>
        <w:rFonts w:ascii="Trebuchet MS" w:hAnsi="Trebuchet MS"/>
        <w:b/>
        <w:color w:val="242F62"/>
        <w:sz w:val="16"/>
        <w:szCs w:val="16"/>
        <w:lang w:val="de-DE"/>
        <w:rPrChange w:id="6" w:author="ASUS" w:date="2022-06-24T12:21:00Z">
          <w:rPr>
            <w:rFonts w:ascii="Trebuchet MS" w:hAnsi="Trebuchet MS"/>
            <w:b/>
            <w:color w:val="242F62"/>
            <w:sz w:val="16"/>
            <w:szCs w:val="16"/>
            <w:lang w:val="en-US"/>
          </w:rPr>
        </w:rPrChange>
      </w:rPr>
      <w:t>Tel.:</w:t>
    </w:r>
    <w:r w:rsidRPr="00371611">
      <w:rPr>
        <w:rFonts w:ascii="Trebuchet MS" w:hAnsi="Trebuchet MS"/>
        <w:color w:val="242F62"/>
        <w:sz w:val="16"/>
        <w:szCs w:val="16"/>
        <w:lang w:val="de-DE"/>
        <w:rPrChange w:id="7" w:author="ASUS" w:date="2022-06-24T12:21:00Z">
          <w:rPr>
            <w:rFonts w:ascii="Trebuchet MS" w:hAnsi="Trebuchet MS"/>
            <w:color w:val="242F62"/>
            <w:sz w:val="16"/>
            <w:szCs w:val="16"/>
            <w:lang w:val="en-US"/>
          </w:rPr>
        </w:rPrChange>
      </w:rPr>
      <w:t xml:space="preserve"> (06-1) 266-0453, (06-1) 459-1500/55269</w:t>
    </w:r>
  </w:p>
  <w:p w14:paraId="368F4FD7" w14:textId="77777777" w:rsidR="00A737BE" w:rsidRPr="00371611" w:rsidRDefault="00A737BE" w:rsidP="00A7531C">
    <w:pPr>
      <w:widowControl w:val="0"/>
      <w:tabs>
        <w:tab w:val="center" w:pos="4536"/>
        <w:tab w:val="right" w:pos="9072"/>
      </w:tabs>
      <w:spacing w:after="0" w:line="240" w:lineRule="auto"/>
      <w:rPr>
        <w:rFonts w:ascii="Trebuchet MS" w:hAnsi="Trebuchet MS"/>
        <w:b/>
        <w:color w:val="242F62"/>
        <w:sz w:val="16"/>
        <w:szCs w:val="16"/>
        <w:lang w:val="de-DE"/>
        <w:rPrChange w:id="8" w:author="ASUS" w:date="2022-06-24T12:21:00Z">
          <w:rPr>
            <w:rFonts w:ascii="Trebuchet MS" w:hAnsi="Trebuchet MS"/>
            <w:b/>
            <w:color w:val="242F62"/>
            <w:sz w:val="16"/>
            <w:szCs w:val="16"/>
            <w:lang w:val="en-US"/>
          </w:rPr>
        </w:rPrChange>
      </w:rPr>
    </w:pPr>
    <w:r w:rsidRPr="00371611">
      <w:rPr>
        <w:rFonts w:ascii="Trebuchet MS" w:hAnsi="Trebuchet MS"/>
        <w:b/>
        <w:color w:val="242F62"/>
        <w:sz w:val="16"/>
        <w:szCs w:val="16"/>
        <w:lang w:val="de-DE"/>
        <w:rPrChange w:id="9" w:author="ASUS" w:date="2022-06-24T12:21:00Z">
          <w:rPr>
            <w:rFonts w:ascii="Trebuchet MS" w:hAnsi="Trebuchet MS"/>
            <w:b/>
            <w:color w:val="242F62"/>
            <w:sz w:val="16"/>
            <w:szCs w:val="16"/>
            <w:lang w:val="en-US"/>
          </w:rPr>
        </w:rPrChange>
      </w:rPr>
      <w:t>https://semmelweis.hu/fok/</w:t>
    </w:r>
  </w:p>
  <w:bookmarkEnd w:id="1"/>
  <w:p w14:paraId="32F6C240" w14:textId="77777777" w:rsidR="00A737BE" w:rsidRPr="008D70CB" w:rsidRDefault="00A737BE">
    <w:pPr>
      <w:pStyle w:val="llb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3139E" w14:textId="77777777" w:rsidR="00905857" w:rsidRDefault="00905857" w:rsidP="00A737BE">
      <w:pPr>
        <w:spacing w:after="0" w:line="240" w:lineRule="auto"/>
      </w:pPr>
      <w:r>
        <w:separator/>
      </w:r>
    </w:p>
  </w:footnote>
  <w:footnote w:type="continuationSeparator" w:id="0">
    <w:p w14:paraId="31928F95" w14:textId="77777777" w:rsidR="00905857" w:rsidRDefault="00905857" w:rsidP="00A737BE">
      <w:pPr>
        <w:spacing w:after="0" w:line="240" w:lineRule="auto"/>
      </w:pPr>
      <w:r>
        <w:continuationSeparator/>
      </w:r>
    </w:p>
  </w:footnote>
  <w:footnote w:id="1">
    <w:p w14:paraId="6F0FBD6D" w14:textId="77777777" w:rsidR="00854893" w:rsidRPr="00854893" w:rsidRDefault="003F7A1D" w:rsidP="00854893">
      <w:pPr>
        <w:pStyle w:val="Lbjegyzetszveg"/>
        <w:jc w:val="both"/>
        <w:rPr>
          <w:sz w:val="16"/>
        </w:rPr>
      </w:pPr>
      <w:r w:rsidRPr="00267982">
        <w:rPr>
          <w:rStyle w:val="Lbjegyzet-hivatkozs"/>
          <w:sz w:val="16"/>
        </w:rPr>
        <w:footnoteRef/>
      </w:r>
      <w:r w:rsidRPr="00267982">
        <w:rPr>
          <w:sz w:val="16"/>
        </w:rPr>
        <w:t xml:space="preserve"> </w:t>
      </w:r>
      <w:r w:rsidR="00854893" w:rsidRPr="00854893">
        <w:rPr>
          <w:sz w:val="16"/>
        </w:rPr>
        <w:t>Identifying data of the physical person subject to the processing.</w:t>
      </w:r>
    </w:p>
    <w:p w14:paraId="49E3034C" w14:textId="77777777" w:rsidR="00854893" w:rsidRPr="00854893" w:rsidRDefault="00854893" w:rsidP="00854893">
      <w:pPr>
        <w:pStyle w:val="Lbjegyzetszveg"/>
        <w:jc w:val="both"/>
        <w:rPr>
          <w:sz w:val="16"/>
        </w:rPr>
      </w:pPr>
      <w:r>
        <w:rPr>
          <w:sz w:val="16"/>
          <w:vertAlign w:val="superscript"/>
        </w:rPr>
        <w:t>2</w:t>
      </w:r>
      <w:r w:rsidRPr="00854893">
        <w:rPr>
          <w:sz w:val="16"/>
        </w:rPr>
        <w:t xml:space="preserve">The subject matter of the processing information, its description, the records or activities for which the processing of the personal  data  is </w:t>
      </w:r>
      <w:r>
        <w:rPr>
          <w:sz w:val="16"/>
        </w:rPr>
        <w:t xml:space="preserve">       </w:t>
      </w:r>
      <w:r w:rsidRPr="00854893">
        <w:rPr>
          <w:sz w:val="16"/>
        </w:rPr>
        <w:t xml:space="preserve"> carried out.</w:t>
      </w:r>
    </w:p>
    <w:p w14:paraId="25024876" w14:textId="77777777" w:rsidR="00854893" w:rsidRPr="00854893" w:rsidRDefault="00854893" w:rsidP="00854893">
      <w:pPr>
        <w:pStyle w:val="Lbjegyzetszveg"/>
        <w:jc w:val="both"/>
        <w:rPr>
          <w:sz w:val="16"/>
        </w:rPr>
      </w:pPr>
      <w:r w:rsidRPr="00854893">
        <w:rPr>
          <w:sz w:val="16"/>
        </w:rPr>
        <w:t xml:space="preserve"> </w:t>
      </w:r>
      <w:r>
        <w:rPr>
          <w:sz w:val="16"/>
          <w:vertAlign w:val="superscript"/>
        </w:rPr>
        <w:t>3</w:t>
      </w:r>
      <w:r w:rsidRPr="00854893">
        <w:rPr>
          <w:sz w:val="16"/>
        </w:rPr>
        <w:t xml:space="preserve"> The registration </w:t>
      </w:r>
      <w:r w:rsidR="003D2187">
        <w:rPr>
          <w:sz w:val="16"/>
        </w:rPr>
        <w:t xml:space="preserve">number of the information on data processing </w:t>
      </w:r>
      <w:r w:rsidRPr="00854893">
        <w:rPr>
          <w:sz w:val="16"/>
        </w:rPr>
        <w:t xml:space="preserve"> with the controller.</w:t>
      </w:r>
    </w:p>
    <w:p w14:paraId="63A2A624" w14:textId="77777777" w:rsidR="00854893" w:rsidRPr="00854893" w:rsidRDefault="00854893" w:rsidP="00854893">
      <w:pPr>
        <w:pStyle w:val="Lbjegyzetszveg"/>
        <w:jc w:val="both"/>
        <w:rPr>
          <w:sz w:val="16"/>
        </w:rPr>
      </w:pPr>
      <w:r w:rsidRPr="00854893">
        <w:rPr>
          <w:sz w:val="16"/>
        </w:rPr>
        <w:t xml:space="preserve"> </w:t>
      </w:r>
      <w:r>
        <w:rPr>
          <w:sz w:val="16"/>
          <w:vertAlign w:val="superscript"/>
        </w:rPr>
        <w:t>4</w:t>
      </w:r>
      <w:r w:rsidRPr="00854893">
        <w:rPr>
          <w:sz w:val="16"/>
        </w:rPr>
        <w:t xml:space="preserve">The date of issue of the information </w:t>
      </w:r>
      <w:r w:rsidR="003D2187">
        <w:rPr>
          <w:sz w:val="16"/>
        </w:rPr>
        <w:t>on data processing.</w:t>
      </w:r>
    </w:p>
    <w:p w14:paraId="71CC93A8" w14:textId="77777777" w:rsidR="00854893" w:rsidRPr="00854893" w:rsidRDefault="00854893" w:rsidP="00854893">
      <w:pPr>
        <w:pStyle w:val="Lbjegyzetszveg"/>
        <w:jc w:val="both"/>
        <w:rPr>
          <w:sz w:val="16"/>
        </w:rPr>
      </w:pPr>
      <w:r w:rsidRPr="00854893">
        <w:rPr>
          <w:sz w:val="16"/>
        </w:rPr>
        <w:t xml:space="preserve"> </w:t>
      </w:r>
      <w:r>
        <w:rPr>
          <w:sz w:val="16"/>
          <w:vertAlign w:val="superscript"/>
        </w:rPr>
        <w:t>5</w:t>
      </w:r>
      <w:r w:rsidRPr="00854893">
        <w:rPr>
          <w:sz w:val="16"/>
        </w:rPr>
        <w:t xml:space="preserve">The place where the information </w:t>
      </w:r>
      <w:r w:rsidR="003D2187">
        <w:rPr>
          <w:sz w:val="16"/>
        </w:rPr>
        <w:t>on data processing</w:t>
      </w:r>
      <w:r w:rsidRPr="00854893">
        <w:rPr>
          <w:sz w:val="16"/>
        </w:rPr>
        <w:t xml:space="preserve"> can be accessed.</w:t>
      </w:r>
    </w:p>
    <w:p w14:paraId="50499967" w14:textId="77777777" w:rsidR="00854893" w:rsidRPr="00854893" w:rsidRDefault="00854893" w:rsidP="00854893">
      <w:pPr>
        <w:pStyle w:val="Lbjegyzetszveg"/>
        <w:jc w:val="both"/>
        <w:rPr>
          <w:sz w:val="16"/>
        </w:rPr>
      </w:pPr>
    </w:p>
    <w:p w14:paraId="328EEA8C" w14:textId="77777777" w:rsidR="00854893" w:rsidRPr="00854893" w:rsidRDefault="00854893" w:rsidP="00854893">
      <w:pPr>
        <w:pStyle w:val="Lbjegyzetszveg"/>
        <w:jc w:val="both"/>
        <w:rPr>
          <w:sz w:val="16"/>
        </w:rPr>
      </w:pPr>
    </w:p>
    <w:p w14:paraId="2FC8C671" w14:textId="77777777" w:rsidR="003F7A1D" w:rsidRPr="00267982" w:rsidRDefault="003F7A1D" w:rsidP="00854893">
      <w:pPr>
        <w:pStyle w:val="Lbjegyzetszveg"/>
        <w:jc w:val="both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C1F61" w14:textId="77777777" w:rsidR="00371611" w:rsidRDefault="0037161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A52C8" w14:textId="77777777" w:rsidR="00371611" w:rsidRDefault="0037161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74F0B" w14:textId="77777777" w:rsidR="00A737BE" w:rsidRPr="000F4F0F" w:rsidRDefault="003F7A1D" w:rsidP="00A737BE">
    <w:pPr>
      <w:pStyle w:val="egyetemneve"/>
      <w:tabs>
        <w:tab w:val="left" w:pos="3686"/>
        <w:tab w:val="left" w:pos="6663"/>
      </w:tabs>
      <w:rPr>
        <w:smallCaps/>
        <w:color w:val="5B9BD5"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54656" behindDoc="1" locked="0" layoutInCell="1" allowOverlap="1" wp14:anchorId="5BC0B206" wp14:editId="0A7A7FE7">
          <wp:simplePos x="0" y="0"/>
          <wp:positionH relativeFrom="column">
            <wp:posOffset>-313690</wp:posOffset>
          </wp:positionH>
          <wp:positionV relativeFrom="paragraph">
            <wp:posOffset>-148590</wp:posOffset>
          </wp:positionV>
          <wp:extent cx="1800225" cy="1800225"/>
          <wp:effectExtent l="0" t="0" r="0" b="0"/>
          <wp:wrapNone/>
          <wp:docPr id="5" name="Kép 24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4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299" distR="114299" simplePos="0" relativeHeight="251655680" behindDoc="0" locked="0" layoutInCell="1" allowOverlap="1" wp14:anchorId="18897931" wp14:editId="6CFB1015">
              <wp:simplePos x="0" y="0"/>
              <wp:positionH relativeFrom="column">
                <wp:posOffset>1798954</wp:posOffset>
              </wp:positionH>
              <wp:positionV relativeFrom="paragraph">
                <wp:posOffset>40640</wp:posOffset>
              </wp:positionV>
              <wp:extent cx="0" cy="1314450"/>
              <wp:effectExtent l="0" t="0" r="0" b="0"/>
              <wp:wrapNone/>
              <wp:docPr id="8" name="Egyenes összekötő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811945B" id="Egyenes összekötő 8" o:spid="_x0000_s1026" style="position:absolute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1.65pt,3.2pt" to="141.6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" strokecolor="windowText" strokeweight="1.5pt">
              <v:stroke joinstyle="miter"/>
              <o:lock v:ext="edit" shapetype="f"/>
            </v:line>
          </w:pict>
        </mc:Fallback>
      </mc:AlternateContent>
    </w:r>
  </w:p>
  <w:p w14:paraId="23E04006" w14:textId="77777777" w:rsidR="00A737BE" w:rsidRPr="000F4F0F" w:rsidRDefault="00A737BE" w:rsidP="00A737BE">
    <w:pPr>
      <w:pStyle w:val="egyetemneve"/>
      <w:tabs>
        <w:tab w:val="left" w:pos="3686"/>
        <w:tab w:val="left" w:pos="6663"/>
      </w:tabs>
      <w:rPr>
        <w:smallCaps/>
        <w:color w:val="5B9BD5"/>
        <w:sz w:val="20"/>
        <w:szCs w:val="20"/>
      </w:rPr>
    </w:pPr>
  </w:p>
  <w:p w14:paraId="6D04F6A6" w14:textId="77777777" w:rsidR="00A737BE" w:rsidRPr="00584F8F" w:rsidRDefault="00A737BE" w:rsidP="00A737BE">
    <w:pPr>
      <w:pStyle w:val="egyetemneve"/>
      <w:tabs>
        <w:tab w:val="left" w:pos="3686"/>
        <w:tab w:val="left" w:pos="6663"/>
      </w:tabs>
      <w:rPr>
        <w:rFonts w:ascii="Trebuchet MS" w:hAnsi="Trebuchet MS"/>
        <w:smallCaps/>
        <w:color w:val="242F62"/>
        <w:sz w:val="20"/>
        <w:szCs w:val="20"/>
      </w:rPr>
    </w:pPr>
    <w:r w:rsidRPr="000F4F0F">
      <w:rPr>
        <w:smallCaps/>
        <w:color w:val="000000"/>
        <w:sz w:val="20"/>
        <w:szCs w:val="20"/>
      </w:rPr>
      <w:tab/>
    </w:r>
    <w:r w:rsidRPr="00584F8F">
      <w:rPr>
        <w:rFonts w:ascii="Trebuchet MS" w:hAnsi="Trebuchet MS"/>
        <w:smallCaps/>
        <w:color w:val="242F62"/>
        <w:sz w:val="20"/>
        <w:szCs w:val="20"/>
      </w:rPr>
      <w:t>SEMMELWEIS EGYETEM</w:t>
    </w:r>
  </w:p>
  <w:p w14:paraId="727741A7" w14:textId="77777777" w:rsidR="00A737BE" w:rsidRPr="00584F8F" w:rsidRDefault="00A737BE" w:rsidP="00A737BE">
    <w:pPr>
      <w:tabs>
        <w:tab w:val="left" w:pos="3686"/>
        <w:tab w:val="left" w:pos="6663"/>
      </w:tabs>
      <w:autoSpaceDE w:val="0"/>
      <w:autoSpaceDN w:val="0"/>
      <w:adjustRightInd w:val="0"/>
      <w:spacing w:after="0" w:line="248" w:lineRule="atLeast"/>
      <w:textAlignment w:val="center"/>
      <w:rPr>
        <w:rFonts w:ascii="Trebuchet MS" w:hAnsi="Trebuchet MS" w:cs="Montserrat"/>
        <w:b/>
        <w:bCs/>
        <w:i/>
        <w:smallCaps/>
        <w:color w:val="242F62"/>
        <w:sz w:val="30"/>
        <w:szCs w:val="30"/>
      </w:rPr>
    </w:pPr>
    <w:r w:rsidRPr="00584F8F">
      <w:rPr>
        <w:rFonts w:ascii="Trebuchet MS" w:hAnsi="Trebuchet MS" w:cs="Montserrat"/>
        <w:b/>
        <w:bCs/>
        <w:smallCaps/>
        <w:color w:val="242F62"/>
        <w:spacing w:val="18"/>
        <w:sz w:val="30"/>
        <w:szCs w:val="30"/>
      </w:rPr>
      <w:tab/>
    </w:r>
    <w:r w:rsidRPr="00584F8F">
      <w:rPr>
        <w:rFonts w:ascii="Trebuchet MS" w:hAnsi="Trebuchet MS" w:cs="Montserrat"/>
        <w:bCs/>
        <w:i/>
        <w:color w:val="242F62"/>
        <w:sz w:val="16"/>
        <w:szCs w:val="16"/>
      </w:rPr>
      <w:t>Fogorvostudományi Kar</w:t>
    </w:r>
    <w:r w:rsidR="00734ABC" w:rsidRPr="00584F8F">
      <w:rPr>
        <w:rFonts w:ascii="Trebuchet MS" w:hAnsi="Trebuchet MS" w:cs="Montserrat"/>
        <w:bCs/>
        <w:i/>
        <w:color w:val="242F62"/>
        <w:sz w:val="16"/>
        <w:szCs w:val="16"/>
      </w:rPr>
      <w:t xml:space="preserve"> </w:t>
    </w:r>
    <w:r w:rsidR="00584F8F" w:rsidRPr="00584F8F">
      <w:rPr>
        <w:rFonts w:ascii="Trebuchet MS" w:hAnsi="Trebuchet MS" w:cs="Montserrat"/>
        <w:bCs/>
        <w:i/>
        <w:color w:val="242F62"/>
        <w:sz w:val="16"/>
        <w:szCs w:val="16"/>
      </w:rPr>
      <w:t>Dékáni Hivatal</w:t>
    </w:r>
  </w:p>
  <w:p w14:paraId="641E8D8A" w14:textId="77777777" w:rsidR="00A737BE" w:rsidRPr="00584F8F" w:rsidRDefault="003F7A1D" w:rsidP="00A737BE">
    <w:pPr>
      <w:tabs>
        <w:tab w:val="left" w:pos="3686"/>
        <w:tab w:val="left" w:pos="6663"/>
      </w:tabs>
      <w:autoSpaceDE w:val="0"/>
      <w:autoSpaceDN w:val="0"/>
      <w:adjustRightInd w:val="0"/>
      <w:spacing w:after="0" w:line="248" w:lineRule="atLeast"/>
      <w:textAlignment w:val="center"/>
      <w:rPr>
        <w:rFonts w:ascii="Trebuchet MS" w:hAnsi="Trebuchet MS" w:cs="Montserrat"/>
        <w:b/>
        <w:bCs/>
        <w:color w:val="242F62"/>
        <w:sz w:val="21"/>
        <w:szCs w:val="21"/>
      </w:rPr>
    </w:pPr>
    <w:r w:rsidRPr="00584F8F">
      <w:rPr>
        <w:rFonts w:ascii="Trebuchet MS" w:hAnsi="Trebuchet MS"/>
        <w:noProof/>
        <w:color w:val="242F62"/>
        <w:lang w:eastAsia="hu-HU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76A4FA2D" wp14:editId="321E76A0">
              <wp:simplePos x="0" y="0"/>
              <wp:positionH relativeFrom="column">
                <wp:posOffset>2341880</wp:posOffset>
              </wp:positionH>
              <wp:positionV relativeFrom="paragraph">
                <wp:posOffset>92074</wp:posOffset>
              </wp:positionV>
              <wp:extent cx="1028700" cy="0"/>
              <wp:effectExtent l="0" t="0" r="0" b="0"/>
              <wp:wrapNone/>
              <wp:docPr id="21" name="Egyenes összekötő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242F6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14F71A4" id="Egyenes összekötő 21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4.4pt,7.25pt" to="26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" strokecolor="#242f62" strokeweight="1.5pt">
              <o:lock v:ext="edit" shapetype="f"/>
            </v:line>
          </w:pict>
        </mc:Fallback>
      </mc:AlternateContent>
    </w:r>
    <w:r w:rsidR="00A737BE" w:rsidRPr="00584F8F">
      <w:rPr>
        <w:rFonts w:ascii="Trebuchet MS" w:hAnsi="Trebuchet MS" w:cs="Montserrat"/>
        <w:b/>
        <w:bCs/>
        <w:color w:val="242F62"/>
        <w:sz w:val="20"/>
        <w:szCs w:val="20"/>
      </w:rPr>
      <w:tab/>
    </w:r>
  </w:p>
  <w:p w14:paraId="0328DA4D" w14:textId="77777777" w:rsidR="00A737BE" w:rsidRPr="00584F8F" w:rsidRDefault="00627A95" w:rsidP="00A737BE">
    <w:pPr>
      <w:tabs>
        <w:tab w:val="left" w:pos="3686"/>
        <w:tab w:val="left" w:pos="6663"/>
      </w:tabs>
      <w:autoSpaceDE w:val="0"/>
      <w:autoSpaceDN w:val="0"/>
      <w:adjustRightInd w:val="0"/>
      <w:spacing w:after="0" w:line="248" w:lineRule="atLeast"/>
      <w:textAlignment w:val="center"/>
      <w:rPr>
        <w:rFonts w:ascii="Trebuchet MS" w:hAnsi="Trebuchet MS" w:cs="Montserrat"/>
        <w:bCs/>
        <w:i/>
        <w:smallCaps/>
        <w:color w:val="242F62"/>
        <w:sz w:val="16"/>
        <w:szCs w:val="16"/>
      </w:rPr>
    </w:pPr>
    <w:r w:rsidRPr="00584F8F">
      <w:rPr>
        <w:rFonts w:ascii="Trebuchet MS" w:hAnsi="Trebuchet MS" w:cs="Montserrat"/>
        <w:b/>
        <w:bCs/>
        <w:color w:val="242F62"/>
        <w:sz w:val="20"/>
        <w:szCs w:val="20"/>
      </w:rPr>
      <w:tab/>
    </w:r>
    <w:r w:rsidR="00584F8F" w:rsidRPr="00584F8F">
      <w:rPr>
        <w:rFonts w:ascii="Trebuchet MS" w:hAnsi="Trebuchet MS" w:cs="Montserrat"/>
        <w:bCs/>
        <w:i/>
        <w:color w:val="242F62"/>
        <w:sz w:val="16"/>
        <w:szCs w:val="16"/>
      </w:rPr>
      <w:t>Hivatalvezető</w:t>
    </w:r>
  </w:p>
  <w:p w14:paraId="514B766A" w14:textId="77777777" w:rsidR="00A737BE" w:rsidRPr="00584F8F" w:rsidRDefault="00A737BE" w:rsidP="00A737BE">
    <w:pPr>
      <w:widowControl w:val="0"/>
      <w:rPr>
        <w:rFonts w:ascii="Trebuchet MS" w:hAnsi="Trebuchet MS" w:cs="Arial"/>
        <w:b/>
        <w:bCs/>
        <w:color w:val="242F62"/>
        <w:sz w:val="19"/>
        <w:szCs w:val="19"/>
        <w:lang w:val="en-US"/>
      </w:rPr>
    </w:pPr>
    <w:r w:rsidRPr="00584F8F">
      <w:rPr>
        <w:rFonts w:ascii="Trebuchet MS" w:hAnsi="Trebuchet MS"/>
        <w:smallCaps/>
        <w:color w:val="242F62"/>
        <w:sz w:val="19"/>
        <w:szCs w:val="19"/>
        <w:lang w:val="en-US"/>
      </w:rPr>
      <w:tab/>
    </w:r>
    <w:r w:rsidRPr="00584F8F">
      <w:rPr>
        <w:rFonts w:ascii="Trebuchet MS" w:hAnsi="Trebuchet MS"/>
        <w:smallCaps/>
        <w:color w:val="242F62"/>
        <w:sz w:val="19"/>
        <w:szCs w:val="19"/>
        <w:lang w:val="en-US"/>
      </w:rPr>
      <w:tab/>
    </w:r>
    <w:r w:rsidRPr="00584F8F">
      <w:rPr>
        <w:rFonts w:ascii="Trebuchet MS" w:hAnsi="Trebuchet MS"/>
        <w:smallCaps/>
        <w:color w:val="242F62"/>
        <w:sz w:val="19"/>
        <w:szCs w:val="19"/>
        <w:lang w:val="en-US"/>
      </w:rPr>
      <w:tab/>
    </w:r>
    <w:r w:rsidRPr="00584F8F">
      <w:rPr>
        <w:rFonts w:ascii="Trebuchet MS" w:hAnsi="Trebuchet MS"/>
        <w:smallCaps/>
        <w:color w:val="242F62"/>
        <w:sz w:val="19"/>
        <w:szCs w:val="19"/>
        <w:lang w:val="en-US"/>
      </w:rPr>
      <w:tab/>
    </w:r>
    <w:r w:rsidRPr="00584F8F">
      <w:rPr>
        <w:rFonts w:ascii="Trebuchet MS" w:hAnsi="Trebuchet MS"/>
        <w:smallCaps/>
        <w:color w:val="242F62"/>
        <w:sz w:val="19"/>
        <w:szCs w:val="19"/>
        <w:lang w:val="en-US"/>
      </w:rPr>
      <w:tab/>
      <w:t xml:space="preserve"> </w:t>
    </w:r>
    <w:r w:rsidR="000F4F0F" w:rsidRPr="00584F8F">
      <w:rPr>
        <w:rFonts w:ascii="Trebuchet MS" w:hAnsi="Trebuchet MS"/>
        <w:smallCaps/>
        <w:color w:val="242F62"/>
        <w:sz w:val="19"/>
        <w:szCs w:val="19"/>
        <w:lang w:val="en-US"/>
      </w:rPr>
      <w:t xml:space="preserve"> </w:t>
    </w:r>
    <w:r w:rsidR="00627A95" w:rsidRPr="00584F8F">
      <w:rPr>
        <w:rFonts w:ascii="Trebuchet MS" w:hAnsi="Trebuchet MS"/>
        <w:smallCaps/>
        <w:color w:val="242F62"/>
        <w:sz w:val="19"/>
        <w:szCs w:val="19"/>
        <w:lang w:val="en-US"/>
      </w:rPr>
      <w:t xml:space="preserve"> </w:t>
    </w:r>
    <w:r w:rsidR="009C2347" w:rsidRPr="009C2347">
      <w:rPr>
        <w:rFonts w:ascii="Trebuchet MS" w:hAnsi="Trebuchet MS" w:cs="Arial"/>
        <w:b/>
        <w:bCs/>
        <w:color w:val="242F62"/>
        <w:sz w:val="19"/>
        <w:szCs w:val="19"/>
        <w:lang w:val="en-US"/>
      </w:rPr>
      <w:t xml:space="preserve">Dr. </w:t>
    </w:r>
    <w:r w:rsidR="00584F8F" w:rsidRPr="00584F8F">
      <w:rPr>
        <w:rFonts w:ascii="Trebuchet MS" w:hAnsi="Trebuchet MS" w:cs="Arial"/>
        <w:b/>
        <w:bCs/>
        <w:color w:val="242F62"/>
        <w:sz w:val="19"/>
        <w:szCs w:val="19"/>
        <w:lang w:val="en-US"/>
      </w:rPr>
      <w:t>GECSE VERONIKA</w:t>
    </w:r>
  </w:p>
  <w:p w14:paraId="570AB46C" w14:textId="77777777" w:rsidR="00A737BE" w:rsidRPr="00A7531C" w:rsidRDefault="00A737BE" w:rsidP="00A7531C">
    <w:pPr>
      <w:widowControl w:val="0"/>
      <w:rPr>
        <w:rFonts w:ascii="Trebuchet MS" w:hAnsi="Trebuchet MS" w:cs="Arial"/>
        <w:b/>
        <w:bCs/>
        <w:color w:val="00007F"/>
        <w:sz w:val="19"/>
        <w:szCs w:val="19"/>
        <w:lang w:val="en-US"/>
      </w:rPr>
    </w:pPr>
  </w:p>
  <w:p w14:paraId="50B88400" w14:textId="77777777" w:rsidR="00A737BE" w:rsidRPr="00A7531C" w:rsidRDefault="00A737BE" w:rsidP="00A7531C">
    <w:pPr>
      <w:widowControl w:val="0"/>
      <w:rPr>
        <w:rFonts w:ascii="Trebuchet MS" w:hAnsi="Trebuchet MS" w:cs="Arial"/>
        <w:b/>
        <w:bCs/>
        <w:color w:val="00007F"/>
        <w:sz w:val="19"/>
        <w:szCs w:val="19"/>
        <w:lang w:val="en-US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8A"/>
    <w:rsid w:val="00012A97"/>
    <w:rsid w:val="000A6BE3"/>
    <w:rsid w:val="000D0D43"/>
    <w:rsid w:val="000F4F0F"/>
    <w:rsid w:val="0017207A"/>
    <w:rsid w:val="00247CE1"/>
    <w:rsid w:val="00266CAC"/>
    <w:rsid w:val="00274C9D"/>
    <w:rsid w:val="00371611"/>
    <w:rsid w:val="003A41B9"/>
    <w:rsid w:val="003D2187"/>
    <w:rsid w:val="003F60CA"/>
    <w:rsid w:val="003F7A1D"/>
    <w:rsid w:val="00417D9C"/>
    <w:rsid w:val="00466CDE"/>
    <w:rsid w:val="00467FD9"/>
    <w:rsid w:val="004F095E"/>
    <w:rsid w:val="00527B3F"/>
    <w:rsid w:val="0057038A"/>
    <w:rsid w:val="00584F8F"/>
    <w:rsid w:val="005F725E"/>
    <w:rsid w:val="00627A95"/>
    <w:rsid w:val="00645E92"/>
    <w:rsid w:val="006624CA"/>
    <w:rsid w:val="00694FF0"/>
    <w:rsid w:val="00734ABC"/>
    <w:rsid w:val="00764B09"/>
    <w:rsid w:val="00854893"/>
    <w:rsid w:val="008A5526"/>
    <w:rsid w:val="008D70CB"/>
    <w:rsid w:val="00905857"/>
    <w:rsid w:val="00964AA4"/>
    <w:rsid w:val="009C2347"/>
    <w:rsid w:val="00A10D95"/>
    <w:rsid w:val="00A737BE"/>
    <w:rsid w:val="00A7531C"/>
    <w:rsid w:val="00AA52E0"/>
    <w:rsid w:val="00AC0EAA"/>
    <w:rsid w:val="00AD4130"/>
    <w:rsid w:val="00AD7EEB"/>
    <w:rsid w:val="00B5432F"/>
    <w:rsid w:val="00B7424B"/>
    <w:rsid w:val="00BE7F24"/>
    <w:rsid w:val="00C344ED"/>
    <w:rsid w:val="00CB5F82"/>
    <w:rsid w:val="00D06FC2"/>
    <w:rsid w:val="00D71B8E"/>
    <w:rsid w:val="00D73C8E"/>
    <w:rsid w:val="00DE1237"/>
    <w:rsid w:val="00F17DCA"/>
    <w:rsid w:val="00FC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E4919"/>
  <w15:chartTrackingRefBased/>
  <w15:docId w15:val="{7FA43557-06AE-4C2B-9689-E81E1E7D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73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37BE"/>
  </w:style>
  <w:style w:type="paragraph" w:styleId="llb">
    <w:name w:val="footer"/>
    <w:basedOn w:val="Norml"/>
    <w:link w:val="llbChar"/>
    <w:uiPriority w:val="99"/>
    <w:unhideWhenUsed/>
    <w:rsid w:val="00A73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37BE"/>
  </w:style>
  <w:style w:type="paragraph" w:customStyle="1" w:styleId="egyetemneve">
    <w:name w:val="egyetem neve"/>
    <w:basedOn w:val="Norml"/>
    <w:uiPriority w:val="99"/>
    <w:rsid w:val="00A737BE"/>
    <w:pPr>
      <w:autoSpaceDE w:val="0"/>
      <w:autoSpaceDN w:val="0"/>
      <w:adjustRightInd w:val="0"/>
      <w:spacing w:after="0"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</w:rPr>
  </w:style>
  <w:style w:type="paragraph" w:customStyle="1" w:styleId="text">
    <w:name w:val="text"/>
    <w:basedOn w:val="Norml"/>
    <w:uiPriority w:val="99"/>
    <w:rsid w:val="00627A95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</w:rPr>
  </w:style>
  <w:style w:type="character" w:styleId="Hiperhivatkozs">
    <w:name w:val="Hyperlink"/>
    <w:uiPriority w:val="99"/>
    <w:unhideWhenUsed/>
    <w:rsid w:val="003F7A1D"/>
    <w:rPr>
      <w:color w:val="0563C1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7A1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7A1D"/>
    <w:rPr>
      <w:lang w:eastAsia="en-US"/>
    </w:rPr>
  </w:style>
  <w:style w:type="character" w:styleId="Lbjegyzet-hivatkozs">
    <w:name w:val="footnote reference"/>
    <w:uiPriority w:val="99"/>
    <w:semiHidden/>
    <w:unhideWhenUsed/>
    <w:rsid w:val="003F7A1D"/>
    <w:rPr>
      <w:vertAlign w:val="superscript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BE7F2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BE7F24"/>
    <w:rPr>
      <w:rFonts w:ascii="Consolas" w:hAnsi="Consolas"/>
      <w:lang w:eastAsia="en-US"/>
    </w:rPr>
  </w:style>
  <w:style w:type="paragraph" w:styleId="Vltozat">
    <w:name w:val="Revision"/>
    <w:hidden/>
    <w:uiPriority w:val="99"/>
    <w:semiHidden/>
    <w:rsid w:val="00694FF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9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eri\Documents\Egy&#233;ni%20Office-sablonok\TVB%20fejl&#233;c-2021.11.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FD651-1874-48EC-90E3-9A702F2B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TVB fejléc-2021.11.</Template>
  <TotalTime>11</TotalTime>
  <Pages>2</Pages>
  <Words>156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Blahó Erika</dc:creator>
  <cp:keywords/>
  <dc:description/>
  <cp:lastModifiedBy>ASUS</cp:lastModifiedBy>
  <cp:revision>4</cp:revision>
  <dcterms:created xsi:type="dcterms:W3CDTF">2022-06-24T09:35:00Z</dcterms:created>
  <dcterms:modified xsi:type="dcterms:W3CDTF">2022-06-24T10:22:00Z</dcterms:modified>
</cp:coreProperties>
</file>