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text" w:horzAnchor="margin" w:tblpY="-19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66887" w:rsidRPr="009F05F8" w14:paraId="221B76B7" w14:textId="77777777" w:rsidTr="004B5C3B">
        <w:tc>
          <w:tcPr>
            <w:tcW w:w="1980" w:type="dxa"/>
          </w:tcPr>
          <w:p w14:paraId="4C6C2D22" w14:textId="77777777" w:rsidR="00966887" w:rsidRPr="009F05F8" w:rsidRDefault="00966887" w:rsidP="004B5C3B">
            <w:r w:rsidRPr="009F05F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749211" wp14:editId="4B144694">
                  <wp:simplePos x="0" y="0"/>
                  <wp:positionH relativeFrom="margin">
                    <wp:posOffset>95039</wp:posOffset>
                  </wp:positionH>
                  <wp:positionV relativeFrom="paragraph">
                    <wp:posOffset>36618</wp:posOffset>
                  </wp:positionV>
                  <wp:extent cx="937654" cy="956734"/>
                  <wp:effectExtent l="0" t="0" r="0" b="0"/>
                  <wp:wrapNone/>
                  <wp:docPr id="1387132955" name="Kép 1" descr="A képen embléma, szimbólum, kör, címerpajz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132955" name="Kép 1" descr="A képen embléma, szimbólum, kör, címerpajzs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54" cy="95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C4AF7" w14:textId="77777777" w:rsidR="00966887" w:rsidRPr="009F05F8" w:rsidRDefault="00966887" w:rsidP="004B5C3B"/>
          <w:p w14:paraId="0BA4C8DD" w14:textId="77777777" w:rsidR="00966887" w:rsidRPr="009F05F8" w:rsidRDefault="00966887" w:rsidP="004B5C3B"/>
          <w:p w14:paraId="4BBA85C0" w14:textId="77777777" w:rsidR="00966887" w:rsidRPr="009F05F8" w:rsidRDefault="00966887" w:rsidP="004B5C3B"/>
          <w:p w14:paraId="4DA9EAD2" w14:textId="77777777" w:rsidR="00966887" w:rsidRDefault="00966887" w:rsidP="004B5C3B"/>
          <w:p w14:paraId="0AA24C7D" w14:textId="77777777" w:rsidR="004B6F43" w:rsidRPr="009F05F8" w:rsidRDefault="004B6F43" w:rsidP="004B5C3B"/>
        </w:tc>
        <w:tc>
          <w:tcPr>
            <w:tcW w:w="7082" w:type="dxa"/>
          </w:tcPr>
          <w:p w14:paraId="0F5D14DB" w14:textId="77777777" w:rsidR="00966887" w:rsidRPr="009F05F8" w:rsidRDefault="00966887" w:rsidP="004B5C3B"/>
          <w:p w14:paraId="00F5C6F1" w14:textId="77777777" w:rsidR="00966887" w:rsidRPr="004B6F43" w:rsidRDefault="00966887" w:rsidP="00CE0D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B6F43">
              <w:rPr>
                <w:b/>
                <w:bCs/>
                <w:color w:val="002060"/>
                <w:sz w:val="24"/>
                <w:szCs w:val="24"/>
              </w:rPr>
              <w:t>SEMMELWEIS EGYETEM PETŐ ANDRÁS KAR</w:t>
            </w:r>
          </w:p>
          <w:p w14:paraId="6FDDB38F" w14:textId="77777777" w:rsidR="00966887" w:rsidRPr="00CE0DA8" w:rsidRDefault="00966887" w:rsidP="00CE0DA8">
            <w:pPr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CE0DA8">
              <w:rPr>
                <w:b/>
                <w:bCs/>
                <w:color w:val="002060"/>
                <w:sz w:val="24"/>
                <w:szCs w:val="24"/>
                <w:u w:val="single"/>
              </w:rPr>
              <w:t>PÁLYÁZATI ADATLAP</w:t>
            </w:r>
          </w:p>
          <w:p w14:paraId="273E7501" w14:textId="77777777" w:rsidR="00966887" w:rsidRPr="009F05F8" w:rsidRDefault="00966887" w:rsidP="00CE0DA8">
            <w:pPr>
              <w:jc w:val="center"/>
            </w:pPr>
            <w:r w:rsidRPr="004B6F43">
              <w:rPr>
                <w:b/>
                <w:bCs/>
                <w:color w:val="002060"/>
                <w:sz w:val="24"/>
                <w:szCs w:val="24"/>
              </w:rPr>
              <w:t>A PETŐ-HÁRI ÖSZTÖNZŐ- ÉS MENTORPROGRAM PÁLYÁZATÁHOZ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698E" w:rsidRPr="00522C70" w14:paraId="071A7A03" w14:textId="77777777" w:rsidTr="00FC698E">
        <w:tc>
          <w:tcPr>
            <w:tcW w:w="9062" w:type="dxa"/>
            <w:gridSpan w:val="2"/>
            <w:shd w:val="clear" w:color="auto" w:fill="C5E0B3" w:themeFill="accent6" w:themeFillTint="66"/>
          </w:tcPr>
          <w:p w14:paraId="12A60BAC" w14:textId="77777777" w:rsidR="00FC698E" w:rsidRPr="00966887" w:rsidRDefault="00FC698E" w:rsidP="00A57CDE">
            <w:pPr>
              <w:rPr>
                <w:rFonts w:asciiTheme="majorHAnsi" w:hAnsiTheme="majorHAnsi" w:cstheme="majorHAnsi"/>
                <w:b/>
                <w:bCs/>
              </w:rPr>
            </w:pPr>
            <w:r w:rsidRPr="00966887">
              <w:rPr>
                <w:rFonts w:asciiTheme="majorHAnsi" w:hAnsiTheme="majorHAnsi" w:cstheme="majorHAnsi"/>
                <w:b/>
                <w:bCs/>
              </w:rPr>
              <w:t>PÁLYÁZÓI ADATOK</w:t>
            </w:r>
          </w:p>
        </w:tc>
      </w:tr>
      <w:tr w:rsidR="00A57CDE" w:rsidRPr="00522C70" w14:paraId="0A4EEE7F" w14:textId="77777777" w:rsidTr="00A57CDE">
        <w:tc>
          <w:tcPr>
            <w:tcW w:w="9062" w:type="dxa"/>
            <w:gridSpan w:val="2"/>
            <w:shd w:val="clear" w:color="auto" w:fill="D9E2F3" w:themeFill="accent1" w:themeFillTint="33"/>
          </w:tcPr>
          <w:p w14:paraId="1DC7853B" w14:textId="77777777" w:rsidR="007C341B" w:rsidRPr="00522C70" w:rsidRDefault="00A57CDE" w:rsidP="00A57CDE">
            <w:pPr>
              <w:rPr>
                <w:rFonts w:asciiTheme="majorHAnsi" w:hAnsiTheme="majorHAnsi" w:cstheme="majorHAnsi"/>
              </w:rPr>
            </w:pPr>
            <w:r w:rsidRPr="005E0291">
              <w:rPr>
                <w:rFonts w:asciiTheme="majorHAnsi" w:hAnsiTheme="majorHAnsi" w:cstheme="majorHAnsi"/>
                <w:b/>
                <w:bCs/>
              </w:rPr>
              <w:t xml:space="preserve">PÁLYÁZAT </w:t>
            </w:r>
            <w:proofErr w:type="gramStart"/>
            <w:r w:rsidR="00FC698E" w:rsidRPr="005E0291">
              <w:rPr>
                <w:rFonts w:asciiTheme="majorHAnsi" w:hAnsiTheme="majorHAnsi" w:cstheme="majorHAnsi"/>
                <w:b/>
                <w:bCs/>
              </w:rPr>
              <w:t>JELLEGE:</w:t>
            </w:r>
            <w:r w:rsidR="00FC698E" w:rsidRPr="00522C70">
              <w:rPr>
                <w:rFonts w:asciiTheme="majorHAnsi" w:hAnsiTheme="majorHAnsi" w:cstheme="majorHAnsi"/>
              </w:rPr>
              <w:t xml:space="preserve">  </w:t>
            </w:r>
            <w:r w:rsidRPr="00522C70">
              <w:rPr>
                <w:rFonts w:asciiTheme="majorHAnsi" w:hAnsiTheme="majorHAnsi" w:cstheme="majorHAnsi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 w:cstheme="majorHAnsi"/>
                </w:rPr>
                <w:id w:val="171553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522C70">
              <w:rPr>
                <w:rFonts w:asciiTheme="majorHAnsi" w:hAnsiTheme="majorHAnsi" w:cstheme="majorHAnsi"/>
              </w:rPr>
              <w:t xml:space="preserve">KUTATÓPÁR  </w:t>
            </w:r>
            <w:r w:rsidR="003C7654">
              <w:rPr>
                <w:rFonts w:asciiTheme="majorHAnsi" w:hAnsiTheme="majorHAnsi" w:cstheme="majorHAnsi"/>
              </w:rPr>
              <w:t xml:space="preserve"> /</w:t>
            </w:r>
            <w:r w:rsidRPr="00522C70"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-1404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522C70">
              <w:rPr>
                <w:rFonts w:asciiTheme="majorHAnsi" w:hAnsiTheme="majorHAnsi" w:cstheme="majorHAnsi"/>
              </w:rPr>
              <w:t>KUTATÓCSOPORT</w:t>
            </w:r>
          </w:p>
        </w:tc>
      </w:tr>
      <w:tr w:rsidR="00A57CDE" w:rsidRPr="00522C70" w14:paraId="1A27D0B4" w14:textId="77777777" w:rsidTr="00A57CDE">
        <w:tc>
          <w:tcPr>
            <w:tcW w:w="9062" w:type="dxa"/>
            <w:gridSpan w:val="2"/>
            <w:shd w:val="clear" w:color="auto" w:fill="B4C6E7" w:themeFill="accent1" w:themeFillTint="66"/>
          </w:tcPr>
          <w:p w14:paraId="11202B3F" w14:textId="77777777" w:rsidR="00A57CDE" w:rsidRPr="005E0291" w:rsidRDefault="00A57CDE" w:rsidP="00A57CDE">
            <w:pPr>
              <w:rPr>
                <w:rFonts w:asciiTheme="majorHAnsi" w:hAnsiTheme="majorHAnsi" w:cstheme="majorHAnsi"/>
                <w:b/>
                <w:bCs/>
              </w:rPr>
            </w:pPr>
            <w:r w:rsidRPr="005E0291">
              <w:rPr>
                <w:rFonts w:asciiTheme="majorHAnsi" w:hAnsiTheme="majorHAnsi" w:cstheme="majorHAnsi"/>
                <w:b/>
                <w:bCs/>
              </w:rPr>
              <w:t>KUTATÓPÁR PÁLYÁZÓK:</w:t>
            </w:r>
          </w:p>
        </w:tc>
      </w:tr>
      <w:tr w:rsidR="00A57CDE" w:rsidRPr="00522C70" w14:paraId="164B7883" w14:textId="77777777" w:rsidTr="00A57CDE">
        <w:tc>
          <w:tcPr>
            <w:tcW w:w="4531" w:type="dxa"/>
          </w:tcPr>
          <w:p w14:paraId="047E4171" w14:textId="77777777" w:rsidR="00A57CDE" w:rsidRPr="00522C70" w:rsidRDefault="00A57CDE" w:rsidP="00A57CD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NEVE: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94715320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31" w:type="dxa"/>
          </w:tcPr>
          <w:p w14:paraId="7AA13A6E" w14:textId="77777777" w:rsidR="00A57CDE" w:rsidRPr="00522C70" w:rsidRDefault="00A57CDE" w:rsidP="00A57CD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NEVE: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691082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A57CDE" w:rsidRPr="00522C70" w14:paraId="14BC1B9B" w14:textId="77777777" w:rsidTr="00A57CDE">
        <w:tc>
          <w:tcPr>
            <w:tcW w:w="4531" w:type="dxa"/>
          </w:tcPr>
          <w:p w14:paraId="685AF874" w14:textId="77777777" w:rsidR="00A57CDE" w:rsidRPr="00522C70" w:rsidRDefault="00A57CDE" w:rsidP="00A57CD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SZERVEZETI EGYSÉG: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549372358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  <w:tc>
          <w:tcPr>
            <w:tcW w:w="4531" w:type="dxa"/>
          </w:tcPr>
          <w:p w14:paraId="04FA6332" w14:textId="77777777" w:rsidR="00A57CDE" w:rsidRPr="00522C70" w:rsidRDefault="00A57CDE" w:rsidP="00A57CD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SZERVEZETI EGYSÉG: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529326465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A57CDE" w:rsidRPr="00522C70" w14:paraId="2EE7A386" w14:textId="77777777" w:rsidTr="00A57CDE">
        <w:tc>
          <w:tcPr>
            <w:tcW w:w="4531" w:type="dxa"/>
          </w:tcPr>
          <w:p w14:paraId="0F7BC3C2" w14:textId="77777777" w:rsidR="00A57CDE" w:rsidRPr="00522C70" w:rsidRDefault="00A57CDE" w:rsidP="00A57CD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JOGVISZONYA</w:t>
            </w:r>
            <w:r w:rsidR="003C7654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768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 xml:space="preserve">OKTATÓI </w:t>
            </w:r>
            <w:r w:rsidR="003C7654">
              <w:rPr>
                <w:rFonts w:asciiTheme="majorHAnsi" w:hAnsiTheme="majorHAnsi" w:cstheme="majorHAnsi"/>
              </w:rPr>
              <w:t xml:space="preserve">/ </w:t>
            </w:r>
            <w:sdt>
              <w:sdtPr>
                <w:rPr>
                  <w:rFonts w:asciiTheme="majorHAnsi" w:hAnsiTheme="majorHAnsi" w:cstheme="majorHAnsi"/>
                </w:rPr>
                <w:id w:val="-7124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KUTATÓ</w:t>
            </w:r>
            <w:r w:rsidR="003C7654">
              <w:rPr>
                <w:rFonts w:asciiTheme="majorHAnsi" w:hAnsiTheme="majorHAnsi" w:cstheme="majorHAnsi"/>
              </w:rPr>
              <w:t xml:space="preserve"> /</w:t>
            </w:r>
            <w:r w:rsidRPr="00522C70">
              <w:rPr>
                <w:rFonts w:asciiTheme="majorHAnsi" w:hAnsiTheme="majorHAnsi" w:cstheme="majorHAnsi"/>
              </w:rPr>
              <w:t xml:space="preserve"> </w:t>
            </w:r>
            <w:r w:rsidR="003C7654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-16035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KONDUKTOR</w:t>
            </w:r>
            <w:r w:rsidR="003C7654">
              <w:rPr>
                <w:rFonts w:asciiTheme="majorHAnsi" w:hAnsiTheme="majorHAnsi" w:cstheme="majorHAnsi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</w:rPr>
                <w:id w:val="103785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HALLGATÓ</w:t>
            </w:r>
          </w:p>
        </w:tc>
        <w:tc>
          <w:tcPr>
            <w:tcW w:w="4531" w:type="dxa"/>
          </w:tcPr>
          <w:p w14:paraId="1A1190AB" w14:textId="77777777" w:rsidR="00A57CDE" w:rsidRPr="00522C70" w:rsidRDefault="003C7654" w:rsidP="00A57CD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JOGVISZONYA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8719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 xml:space="preserve">OKTATÓI </w:t>
            </w:r>
            <w:r>
              <w:rPr>
                <w:rFonts w:asciiTheme="majorHAnsi" w:hAnsiTheme="majorHAnsi" w:cstheme="majorHAnsi"/>
              </w:rPr>
              <w:t xml:space="preserve">/ </w:t>
            </w:r>
            <w:sdt>
              <w:sdtPr>
                <w:rPr>
                  <w:rFonts w:asciiTheme="majorHAnsi" w:hAnsiTheme="majorHAnsi" w:cstheme="majorHAnsi"/>
                </w:rPr>
                <w:id w:val="21363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KUTATÓ</w:t>
            </w:r>
            <w:r>
              <w:rPr>
                <w:rFonts w:asciiTheme="majorHAnsi" w:hAnsiTheme="majorHAnsi" w:cstheme="majorHAnsi"/>
              </w:rPr>
              <w:t xml:space="preserve"> /</w:t>
            </w:r>
            <w:r w:rsidRPr="00522C7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775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KONDUKTOR</w:t>
            </w:r>
            <w:r>
              <w:rPr>
                <w:rFonts w:asciiTheme="majorHAnsi" w:hAnsiTheme="majorHAnsi" w:cstheme="majorHAnsi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</w:rPr>
                <w:id w:val="-21453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HALLGATÓ</w:t>
            </w:r>
          </w:p>
        </w:tc>
      </w:tr>
      <w:tr w:rsidR="00A57CDE" w:rsidRPr="00522C70" w14:paraId="3851A563" w14:textId="77777777" w:rsidTr="00A57CDE">
        <w:tc>
          <w:tcPr>
            <w:tcW w:w="4531" w:type="dxa"/>
          </w:tcPr>
          <w:p w14:paraId="07791663" w14:textId="77777777" w:rsidR="00A57CDE" w:rsidRPr="00522C70" w:rsidRDefault="00A57CDE" w:rsidP="00A57CD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JELENLEGI MUNKAKÖRE: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93581971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  <w:tc>
          <w:tcPr>
            <w:tcW w:w="4531" w:type="dxa"/>
          </w:tcPr>
          <w:p w14:paraId="4B5C8B1D" w14:textId="77777777" w:rsidR="00A57CDE" w:rsidRPr="00522C70" w:rsidRDefault="003C7654" w:rsidP="00A57CD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JELENLEGI MUNKAKÖRE: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120109563"/>
                <w:placeholder>
                  <w:docPart w:val="370CDD5FE9C54009AA7B5B7FB0EAE049"/>
                </w:placeholder>
                <w:text/>
              </w:sdtPr>
              <w:sdtContent>
                <w:r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A57CDE" w:rsidRPr="00522C70" w14:paraId="288A82BF" w14:textId="77777777" w:rsidTr="00A57CDE">
        <w:tc>
          <w:tcPr>
            <w:tcW w:w="9062" w:type="dxa"/>
            <w:gridSpan w:val="2"/>
            <w:shd w:val="clear" w:color="auto" w:fill="B4C6E7" w:themeFill="accent1" w:themeFillTint="66"/>
          </w:tcPr>
          <w:p w14:paraId="2F42963E" w14:textId="77777777" w:rsidR="00A57CDE" w:rsidRPr="005E0291" w:rsidRDefault="00A57CDE" w:rsidP="00A57CDE">
            <w:pPr>
              <w:rPr>
                <w:rFonts w:asciiTheme="majorHAnsi" w:hAnsiTheme="majorHAnsi" w:cstheme="majorHAnsi"/>
                <w:b/>
                <w:bCs/>
              </w:rPr>
            </w:pPr>
            <w:r w:rsidRPr="005E0291">
              <w:rPr>
                <w:rFonts w:asciiTheme="majorHAnsi" w:hAnsiTheme="majorHAnsi" w:cstheme="majorHAnsi"/>
                <w:b/>
                <w:bCs/>
              </w:rPr>
              <w:t>KUTATÓCSOPORTOS PÁLYÁZÓK:</w:t>
            </w:r>
          </w:p>
        </w:tc>
      </w:tr>
      <w:tr w:rsidR="004E495A" w:rsidRPr="00522C70" w14:paraId="30DD2309" w14:textId="77777777" w:rsidTr="00ED4AC2">
        <w:tc>
          <w:tcPr>
            <w:tcW w:w="9062" w:type="dxa"/>
            <w:gridSpan w:val="2"/>
          </w:tcPr>
          <w:p w14:paraId="64C69208" w14:textId="77777777" w:rsidR="004E495A" w:rsidRPr="00522C70" w:rsidRDefault="004E495A" w:rsidP="004E495A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1. PÁLYÁZÓ NEVE: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81873236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  <w:r w:rsidR="00A1117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E495A" w:rsidRPr="00522C70" w14:paraId="45D341E8" w14:textId="77777777" w:rsidTr="006305B1">
        <w:tc>
          <w:tcPr>
            <w:tcW w:w="9062" w:type="dxa"/>
            <w:gridSpan w:val="2"/>
          </w:tcPr>
          <w:p w14:paraId="2E95D9DA" w14:textId="77777777" w:rsidR="004E495A" w:rsidRPr="00522C70" w:rsidRDefault="004E495A" w:rsidP="004E495A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SZERVEZETI EGYSÉG: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62306750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4E495A" w:rsidRPr="00522C70" w14:paraId="5764B225" w14:textId="77777777" w:rsidTr="002B4D95">
        <w:tc>
          <w:tcPr>
            <w:tcW w:w="9062" w:type="dxa"/>
            <w:gridSpan w:val="2"/>
          </w:tcPr>
          <w:p w14:paraId="54944695" w14:textId="77777777" w:rsidR="004E495A" w:rsidRPr="00522C70" w:rsidRDefault="003C7654" w:rsidP="004E495A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JOGVISZONYA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55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 xml:space="preserve">OKTATÓI </w:t>
            </w:r>
            <w:r>
              <w:rPr>
                <w:rFonts w:asciiTheme="majorHAnsi" w:hAnsiTheme="majorHAnsi" w:cstheme="majorHAnsi"/>
              </w:rPr>
              <w:t xml:space="preserve">/ </w:t>
            </w:r>
            <w:sdt>
              <w:sdtPr>
                <w:rPr>
                  <w:rFonts w:asciiTheme="majorHAnsi" w:hAnsiTheme="majorHAnsi" w:cstheme="majorHAnsi"/>
                </w:rPr>
                <w:id w:val="-6542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KUTATÓ</w:t>
            </w:r>
            <w:r>
              <w:rPr>
                <w:rFonts w:asciiTheme="majorHAnsi" w:hAnsiTheme="majorHAnsi" w:cstheme="majorHAnsi"/>
              </w:rPr>
              <w:t xml:space="preserve"> /</w:t>
            </w:r>
            <w:r w:rsidRPr="00522C70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5528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KONDUKTOR</w:t>
            </w:r>
            <w:r>
              <w:rPr>
                <w:rFonts w:asciiTheme="majorHAnsi" w:hAnsiTheme="majorHAnsi" w:cstheme="majorHAnsi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</w:rPr>
                <w:id w:val="4721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HALLGATÓ</w:t>
            </w:r>
          </w:p>
        </w:tc>
      </w:tr>
      <w:tr w:rsidR="004E495A" w:rsidRPr="00522C70" w14:paraId="726B8A3A" w14:textId="77777777" w:rsidTr="00C94538">
        <w:tc>
          <w:tcPr>
            <w:tcW w:w="9062" w:type="dxa"/>
            <w:gridSpan w:val="2"/>
          </w:tcPr>
          <w:p w14:paraId="4D13247C" w14:textId="77777777" w:rsidR="004E495A" w:rsidRPr="00522C70" w:rsidRDefault="004E495A" w:rsidP="004E495A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JELENLEGI MUNKAKÖRE: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28198794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4E495A" w:rsidRPr="00522C70" w14:paraId="59317163" w14:textId="77777777" w:rsidTr="004E495A">
        <w:tc>
          <w:tcPr>
            <w:tcW w:w="9062" w:type="dxa"/>
            <w:gridSpan w:val="2"/>
          </w:tcPr>
          <w:p w14:paraId="22A2C377" w14:textId="77777777" w:rsidR="004E495A" w:rsidRPr="00522C70" w:rsidRDefault="004E495A" w:rsidP="005D15F5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2. PÁLYÁZÓ NEVE: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674577336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FC698E" w:rsidRPr="00522C70" w14:paraId="6B35F12E" w14:textId="77777777" w:rsidTr="004E495A">
        <w:tc>
          <w:tcPr>
            <w:tcW w:w="9062" w:type="dxa"/>
            <w:gridSpan w:val="2"/>
          </w:tcPr>
          <w:p w14:paraId="58D7D5E7" w14:textId="77777777" w:rsidR="00FC698E" w:rsidRPr="00522C70" w:rsidRDefault="00FC698E" w:rsidP="00FC698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SZERVEZETI EGYSÉG:</w:t>
            </w:r>
            <w:r w:rsidR="003C7654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157341145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FC698E" w:rsidRPr="00522C70" w14:paraId="348BCF8D" w14:textId="77777777" w:rsidTr="004E495A">
        <w:tc>
          <w:tcPr>
            <w:tcW w:w="9062" w:type="dxa"/>
            <w:gridSpan w:val="2"/>
          </w:tcPr>
          <w:p w14:paraId="0F7271FE" w14:textId="77777777" w:rsidR="00FC698E" w:rsidRPr="00522C70" w:rsidRDefault="003C7654" w:rsidP="00FC698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JOGVISZONYA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212746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 xml:space="preserve">OKTATÓI </w:t>
            </w:r>
            <w:r>
              <w:rPr>
                <w:rFonts w:asciiTheme="majorHAnsi" w:hAnsiTheme="majorHAnsi" w:cstheme="majorHAnsi"/>
              </w:rPr>
              <w:t xml:space="preserve">/ </w:t>
            </w:r>
            <w:sdt>
              <w:sdtPr>
                <w:rPr>
                  <w:rFonts w:asciiTheme="majorHAnsi" w:hAnsiTheme="majorHAnsi" w:cstheme="majorHAnsi"/>
                </w:rPr>
                <w:id w:val="-1053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KUTATÓ</w:t>
            </w:r>
            <w:r>
              <w:rPr>
                <w:rFonts w:asciiTheme="majorHAnsi" w:hAnsiTheme="majorHAnsi" w:cstheme="majorHAnsi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</w:rPr>
                <w:id w:val="-17859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KONDUKTOR</w:t>
            </w:r>
            <w:r>
              <w:rPr>
                <w:rFonts w:asciiTheme="majorHAnsi" w:hAnsiTheme="majorHAnsi" w:cstheme="majorHAnsi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</w:rPr>
                <w:id w:val="7384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HALLGATÓ</w:t>
            </w:r>
          </w:p>
        </w:tc>
      </w:tr>
      <w:tr w:rsidR="004E495A" w:rsidRPr="00522C70" w14:paraId="6B92955F" w14:textId="77777777" w:rsidTr="004E495A">
        <w:tc>
          <w:tcPr>
            <w:tcW w:w="9062" w:type="dxa"/>
            <w:gridSpan w:val="2"/>
          </w:tcPr>
          <w:p w14:paraId="72A6297D" w14:textId="77777777" w:rsidR="004E495A" w:rsidRPr="00522C70" w:rsidRDefault="004E495A" w:rsidP="005D15F5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JELENLEGI MUNKAKÖRE: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259251488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4E495A" w:rsidRPr="00522C70" w14:paraId="556C657D" w14:textId="77777777" w:rsidTr="004E495A">
        <w:tc>
          <w:tcPr>
            <w:tcW w:w="9062" w:type="dxa"/>
            <w:gridSpan w:val="2"/>
          </w:tcPr>
          <w:p w14:paraId="71794C2E" w14:textId="77777777" w:rsidR="004E495A" w:rsidRPr="00522C70" w:rsidRDefault="004E495A" w:rsidP="005D15F5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3. PÁLYÁZÓ NEVE: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47855926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FC698E" w:rsidRPr="00522C70" w14:paraId="1B20027E" w14:textId="77777777" w:rsidTr="004E495A">
        <w:tc>
          <w:tcPr>
            <w:tcW w:w="9062" w:type="dxa"/>
            <w:gridSpan w:val="2"/>
          </w:tcPr>
          <w:p w14:paraId="3A7E5217" w14:textId="77777777" w:rsidR="00FC698E" w:rsidRPr="00522C70" w:rsidRDefault="00FC698E" w:rsidP="00FC698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SZERVEZETI EGYSÉG: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7557583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FC698E" w:rsidRPr="00522C70" w14:paraId="11601AE4" w14:textId="77777777" w:rsidTr="004E495A">
        <w:tc>
          <w:tcPr>
            <w:tcW w:w="9062" w:type="dxa"/>
            <w:gridSpan w:val="2"/>
          </w:tcPr>
          <w:p w14:paraId="360C4FD9" w14:textId="77777777" w:rsidR="00FC698E" w:rsidRPr="00522C70" w:rsidRDefault="003C7654" w:rsidP="00FC698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JOGVISZONYA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408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 xml:space="preserve">OKTATÓI </w:t>
            </w:r>
            <w:r>
              <w:rPr>
                <w:rFonts w:asciiTheme="majorHAnsi" w:hAnsiTheme="majorHAnsi" w:cstheme="majorHAnsi"/>
              </w:rPr>
              <w:t xml:space="preserve">/ </w:t>
            </w:r>
            <w:sdt>
              <w:sdtPr>
                <w:rPr>
                  <w:rFonts w:asciiTheme="majorHAnsi" w:hAnsiTheme="majorHAnsi" w:cstheme="majorHAnsi"/>
                </w:rPr>
                <w:id w:val="14265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KUTATÓ</w:t>
            </w:r>
            <w:r>
              <w:rPr>
                <w:rFonts w:asciiTheme="majorHAnsi" w:hAnsiTheme="majorHAnsi" w:cstheme="majorHAnsi"/>
              </w:rPr>
              <w:t xml:space="preserve"> /</w:t>
            </w:r>
            <w:r w:rsidRPr="00522C70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3567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KONDUKTOR</w:t>
            </w:r>
            <w:r>
              <w:rPr>
                <w:rFonts w:asciiTheme="majorHAnsi" w:hAnsiTheme="majorHAnsi" w:cstheme="majorHAnsi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</w:rPr>
                <w:id w:val="-1485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HALLGATÓ</w:t>
            </w:r>
          </w:p>
        </w:tc>
      </w:tr>
      <w:tr w:rsidR="004E495A" w:rsidRPr="00522C70" w14:paraId="6E774978" w14:textId="77777777" w:rsidTr="004E495A">
        <w:tc>
          <w:tcPr>
            <w:tcW w:w="9062" w:type="dxa"/>
            <w:gridSpan w:val="2"/>
          </w:tcPr>
          <w:p w14:paraId="2EF45540" w14:textId="77777777" w:rsidR="004E495A" w:rsidRPr="00522C70" w:rsidRDefault="004E495A" w:rsidP="005D15F5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JELENLEGI MUNKAKÖRE: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83601367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4E495A" w:rsidRPr="00522C70" w14:paraId="51A66A95" w14:textId="77777777" w:rsidTr="004E495A">
        <w:tc>
          <w:tcPr>
            <w:tcW w:w="9062" w:type="dxa"/>
            <w:gridSpan w:val="2"/>
          </w:tcPr>
          <w:p w14:paraId="714A7CE6" w14:textId="77777777" w:rsidR="004E495A" w:rsidRPr="00522C70" w:rsidRDefault="004E495A" w:rsidP="005D15F5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4. PÁLYÁZÓ NEVE: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631450909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FC698E" w:rsidRPr="00522C70" w14:paraId="3C2E1ECD" w14:textId="77777777" w:rsidTr="004E495A">
        <w:tc>
          <w:tcPr>
            <w:tcW w:w="9062" w:type="dxa"/>
            <w:gridSpan w:val="2"/>
          </w:tcPr>
          <w:p w14:paraId="7853A6AC" w14:textId="77777777" w:rsidR="00FC698E" w:rsidRPr="00522C70" w:rsidRDefault="00FC698E" w:rsidP="00FC698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SZERVEZETI EGYSÉG: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93551076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FC698E" w:rsidRPr="00522C70" w14:paraId="21C0520B" w14:textId="77777777" w:rsidTr="004E495A">
        <w:tc>
          <w:tcPr>
            <w:tcW w:w="9062" w:type="dxa"/>
            <w:gridSpan w:val="2"/>
          </w:tcPr>
          <w:p w14:paraId="5060844D" w14:textId="77777777" w:rsidR="00FC698E" w:rsidRPr="00522C70" w:rsidRDefault="003C7654" w:rsidP="00FC698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JOGVISZONYA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8627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 xml:space="preserve">OKTATÓI </w:t>
            </w:r>
            <w:r>
              <w:rPr>
                <w:rFonts w:asciiTheme="majorHAnsi" w:hAnsiTheme="majorHAnsi" w:cstheme="majorHAnsi"/>
              </w:rPr>
              <w:t xml:space="preserve">/ </w:t>
            </w:r>
            <w:sdt>
              <w:sdtPr>
                <w:rPr>
                  <w:rFonts w:asciiTheme="majorHAnsi" w:hAnsiTheme="majorHAnsi" w:cstheme="majorHAnsi"/>
                </w:rPr>
                <w:id w:val="-1627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KUTATÓ</w:t>
            </w:r>
            <w:r>
              <w:rPr>
                <w:rFonts w:asciiTheme="majorHAnsi" w:hAnsiTheme="majorHAnsi" w:cstheme="majorHAnsi"/>
              </w:rPr>
              <w:t xml:space="preserve"> /</w:t>
            </w:r>
            <w:r w:rsidRPr="00522C70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6361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KONDUKTOR</w:t>
            </w:r>
            <w:r>
              <w:rPr>
                <w:rFonts w:asciiTheme="majorHAnsi" w:hAnsiTheme="majorHAnsi" w:cstheme="majorHAnsi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</w:rPr>
                <w:id w:val="-21106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522C70">
              <w:rPr>
                <w:rFonts w:asciiTheme="majorHAnsi" w:hAnsiTheme="majorHAnsi" w:cstheme="majorHAnsi"/>
              </w:rPr>
              <w:t>HALLGATÓ</w:t>
            </w:r>
          </w:p>
        </w:tc>
      </w:tr>
      <w:tr w:rsidR="004E495A" w:rsidRPr="00522C70" w14:paraId="3FB0359B" w14:textId="77777777" w:rsidTr="004E495A">
        <w:tc>
          <w:tcPr>
            <w:tcW w:w="9062" w:type="dxa"/>
            <w:gridSpan w:val="2"/>
          </w:tcPr>
          <w:p w14:paraId="6A184231" w14:textId="77777777" w:rsidR="004E495A" w:rsidRPr="00522C70" w:rsidRDefault="004E495A" w:rsidP="005D15F5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JELENLEGI MUNKAKÖRE: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794060836"/>
                <w:placeholder>
                  <w:docPart w:val="5DDE8389A5524897997754C6ABBF6B5F"/>
                </w:placeholder>
                <w:text/>
              </w:sdtPr>
              <w:sdtContent>
                <w:r w:rsidR="003C7654">
                  <w:rPr>
                    <w:rFonts w:asciiTheme="majorHAnsi" w:hAnsiTheme="majorHAnsi" w:cstheme="majorHAnsi"/>
                  </w:rPr>
                  <w:t>…</w:t>
                </w:r>
              </w:sdtContent>
            </w:sdt>
          </w:p>
        </w:tc>
      </w:tr>
      <w:tr w:rsidR="004E495A" w:rsidRPr="00522C70" w14:paraId="754FE818" w14:textId="77777777" w:rsidTr="00FC698E">
        <w:tc>
          <w:tcPr>
            <w:tcW w:w="9062" w:type="dxa"/>
            <w:gridSpan w:val="2"/>
            <w:shd w:val="clear" w:color="auto" w:fill="C5E0B3" w:themeFill="accent6" w:themeFillTint="66"/>
          </w:tcPr>
          <w:p w14:paraId="6605530C" w14:textId="77777777" w:rsidR="004E495A" w:rsidRPr="00966887" w:rsidRDefault="004E495A" w:rsidP="005D15F5">
            <w:pPr>
              <w:rPr>
                <w:rFonts w:asciiTheme="majorHAnsi" w:hAnsiTheme="majorHAnsi" w:cstheme="majorHAnsi"/>
                <w:b/>
                <w:bCs/>
              </w:rPr>
            </w:pPr>
            <w:r w:rsidRPr="00966887">
              <w:rPr>
                <w:rFonts w:asciiTheme="majorHAnsi" w:hAnsiTheme="majorHAnsi" w:cstheme="majorHAnsi"/>
                <w:b/>
                <w:bCs/>
              </w:rPr>
              <w:t>ÁLTALÁNOS NYILATKOZATOK (KUTATÓPÁRI ÉS KUTATÓCSOPORTOS PÁLYÁZAT ESETÉN IS)</w:t>
            </w:r>
          </w:p>
        </w:tc>
      </w:tr>
      <w:tr w:rsidR="004E495A" w:rsidRPr="00522C70" w14:paraId="1E1C6E43" w14:textId="77777777" w:rsidTr="004E495A">
        <w:tc>
          <w:tcPr>
            <w:tcW w:w="9062" w:type="dxa"/>
            <w:gridSpan w:val="2"/>
          </w:tcPr>
          <w:p w14:paraId="1587E0C6" w14:textId="77777777" w:rsidR="004B6F43" w:rsidRDefault="00FC698E" w:rsidP="005D15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NYILATKOZOM, HOGY NEM A M</w:t>
            </w:r>
            <w:r w:rsidR="004E495A" w:rsidRPr="00522C70">
              <w:rPr>
                <w:rFonts w:asciiTheme="majorHAnsi" w:hAnsiTheme="majorHAnsi" w:cstheme="majorHAnsi"/>
              </w:rPr>
              <w:t>UNKAKÖRI FELADATAI</w:t>
            </w:r>
            <w:r>
              <w:rPr>
                <w:rFonts w:asciiTheme="majorHAnsi" w:hAnsiTheme="majorHAnsi" w:cstheme="majorHAnsi"/>
              </w:rPr>
              <w:t>M</w:t>
            </w:r>
            <w:r w:rsidR="004E495A" w:rsidRPr="00522C70">
              <w:rPr>
                <w:rFonts w:asciiTheme="majorHAnsi" w:hAnsiTheme="majorHAnsi" w:cstheme="majorHAnsi"/>
              </w:rPr>
              <w:t>HOZ TARTOZÓNAK TEKINT</w:t>
            </w:r>
            <w:r>
              <w:rPr>
                <w:rFonts w:asciiTheme="majorHAnsi" w:hAnsiTheme="majorHAnsi" w:cstheme="majorHAnsi"/>
              </w:rPr>
              <w:t>EM</w:t>
            </w:r>
            <w:r w:rsidR="004E495A" w:rsidRPr="00522C70">
              <w:rPr>
                <w:rFonts w:asciiTheme="majorHAnsi" w:hAnsiTheme="majorHAnsi" w:cstheme="majorHAnsi"/>
              </w:rPr>
              <w:t xml:space="preserve"> A KUTATÁSI TERÜLETEN TÖRTÉNŐ </w:t>
            </w:r>
            <w:r w:rsidR="0091280B" w:rsidRPr="00522C70">
              <w:rPr>
                <w:rFonts w:asciiTheme="majorHAnsi" w:hAnsiTheme="majorHAnsi" w:cstheme="majorHAnsi"/>
              </w:rPr>
              <w:t xml:space="preserve">FELADATVÉGZÉST: </w:t>
            </w:r>
          </w:p>
          <w:p w14:paraId="18C6CFBE" w14:textId="77777777" w:rsidR="004E495A" w:rsidRPr="00522C70" w:rsidRDefault="00000000" w:rsidP="005D15F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7303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F4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B6F43">
              <w:rPr>
                <w:rFonts w:asciiTheme="majorHAnsi" w:hAnsiTheme="majorHAnsi" w:cstheme="majorHAnsi"/>
              </w:rPr>
              <w:t xml:space="preserve"> </w:t>
            </w:r>
            <w:r w:rsidR="004B6F43" w:rsidRPr="00522C70">
              <w:rPr>
                <w:rFonts w:asciiTheme="majorHAnsi" w:hAnsiTheme="majorHAnsi" w:cstheme="majorHAnsi"/>
              </w:rPr>
              <w:t xml:space="preserve"> IGEN   -  </w:t>
            </w:r>
            <w:sdt>
              <w:sdtPr>
                <w:rPr>
                  <w:rFonts w:asciiTheme="majorHAnsi" w:hAnsiTheme="majorHAnsi" w:cstheme="majorHAnsi"/>
                </w:rPr>
                <w:id w:val="13765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F4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B6F43">
              <w:rPr>
                <w:rFonts w:asciiTheme="majorHAnsi" w:hAnsiTheme="majorHAnsi" w:cstheme="majorHAnsi"/>
              </w:rPr>
              <w:t xml:space="preserve"> </w:t>
            </w:r>
            <w:r w:rsidR="004B6F43" w:rsidRPr="00522C70">
              <w:rPr>
                <w:rFonts w:asciiTheme="majorHAnsi" w:hAnsiTheme="majorHAnsi" w:cstheme="majorHAnsi"/>
              </w:rPr>
              <w:t xml:space="preserve">NEM  </w:t>
            </w:r>
            <w:r w:rsidR="0091280B" w:rsidRPr="00522C70">
              <w:rPr>
                <w:rFonts w:asciiTheme="majorHAnsi" w:hAnsiTheme="majorHAnsi" w:cstheme="majorHAnsi"/>
              </w:rPr>
              <w:t xml:space="preserve"> </w:t>
            </w:r>
            <w:r w:rsidR="004E495A" w:rsidRPr="00522C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E495A" w:rsidRPr="00522C70" w14:paraId="5790D10B" w14:textId="77777777" w:rsidTr="004E495A">
        <w:tc>
          <w:tcPr>
            <w:tcW w:w="9062" w:type="dxa"/>
            <w:gridSpan w:val="2"/>
          </w:tcPr>
          <w:p w14:paraId="43BEC9B2" w14:textId="77777777" w:rsidR="004B6F43" w:rsidRDefault="00FC698E" w:rsidP="007C34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NYILATKOZOM, HOGY</w:t>
            </w:r>
            <w:r w:rsidR="004E495A" w:rsidRPr="00522C70">
              <w:rPr>
                <w:rFonts w:asciiTheme="majorHAnsi" w:hAnsiTheme="majorHAnsi" w:cstheme="majorHAnsi"/>
              </w:rPr>
              <w:t xml:space="preserve"> KORÁBBAN </w:t>
            </w:r>
            <w:r>
              <w:rPr>
                <w:rFonts w:asciiTheme="majorHAnsi" w:hAnsiTheme="majorHAnsi" w:cstheme="majorHAnsi"/>
              </w:rPr>
              <w:t>NEM KERÜLT</w:t>
            </w:r>
            <w:r w:rsidR="004E495A" w:rsidRPr="00522C70">
              <w:rPr>
                <w:rFonts w:asciiTheme="majorHAnsi" w:hAnsiTheme="majorHAnsi" w:cstheme="majorHAnsi"/>
              </w:rPr>
              <w:t xml:space="preserve"> ISMERTETÉSRE, DISSZEMINÁCIÓRA A PÁLYÁZAT ALAPJÁT KÉPEZŐ ÖTLET/FEJLESZTÉS EREDMÉNYE STB. VAGY ANNAK EGY RÉSZE:</w:t>
            </w:r>
            <w:r w:rsidR="003C7654">
              <w:rPr>
                <w:rFonts w:asciiTheme="majorHAnsi" w:hAnsiTheme="majorHAnsi" w:cstheme="majorHAnsi"/>
              </w:rPr>
              <w:t xml:space="preserve"> </w:t>
            </w:r>
          </w:p>
          <w:p w14:paraId="094C84D7" w14:textId="77777777" w:rsidR="00FC698E" w:rsidRPr="00522C70" w:rsidRDefault="00000000" w:rsidP="007C341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16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  <w:r w:rsidR="003C7654" w:rsidRPr="00522C70">
              <w:rPr>
                <w:rFonts w:asciiTheme="majorHAnsi" w:hAnsiTheme="majorHAnsi" w:cstheme="majorHAnsi"/>
              </w:rPr>
              <w:t xml:space="preserve"> IGEN   -  </w:t>
            </w:r>
            <w:sdt>
              <w:sdtPr>
                <w:rPr>
                  <w:rFonts w:asciiTheme="majorHAnsi" w:hAnsiTheme="majorHAnsi" w:cstheme="majorHAnsi"/>
                </w:rPr>
                <w:id w:val="18469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  <w:r w:rsidR="003C7654" w:rsidRPr="00522C70">
              <w:rPr>
                <w:rFonts w:asciiTheme="majorHAnsi" w:hAnsiTheme="majorHAnsi" w:cstheme="majorHAnsi"/>
              </w:rPr>
              <w:t xml:space="preserve">NEM  </w:t>
            </w:r>
          </w:p>
        </w:tc>
      </w:tr>
      <w:tr w:rsidR="00ED314C" w:rsidRPr="00522C70" w14:paraId="7EA83A2C" w14:textId="77777777" w:rsidTr="00ED314C">
        <w:tc>
          <w:tcPr>
            <w:tcW w:w="9062" w:type="dxa"/>
            <w:gridSpan w:val="2"/>
          </w:tcPr>
          <w:p w14:paraId="69B081E3" w14:textId="77777777" w:rsidR="004B6F43" w:rsidRDefault="00FC698E" w:rsidP="00522C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NYILATKOZOM, HOGY NINCS</w:t>
            </w:r>
            <w:r w:rsidR="00ED314C" w:rsidRPr="00522C70">
              <w:rPr>
                <w:rFonts w:asciiTheme="majorHAnsi" w:hAnsiTheme="majorHAnsi" w:cstheme="majorHAnsi"/>
              </w:rPr>
              <w:t xml:space="preserve"> MÁS SZERZŐDÉS, EGYÉB KÖTELEZETTSÉG, AMINEK KIHATÁSA LEHET A PÁLYÁZOTT TEVÉKENYSÉG EREDMÉNYÉRE</w:t>
            </w:r>
            <w:r w:rsidR="007C341B" w:rsidRPr="00522C70">
              <w:rPr>
                <w:rFonts w:asciiTheme="majorHAnsi" w:hAnsiTheme="majorHAnsi" w:cstheme="majorHAnsi"/>
              </w:rPr>
              <w:t>, AZ EZZEL ÖSSZEFÜGGÉSBEN KELETKEZŐ SZELLEMI/SZERZŐI JOGOKRA</w:t>
            </w:r>
            <w:r w:rsidR="00ED314C" w:rsidRPr="00522C70">
              <w:rPr>
                <w:rFonts w:asciiTheme="majorHAnsi" w:hAnsiTheme="majorHAnsi" w:cstheme="majorHAnsi"/>
              </w:rPr>
              <w:t xml:space="preserve">:  </w:t>
            </w:r>
          </w:p>
          <w:p w14:paraId="3373DB13" w14:textId="77777777" w:rsidR="00FC698E" w:rsidRPr="00522C70" w:rsidRDefault="00000000" w:rsidP="00522C7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28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  <w:r w:rsidR="003C7654" w:rsidRPr="00522C70">
              <w:rPr>
                <w:rFonts w:asciiTheme="majorHAnsi" w:hAnsiTheme="majorHAnsi" w:cstheme="majorHAnsi"/>
              </w:rPr>
              <w:t xml:space="preserve"> IGEN   -  </w:t>
            </w:r>
            <w:sdt>
              <w:sdtPr>
                <w:rPr>
                  <w:rFonts w:asciiTheme="majorHAnsi" w:hAnsiTheme="majorHAnsi" w:cstheme="majorHAnsi"/>
                </w:rPr>
                <w:id w:val="10083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65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7654">
              <w:rPr>
                <w:rFonts w:asciiTheme="majorHAnsi" w:hAnsiTheme="majorHAnsi" w:cstheme="majorHAnsi"/>
              </w:rPr>
              <w:t xml:space="preserve"> </w:t>
            </w:r>
            <w:r w:rsidR="003C7654" w:rsidRPr="00522C70">
              <w:rPr>
                <w:rFonts w:asciiTheme="majorHAnsi" w:hAnsiTheme="majorHAnsi" w:cstheme="majorHAnsi"/>
              </w:rPr>
              <w:t xml:space="preserve">NEM  </w:t>
            </w:r>
          </w:p>
        </w:tc>
      </w:tr>
      <w:tr w:rsidR="007C341B" w:rsidRPr="00522C70" w14:paraId="0D542FB5" w14:textId="77777777" w:rsidTr="007C341B">
        <w:tc>
          <w:tcPr>
            <w:tcW w:w="9062" w:type="dxa"/>
            <w:gridSpan w:val="2"/>
          </w:tcPr>
          <w:p w14:paraId="16CC94C3" w14:textId="77777777" w:rsidR="004B6F43" w:rsidRDefault="00FC698E" w:rsidP="005D15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NYILATKOZOM, HOGY </w:t>
            </w:r>
            <w:r w:rsidR="007C341B" w:rsidRPr="00522C70">
              <w:rPr>
                <w:rFonts w:asciiTheme="majorHAnsi" w:hAnsiTheme="majorHAnsi" w:cstheme="majorHAnsi"/>
              </w:rPr>
              <w:t>A PÁLYÁZATI FELHÍVÁSRA BENYÚJTOTT PÁLYAMŰ SAJÁT KÖZÖS SZELLEMI TEVÉKENYSÉG EREDMÉNYE</w:t>
            </w:r>
            <w:r w:rsidR="00EC0CF3">
              <w:rPr>
                <w:rFonts w:asciiTheme="majorHAnsi" w:hAnsiTheme="majorHAnsi" w:cstheme="majorHAnsi"/>
              </w:rPr>
              <w:t xml:space="preserve">:  </w:t>
            </w:r>
          </w:p>
          <w:p w14:paraId="4173AA2C" w14:textId="77777777" w:rsidR="007C341B" w:rsidRPr="00522C70" w:rsidRDefault="00000000" w:rsidP="005D15F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087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 IGEN   -  </w:t>
            </w:r>
            <w:sdt>
              <w:sdtPr>
                <w:rPr>
                  <w:rFonts w:asciiTheme="majorHAnsi" w:hAnsiTheme="majorHAnsi" w:cstheme="majorHAnsi"/>
                </w:rPr>
                <w:id w:val="6593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NEM  </w:t>
            </w:r>
          </w:p>
        </w:tc>
      </w:tr>
      <w:tr w:rsidR="007C341B" w:rsidRPr="00522C70" w14:paraId="46D2DBB8" w14:textId="77777777" w:rsidTr="007C341B">
        <w:tc>
          <w:tcPr>
            <w:tcW w:w="9062" w:type="dxa"/>
            <w:gridSpan w:val="2"/>
          </w:tcPr>
          <w:p w14:paraId="71B6DE6F" w14:textId="77777777" w:rsidR="00FC698E" w:rsidRPr="00522C70" w:rsidRDefault="00FC698E" w:rsidP="005D15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NYILATKOZOM, HOGY </w:t>
            </w:r>
            <w:r w:rsidR="007C341B" w:rsidRPr="00522C70">
              <w:rPr>
                <w:rFonts w:asciiTheme="majorHAnsi" w:hAnsiTheme="majorHAnsi" w:cstheme="majorHAnsi"/>
              </w:rPr>
              <w:t>A BENYÚJTOTT PÁLYAMŰBEN FOGLALTAK NEM SÉRTIK HARMADIK SZEMÉLY VAGY SZERVEZET SZELLEMI ALKOTÁSHOZ FŰZŐDŐ (SZERZŐI, IPARJOGVÉDELMI) JOGÁT</w:t>
            </w:r>
            <w:r w:rsidR="00EC0CF3">
              <w:rPr>
                <w:rFonts w:asciiTheme="majorHAnsi" w:hAnsiTheme="majorHAnsi" w:cstheme="majorHAnsi"/>
              </w:rPr>
              <w:t>:</w:t>
            </w:r>
          </w:p>
          <w:p w14:paraId="0F80448F" w14:textId="77777777" w:rsidR="007C341B" w:rsidRPr="00522C70" w:rsidRDefault="00000000" w:rsidP="005D15F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189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 IGEN   -  </w:t>
            </w:r>
            <w:sdt>
              <w:sdtPr>
                <w:rPr>
                  <w:rFonts w:asciiTheme="majorHAnsi" w:hAnsiTheme="majorHAnsi" w:cstheme="majorHAnsi"/>
                </w:rPr>
                <w:id w:val="-8881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NEM  </w:t>
            </w:r>
          </w:p>
        </w:tc>
      </w:tr>
      <w:tr w:rsidR="007C341B" w:rsidRPr="00522C70" w14:paraId="08E9DFC4" w14:textId="77777777" w:rsidTr="007C341B">
        <w:tc>
          <w:tcPr>
            <w:tcW w:w="9062" w:type="dxa"/>
            <w:gridSpan w:val="2"/>
          </w:tcPr>
          <w:p w14:paraId="2243FD69" w14:textId="77777777" w:rsidR="004B6F43" w:rsidRDefault="00FC698E" w:rsidP="00EC0C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NYILATKOZOM, HOGY </w:t>
            </w:r>
            <w:r w:rsidR="00657031" w:rsidRPr="00522C70">
              <w:rPr>
                <w:rFonts w:asciiTheme="majorHAnsi" w:hAnsiTheme="majorHAnsi" w:cstheme="majorHAnsi"/>
              </w:rPr>
              <w:t>A BENYÚJTOTT PÁLYAMŰBEN ISMERTETETT ALKOTÁS/EREDMÉNY/TARALOM TEKINTETÉBEN A SEMMELWEIS EGYETEM SZELLEMI TULAJDON-KEZELÉSI SZABÁLYZATÁNAK VONATKOZÓ RENDELKEZÉSEIT MAGUNKRA NÉZVE KÖTELEZŐNEK ISMERJÜK EL</w:t>
            </w:r>
            <w:r w:rsidR="007C341B" w:rsidRPr="00522C70">
              <w:rPr>
                <w:rFonts w:asciiTheme="majorHAnsi" w:hAnsiTheme="majorHAnsi" w:cstheme="majorHAnsi"/>
              </w:rPr>
              <w:t xml:space="preserve">: </w:t>
            </w:r>
          </w:p>
          <w:p w14:paraId="255D5746" w14:textId="77777777" w:rsidR="00657031" w:rsidRPr="00522C70" w:rsidRDefault="00000000" w:rsidP="00EC0CF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69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 IGEN   -  </w:t>
            </w:r>
            <w:sdt>
              <w:sdtPr>
                <w:rPr>
                  <w:rFonts w:asciiTheme="majorHAnsi" w:hAnsiTheme="majorHAnsi" w:cstheme="majorHAnsi"/>
                </w:rPr>
                <w:id w:val="6747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NEM  </w:t>
            </w:r>
          </w:p>
        </w:tc>
      </w:tr>
      <w:tr w:rsidR="007C341B" w:rsidRPr="00522C70" w14:paraId="04427CDE" w14:textId="77777777" w:rsidTr="007C341B">
        <w:tc>
          <w:tcPr>
            <w:tcW w:w="9062" w:type="dxa"/>
            <w:gridSpan w:val="2"/>
          </w:tcPr>
          <w:p w14:paraId="0F3A12AF" w14:textId="77777777" w:rsidR="004B6F43" w:rsidRDefault="00657031" w:rsidP="00EC0CF3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A PÁLYAMŰ BENYÚJTÁSÁVAL HOZZÁJÁRULÁSUNKAT ADJUK AHHOZ, HOGY A PÁLYÁZATTAL KAPCSOLATBAN FELADAT- ÉS HATÁSKÖRREL RENDELKEZŐ EGYETEMI MUNKATÁRSAK ÉS A BÍRÁLÓ BIZOTTSÁG TAGJAI A PÁLYÁZÓK SZEMÉLYES ADATAIT – A JOGSZABÁLYOKNAK MEGFELELŐEN – KEZELJÉK, A FELADAT ELLÁTÁSÁHOZ SZÜKSÉGES MÉRTÉKIG ÉS IDŐTARTAMBAN</w:t>
            </w:r>
            <w:r w:rsidR="00EC0CF3">
              <w:rPr>
                <w:rFonts w:asciiTheme="majorHAnsi" w:hAnsiTheme="majorHAnsi" w:cstheme="majorHAnsi"/>
              </w:rPr>
              <w:t xml:space="preserve">: </w:t>
            </w:r>
          </w:p>
          <w:p w14:paraId="41EB8B0E" w14:textId="77777777" w:rsidR="007C341B" w:rsidRPr="00522C70" w:rsidRDefault="00000000" w:rsidP="00EC0CF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7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F4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 IGEN   -  </w:t>
            </w:r>
            <w:sdt>
              <w:sdtPr>
                <w:rPr>
                  <w:rFonts w:asciiTheme="majorHAnsi" w:hAnsiTheme="majorHAnsi" w:cstheme="majorHAnsi"/>
                </w:rPr>
                <w:id w:val="134829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NEM  </w:t>
            </w:r>
          </w:p>
        </w:tc>
      </w:tr>
      <w:tr w:rsidR="007C341B" w:rsidRPr="00522C70" w14:paraId="38575AD5" w14:textId="77777777" w:rsidTr="007C341B">
        <w:tc>
          <w:tcPr>
            <w:tcW w:w="9062" w:type="dxa"/>
            <w:gridSpan w:val="2"/>
          </w:tcPr>
          <w:p w14:paraId="05BD0FE4" w14:textId="77777777" w:rsidR="004B6F43" w:rsidRDefault="00657031" w:rsidP="00FC698E">
            <w:pPr>
              <w:rPr>
                <w:rFonts w:asciiTheme="majorHAnsi" w:hAnsiTheme="majorHAnsi" w:cstheme="majorHAnsi"/>
              </w:rPr>
            </w:pPr>
            <w:r w:rsidRPr="00522C70">
              <w:rPr>
                <w:rFonts w:asciiTheme="majorHAnsi" w:hAnsiTheme="majorHAnsi" w:cstheme="majorHAnsi"/>
              </w:rPr>
              <w:t>A PÁLYAMŰ BENYÚJTÁSÁVAL HOZZÁJÁRULÁSUNKAT ADJUK AHHOZ, HOGY DÍJAZÁS ESETÉN NEVÜNKET ÉS A DÍJ ÁTADÁSÁN KÉSZÜLT FELVÉTELEKET AZ EGYETEM HONLAPJÁN ÉS KIADVÁNYAIBAN KÖZZÉ TEGYE</w:t>
            </w:r>
            <w:r w:rsidR="00EC0CF3">
              <w:rPr>
                <w:rFonts w:asciiTheme="majorHAnsi" w:hAnsiTheme="majorHAnsi" w:cstheme="majorHAnsi"/>
              </w:rPr>
              <w:t>:</w:t>
            </w:r>
          </w:p>
          <w:p w14:paraId="41175CFE" w14:textId="77777777" w:rsidR="00657031" w:rsidRPr="00522C70" w:rsidRDefault="00000000" w:rsidP="00FC69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73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 IGEN   -  </w:t>
            </w:r>
            <w:sdt>
              <w:sdtPr>
                <w:rPr>
                  <w:rFonts w:asciiTheme="majorHAnsi" w:hAnsiTheme="majorHAnsi" w:cstheme="majorHAnsi"/>
                </w:rPr>
                <w:id w:val="-148160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CF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C0CF3">
              <w:rPr>
                <w:rFonts w:asciiTheme="majorHAnsi" w:hAnsiTheme="majorHAnsi" w:cstheme="majorHAnsi"/>
              </w:rPr>
              <w:t xml:space="preserve"> </w:t>
            </w:r>
            <w:r w:rsidR="00EC0CF3" w:rsidRPr="00522C70">
              <w:rPr>
                <w:rFonts w:asciiTheme="majorHAnsi" w:hAnsiTheme="majorHAnsi" w:cstheme="majorHAnsi"/>
              </w:rPr>
              <w:t xml:space="preserve">NEM  </w:t>
            </w:r>
          </w:p>
        </w:tc>
      </w:tr>
      <w:tr w:rsidR="007C341B" w:rsidRPr="00522C70" w14:paraId="00F1A1C2" w14:textId="77777777" w:rsidTr="00FC698E">
        <w:tc>
          <w:tcPr>
            <w:tcW w:w="9062" w:type="dxa"/>
            <w:gridSpan w:val="2"/>
            <w:shd w:val="clear" w:color="auto" w:fill="C5E0B3" w:themeFill="accent6" w:themeFillTint="66"/>
          </w:tcPr>
          <w:p w14:paraId="0A448010" w14:textId="77777777" w:rsidR="007C341B" w:rsidRPr="004B6F43" w:rsidRDefault="00657031" w:rsidP="005D15F5">
            <w:pPr>
              <w:rPr>
                <w:rFonts w:asciiTheme="majorHAnsi" w:hAnsiTheme="majorHAnsi" w:cstheme="majorHAnsi"/>
                <w:b/>
                <w:bCs/>
              </w:rPr>
            </w:pPr>
            <w:r w:rsidRPr="004B6F43">
              <w:rPr>
                <w:rFonts w:asciiTheme="majorHAnsi" w:hAnsiTheme="majorHAnsi" w:cstheme="majorHAnsi"/>
                <w:b/>
                <w:bCs/>
              </w:rPr>
              <w:t>A PÁLYÁZAT SZAKMAI ISMERTETÉSE</w:t>
            </w:r>
          </w:p>
        </w:tc>
      </w:tr>
      <w:tr w:rsidR="00FC698E" w:rsidRPr="00522C70" w14:paraId="5F547C6C" w14:textId="77777777" w:rsidTr="00FC698E">
        <w:tc>
          <w:tcPr>
            <w:tcW w:w="9062" w:type="dxa"/>
            <w:gridSpan w:val="2"/>
            <w:shd w:val="clear" w:color="auto" w:fill="D9E2F3" w:themeFill="accent1" w:themeFillTint="33"/>
          </w:tcPr>
          <w:p w14:paraId="50D74EF1" w14:textId="77777777" w:rsidR="00B524A2" w:rsidRDefault="00FC698E" w:rsidP="00657031">
            <w:pP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</w:pP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Összegezze röviden a pályázatát és annak célkitűzéseit! </w:t>
            </w:r>
          </w:p>
          <w:p w14:paraId="6EFC479E" w14:textId="77777777" w:rsidR="00FC698E" w:rsidRPr="00522C70" w:rsidRDefault="00FC698E" w:rsidP="00657031">
            <w:pP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</w:pP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(max. 2500 karakter</w:t>
            </w:r>
            <w:r w:rsidR="00B524A2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 szóközökkel</w:t>
            </w: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)</w:t>
            </w:r>
          </w:p>
        </w:tc>
      </w:tr>
      <w:tr w:rsidR="007C341B" w:rsidRPr="00522C70" w14:paraId="0123C7F5" w14:textId="77777777" w:rsidTr="007C341B">
        <w:sdt>
          <w:sdtPr>
            <w:rPr>
              <w:rFonts w:asciiTheme="majorHAnsi" w:hAnsiTheme="majorHAnsi" w:cstheme="majorHAnsi"/>
            </w:rPr>
            <w:id w:val="-765926115"/>
            <w:placeholder>
              <w:docPart w:val="5DDE8389A5524897997754C6ABBF6B5F"/>
            </w:placeholder>
          </w:sdtPr>
          <w:sdtContent>
            <w:tc>
              <w:tcPr>
                <w:tcW w:w="9062" w:type="dxa"/>
                <w:gridSpan w:val="2"/>
              </w:tcPr>
              <w:p w14:paraId="4736172C" w14:textId="77777777" w:rsidR="007C341B" w:rsidRPr="00522C70" w:rsidRDefault="00D22D08" w:rsidP="005D15F5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…</w:t>
                </w:r>
              </w:p>
            </w:tc>
          </w:sdtContent>
        </w:sdt>
      </w:tr>
      <w:tr w:rsidR="00FC698E" w:rsidRPr="00522C70" w14:paraId="19B442A7" w14:textId="77777777" w:rsidTr="00FC698E">
        <w:tc>
          <w:tcPr>
            <w:tcW w:w="9062" w:type="dxa"/>
            <w:gridSpan w:val="2"/>
            <w:shd w:val="clear" w:color="auto" w:fill="D9E2F3" w:themeFill="accent1" w:themeFillTint="33"/>
          </w:tcPr>
          <w:p w14:paraId="54BAB4BB" w14:textId="77777777" w:rsidR="00FC698E" w:rsidRPr="00522C70" w:rsidRDefault="00FC698E" w:rsidP="00657031">
            <w:pP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</w:pP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Mutassa be az ötlet/találmány/fejlesztés/innováció szakmai/tartalmi/műszaki leírását, szakmai indokoltságát! </w:t>
            </w:r>
            <w:r w:rsidR="00B524A2"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(max. 2500 karakter</w:t>
            </w:r>
            <w:r w:rsidR="00B524A2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 szóközökkel</w:t>
            </w:r>
            <w:r w:rsidR="00B524A2"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)</w:t>
            </w:r>
          </w:p>
        </w:tc>
      </w:tr>
      <w:tr w:rsidR="007C341B" w:rsidRPr="00522C70" w14:paraId="14B88931" w14:textId="77777777" w:rsidTr="007C341B">
        <w:sdt>
          <w:sdtPr>
            <w:rPr>
              <w:rFonts w:asciiTheme="majorHAnsi" w:hAnsiTheme="majorHAnsi" w:cstheme="majorHAnsi"/>
            </w:rPr>
            <w:id w:val="669216037"/>
            <w:placeholder>
              <w:docPart w:val="5DDE8389A5524897997754C6ABBF6B5F"/>
            </w:placeholder>
          </w:sdtPr>
          <w:sdtContent>
            <w:tc>
              <w:tcPr>
                <w:tcW w:w="9062" w:type="dxa"/>
                <w:gridSpan w:val="2"/>
              </w:tcPr>
              <w:p w14:paraId="336DC202" w14:textId="77777777" w:rsidR="00657031" w:rsidRPr="00522C70" w:rsidRDefault="00D22D08" w:rsidP="005D15F5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…</w:t>
                </w:r>
              </w:p>
            </w:tc>
          </w:sdtContent>
        </w:sdt>
      </w:tr>
      <w:tr w:rsidR="00657031" w:rsidRPr="00522C70" w14:paraId="24B39DD6" w14:textId="77777777" w:rsidTr="00FC698E">
        <w:tc>
          <w:tcPr>
            <w:tcW w:w="9062" w:type="dxa"/>
            <w:gridSpan w:val="2"/>
            <w:shd w:val="clear" w:color="auto" w:fill="C5E0B3" w:themeFill="accent6" w:themeFillTint="66"/>
          </w:tcPr>
          <w:p w14:paraId="0673D4B3" w14:textId="77777777" w:rsidR="00657031" w:rsidRPr="00D22D08" w:rsidRDefault="00522C70" w:rsidP="005D15F5">
            <w:pPr>
              <w:rPr>
                <w:rFonts w:asciiTheme="majorHAnsi" w:hAnsiTheme="majorHAnsi" w:cstheme="majorHAnsi"/>
                <w:b/>
                <w:bCs/>
              </w:rPr>
            </w:pPr>
            <w:r w:rsidRPr="00D22D08">
              <w:rPr>
                <w:rFonts w:asciiTheme="majorHAnsi" w:hAnsiTheme="majorHAnsi" w:cstheme="majorHAnsi"/>
                <w:b/>
                <w:bCs/>
              </w:rPr>
              <w:t>MEGVALÓSÍTHATÓSÁG ISMERTETÉSE</w:t>
            </w:r>
          </w:p>
        </w:tc>
      </w:tr>
      <w:tr w:rsidR="00FC698E" w:rsidRPr="00522C70" w14:paraId="324340F4" w14:textId="77777777" w:rsidTr="00FC698E">
        <w:tc>
          <w:tcPr>
            <w:tcW w:w="9062" w:type="dxa"/>
            <w:gridSpan w:val="2"/>
            <w:shd w:val="clear" w:color="auto" w:fill="DEEAF6" w:themeFill="accent5" w:themeFillTint="33"/>
          </w:tcPr>
          <w:p w14:paraId="19BAE72C" w14:textId="77777777" w:rsidR="00FC698E" w:rsidRPr="00522C70" w:rsidRDefault="00FC698E" w:rsidP="00522C70">
            <w:pP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</w:pP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Ismertesse a pályamű megvalósíthatóságának feltételeit, a projektterv és </w:t>
            </w:r>
            <w:r w:rsidR="00CE2916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a </w:t>
            </w: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megvalósításához szükséges feltételek rövid bemutatása által! </w:t>
            </w:r>
            <w:r w:rsidR="00B524A2"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(max. 2500 karakter</w:t>
            </w:r>
            <w:r w:rsidR="00B524A2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 szóközökkel</w:t>
            </w:r>
            <w:r w:rsidR="00B524A2"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)</w:t>
            </w:r>
          </w:p>
        </w:tc>
      </w:tr>
      <w:tr w:rsidR="00657031" w:rsidRPr="00522C70" w14:paraId="2A5B5637" w14:textId="77777777" w:rsidTr="00657031">
        <w:sdt>
          <w:sdtPr>
            <w:rPr>
              <w:rFonts w:asciiTheme="majorHAnsi" w:hAnsiTheme="majorHAnsi" w:cstheme="majorHAnsi"/>
            </w:rPr>
            <w:id w:val="1430392389"/>
            <w:placeholder>
              <w:docPart w:val="5DDE8389A5524897997754C6ABBF6B5F"/>
            </w:placeholder>
          </w:sdtPr>
          <w:sdtContent>
            <w:tc>
              <w:tcPr>
                <w:tcW w:w="9062" w:type="dxa"/>
                <w:gridSpan w:val="2"/>
              </w:tcPr>
              <w:p w14:paraId="591F8C6F" w14:textId="77777777" w:rsidR="00657031" w:rsidRPr="00522C70" w:rsidRDefault="00D22D08" w:rsidP="005D15F5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…</w:t>
                </w:r>
              </w:p>
            </w:tc>
          </w:sdtContent>
        </w:sdt>
      </w:tr>
      <w:tr w:rsidR="00522C70" w:rsidRPr="00522C70" w14:paraId="6DD306B1" w14:textId="77777777" w:rsidTr="00FC698E">
        <w:tc>
          <w:tcPr>
            <w:tcW w:w="9062" w:type="dxa"/>
            <w:gridSpan w:val="2"/>
            <w:shd w:val="clear" w:color="auto" w:fill="C5E0B3" w:themeFill="accent6" w:themeFillTint="66"/>
          </w:tcPr>
          <w:p w14:paraId="0D07584C" w14:textId="77777777" w:rsidR="00522C70" w:rsidRPr="00D22D08" w:rsidRDefault="00522C70" w:rsidP="005D15F5">
            <w:pPr>
              <w:rPr>
                <w:rFonts w:asciiTheme="majorHAnsi" w:eastAsia="Times New Roman" w:hAnsiTheme="majorHAnsi" w:cstheme="majorHAnsi"/>
                <w:b/>
                <w:bCs/>
                <w:kern w:val="0"/>
                <w:lang w:eastAsia="hu-HU"/>
                <w14:ligatures w14:val="none"/>
              </w:rPr>
            </w:pPr>
            <w:r w:rsidRPr="00D22D08">
              <w:rPr>
                <w:rFonts w:asciiTheme="majorHAnsi" w:eastAsia="Times New Roman" w:hAnsiTheme="majorHAnsi" w:cstheme="majorHAnsi"/>
                <w:b/>
                <w:bCs/>
                <w:kern w:val="0"/>
                <w:lang w:eastAsia="hu-HU"/>
                <w14:ligatures w14:val="none"/>
              </w:rPr>
              <w:t>A PÁLYÁZAT PÉNZÜGYI TERVE</w:t>
            </w:r>
          </w:p>
        </w:tc>
      </w:tr>
      <w:tr w:rsidR="00FC698E" w:rsidRPr="00522C70" w14:paraId="534A4F8B" w14:textId="77777777" w:rsidTr="00FC698E">
        <w:tc>
          <w:tcPr>
            <w:tcW w:w="9062" w:type="dxa"/>
            <w:gridSpan w:val="2"/>
            <w:shd w:val="clear" w:color="auto" w:fill="DEEAF6" w:themeFill="accent5" w:themeFillTint="33"/>
          </w:tcPr>
          <w:p w14:paraId="53B49F26" w14:textId="77777777" w:rsidR="00FC698E" w:rsidRPr="00522C70" w:rsidRDefault="00FC698E" w:rsidP="005D15F5">
            <w:pP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</w:pP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Mutassa be a pályázott tevékenység költségvetésének részletes tervét! </w:t>
            </w:r>
            <w:r w:rsidR="005E0291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Szükség esetén kiegészítő táblázatot tartalmazó csatolmány beadása megengedett. </w:t>
            </w:r>
            <w:r w:rsidR="00B524A2"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(max. 2500 karakter</w:t>
            </w:r>
            <w:r w:rsidR="00B524A2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 szóközökkel</w:t>
            </w:r>
            <w:r w:rsidR="00B524A2"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)</w:t>
            </w:r>
          </w:p>
        </w:tc>
      </w:tr>
      <w:tr w:rsidR="00657031" w:rsidRPr="00522C70" w14:paraId="28A4141D" w14:textId="77777777" w:rsidTr="00657031">
        <w:sdt>
          <w:sdtPr>
            <w:rPr>
              <w:rFonts w:asciiTheme="majorHAnsi" w:hAnsiTheme="majorHAnsi" w:cstheme="majorHAnsi"/>
            </w:rPr>
            <w:id w:val="-1555996828"/>
            <w:placeholder>
              <w:docPart w:val="91174220D7D244CF9424A7F8D3A09206"/>
            </w:placeholder>
            <w:showingPlcHdr/>
          </w:sdtPr>
          <w:sdtContent>
            <w:tc>
              <w:tcPr>
                <w:tcW w:w="9062" w:type="dxa"/>
                <w:gridSpan w:val="2"/>
              </w:tcPr>
              <w:p w14:paraId="64DA600F" w14:textId="77777777" w:rsidR="00657031" w:rsidRPr="00522C70" w:rsidRDefault="00DA1224" w:rsidP="005D15F5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…</w:t>
                </w:r>
              </w:p>
            </w:tc>
          </w:sdtContent>
        </w:sdt>
      </w:tr>
      <w:tr w:rsidR="00522C70" w:rsidRPr="00522C70" w14:paraId="744CFED4" w14:textId="77777777" w:rsidTr="00FC698E">
        <w:tc>
          <w:tcPr>
            <w:tcW w:w="9062" w:type="dxa"/>
            <w:gridSpan w:val="2"/>
            <w:shd w:val="clear" w:color="auto" w:fill="C5E0B3" w:themeFill="accent6" w:themeFillTint="66"/>
          </w:tcPr>
          <w:p w14:paraId="39A46F42" w14:textId="77777777" w:rsidR="00522C70" w:rsidRPr="00D22D08" w:rsidRDefault="00522C70" w:rsidP="005D15F5">
            <w:pPr>
              <w:rPr>
                <w:rFonts w:asciiTheme="majorHAnsi" w:eastAsia="Times New Roman" w:hAnsiTheme="majorHAnsi" w:cstheme="majorHAnsi"/>
                <w:b/>
                <w:bCs/>
                <w:kern w:val="0"/>
                <w:lang w:eastAsia="hu-HU"/>
                <w14:ligatures w14:val="none"/>
              </w:rPr>
            </w:pPr>
            <w:r w:rsidRPr="00D22D08">
              <w:rPr>
                <w:rFonts w:asciiTheme="majorHAnsi" w:eastAsia="Times New Roman" w:hAnsiTheme="majorHAnsi" w:cstheme="majorHAnsi"/>
                <w:b/>
                <w:bCs/>
                <w:kern w:val="0"/>
                <w:lang w:eastAsia="hu-HU"/>
                <w14:ligatures w14:val="none"/>
              </w:rPr>
              <w:t>HASZNOSÍTHATÓSÁG, EREDMÉNY BEMUTATÁSA</w:t>
            </w:r>
          </w:p>
        </w:tc>
      </w:tr>
      <w:tr w:rsidR="00FC698E" w:rsidRPr="00522C70" w14:paraId="4AACC85D" w14:textId="77777777" w:rsidTr="00FC698E">
        <w:tc>
          <w:tcPr>
            <w:tcW w:w="9062" w:type="dxa"/>
            <w:gridSpan w:val="2"/>
            <w:shd w:val="clear" w:color="auto" w:fill="DEEAF6" w:themeFill="accent5" w:themeFillTint="33"/>
          </w:tcPr>
          <w:p w14:paraId="48D912A3" w14:textId="77777777" w:rsidR="00FC698E" w:rsidRPr="00522C70" w:rsidRDefault="00FC698E" w:rsidP="00522C70">
            <w:pP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</w:pP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Mutassa be a pályázott tevékenység </w:t>
            </w:r>
            <w: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megvalósulása</w:t>
            </w: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ként várhatóan előálló eredmény</w:t>
            </w:r>
            <w: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t</w:t>
            </w: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, hasznosítási koncepció</w:t>
            </w:r>
            <w:r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t!</w:t>
            </w:r>
            <w:r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 </w:t>
            </w:r>
            <w:r w:rsidR="00B524A2"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(max. 2500 karakter</w:t>
            </w:r>
            <w:r w:rsidR="00B524A2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 xml:space="preserve"> szóközökkel</w:t>
            </w:r>
            <w:r w:rsidR="00B524A2" w:rsidRPr="00522C70">
              <w:rPr>
                <w:rFonts w:asciiTheme="majorHAnsi" w:eastAsia="Times New Roman" w:hAnsiTheme="majorHAnsi" w:cstheme="majorHAnsi"/>
                <w:kern w:val="0"/>
                <w:lang w:eastAsia="hu-HU"/>
                <w14:ligatures w14:val="none"/>
              </w:rPr>
              <w:t>)</w:t>
            </w:r>
          </w:p>
        </w:tc>
      </w:tr>
      <w:tr w:rsidR="00522C70" w:rsidRPr="00522C70" w14:paraId="55660B8C" w14:textId="77777777" w:rsidTr="00522C70">
        <w:sdt>
          <w:sdtPr>
            <w:rPr>
              <w:rFonts w:asciiTheme="majorHAnsi" w:hAnsiTheme="majorHAnsi" w:cstheme="majorHAnsi"/>
            </w:rPr>
            <w:id w:val="1159203452"/>
            <w:placeholder>
              <w:docPart w:val="5DDE8389A5524897997754C6ABBF6B5F"/>
            </w:placeholder>
          </w:sdtPr>
          <w:sdtContent>
            <w:tc>
              <w:tcPr>
                <w:tcW w:w="9062" w:type="dxa"/>
                <w:gridSpan w:val="2"/>
              </w:tcPr>
              <w:p w14:paraId="618F66C2" w14:textId="77777777" w:rsidR="00522C70" w:rsidRPr="00522C70" w:rsidRDefault="00D22D08" w:rsidP="005D15F5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…</w:t>
                </w:r>
              </w:p>
            </w:tc>
          </w:sdtContent>
        </w:sdt>
      </w:tr>
      <w:tr w:rsidR="00D22D08" w:rsidRPr="00522C70" w14:paraId="17660654" w14:textId="77777777" w:rsidTr="00D22D08">
        <w:tc>
          <w:tcPr>
            <w:tcW w:w="9062" w:type="dxa"/>
            <w:gridSpan w:val="2"/>
            <w:shd w:val="clear" w:color="auto" w:fill="C5E0B3" w:themeFill="accent6" w:themeFillTint="66"/>
          </w:tcPr>
          <w:p w14:paraId="46D5E95A" w14:textId="77777777" w:rsidR="00D22D08" w:rsidRPr="00D22D08" w:rsidRDefault="00D22D08" w:rsidP="005D15F5">
            <w:pPr>
              <w:rPr>
                <w:rFonts w:asciiTheme="majorHAnsi" w:hAnsiTheme="majorHAnsi" w:cstheme="majorHAnsi"/>
                <w:b/>
                <w:bCs/>
              </w:rPr>
            </w:pPr>
            <w:r w:rsidRPr="00D22D08">
              <w:rPr>
                <w:rFonts w:asciiTheme="majorHAnsi" w:hAnsiTheme="majorHAnsi" w:cstheme="majorHAnsi"/>
                <w:b/>
                <w:bCs/>
              </w:rPr>
              <w:t>MELLÉKLETEK</w:t>
            </w:r>
          </w:p>
        </w:tc>
      </w:tr>
      <w:tr w:rsidR="00D22D08" w:rsidRPr="00522C70" w14:paraId="0AE3EDAF" w14:textId="77777777" w:rsidTr="00522C70">
        <w:tc>
          <w:tcPr>
            <w:tcW w:w="9062" w:type="dxa"/>
            <w:gridSpan w:val="2"/>
          </w:tcPr>
          <w:p w14:paraId="400D75D2" w14:textId="77777777" w:rsidR="00D22D08" w:rsidRDefault="00D22D08" w:rsidP="005D15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Az alábbi melléklete</w:t>
            </w:r>
            <w:r w:rsidR="00CE2916">
              <w:rPr>
                <w:rFonts w:asciiTheme="majorHAnsi" w:hAnsiTheme="majorHAnsi" w:cstheme="majorHAnsi"/>
              </w:rPr>
              <w:t xml:space="preserve">k kerülnek csatolásra </w:t>
            </w:r>
            <w:r>
              <w:rPr>
                <w:rFonts w:asciiTheme="majorHAnsi" w:hAnsiTheme="majorHAnsi" w:cstheme="majorHAnsi"/>
              </w:rPr>
              <w:t>a pályázathoz:</w:t>
            </w:r>
          </w:p>
          <w:p w14:paraId="5F6DC0B2" w14:textId="77777777" w:rsidR="00D22D08" w:rsidRDefault="00000000" w:rsidP="00D22D0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532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7F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057FE">
              <w:rPr>
                <w:rFonts w:asciiTheme="majorHAnsi" w:hAnsiTheme="majorHAnsi" w:cstheme="majorHAnsi"/>
              </w:rPr>
              <w:t xml:space="preserve"> </w:t>
            </w:r>
            <w:r w:rsidR="00D22D08" w:rsidRPr="00522C70">
              <w:rPr>
                <w:rFonts w:asciiTheme="majorHAnsi" w:hAnsiTheme="majorHAnsi" w:cstheme="majorHAnsi"/>
              </w:rPr>
              <w:t>Szakmai önéletrajzok</w:t>
            </w:r>
            <w:r w:rsidR="007057FE">
              <w:rPr>
                <w:rFonts w:asciiTheme="majorHAnsi" w:hAnsiTheme="majorHAnsi" w:cstheme="majorHAnsi"/>
              </w:rPr>
              <w:t xml:space="preserve"> (ezek csatolása kötelező)</w:t>
            </w:r>
          </w:p>
          <w:p w14:paraId="10864A7A" w14:textId="77777777" w:rsidR="00D22D08" w:rsidRDefault="00000000" w:rsidP="007057F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931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7F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057FE">
              <w:rPr>
                <w:rFonts w:asciiTheme="majorHAnsi" w:hAnsiTheme="majorHAnsi" w:cstheme="majorHAnsi"/>
              </w:rPr>
              <w:t xml:space="preserve"> Egyéb: </w:t>
            </w:r>
            <w:sdt>
              <w:sdtPr>
                <w:rPr>
                  <w:rFonts w:asciiTheme="majorHAnsi" w:hAnsiTheme="majorHAnsi" w:cstheme="majorHAnsi"/>
                  <w:kern w:val="0"/>
                  <w14:ligatures w14:val="none"/>
                </w:rPr>
                <w:id w:val="1769729467"/>
                <w:placeholder>
                  <w:docPart w:val="5DDE8389A5524897997754C6ABBF6B5F"/>
                </w:placeholder>
                <w:text/>
              </w:sdtPr>
              <w:sdtContent>
                <w:r w:rsidR="007057FE" w:rsidRPr="007057FE">
                  <w:rPr>
                    <w:rFonts w:asciiTheme="majorHAnsi" w:hAnsiTheme="majorHAnsi" w:cstheme="majorHAnsi"/>
                    <w:kern w:val="0"/>
                    <w14:ligatures w14:val="none"/>
                  </w:rPr>
                  <w:t>esetleges egyéb csatolmány megnevezése</w:t>
                </w:r>
              </w:sdtContent>
            </w:sdt>
          </w:p>
        </w:tc>
      </w:tr>
      <w:tr w:rsidR="00A1117A" w:rsidRPr="00522C70" w14:paraId="6700FEDD" w14:textId="77777777" w:rsidTr="00A1117A">
        <w:tc>
          <w:tcPr>
            <w:tcW w:w="9062" w:type="dxa"/>
            <w:gridSpan w:val="2"/>
            <w:shd w:val="clear" w:color="auto" w:fill="C5E0B3" w:themeFill="accent6" w:themeFillTint="66"/>
          </w:tcPr>
          <w:p w14:paraId="6522115D" w14:textId="77777777" w:rsidR="00A1117A" w:rsidRPr="00A1117A" w:rsidRDefault="00A1117A" w:rsidP="005D15F5">
            <w:pPr>
              <w:rPr>
                <w:rFonts w:asciiTheme="majorHAnsi" w:hAnsiTheme="majorHAnsi" w:cstheme="majorHAnsi"/>
                <w:b/>
                <w:bCs/>
              </w:rPr>
            </w:pPr>
            <w:r w:rsidRPr="00A1117A">
              <w:rPr>
                <w:rFonts w:asciiTheme="majorHAnsi" w:hAnsiTheme="majorHAnsi" w:cstheme="majorHAnsi"/>
                <w:b/>
                <w:bCs/>
              </w:rPr>
              <w:t>DÁTUM</w:t>
            </w:r>
          </w:p>
        </w:tc>
      </w:tr>
      <w:tr w:rsidR="00A1117A" w:rsidRPr="00522C70" w14:paraId="6F4BD078" w14:textId="77777777" w:rsidTr="00522C70">
        <w:sdt>
          <w:sdtPr>
            <w:rPr>
              <w:rFonts w:asciiTheme="majorHAnsi" w:hAnsiTheme="majorHAnsi" w:cstheme="majorHAnsi"/>
            </w:rPr>
            <w:id w:val="-131788680"/>
            <w:placeholder>
              <w:docPart w:val="4B26E586161E4BC1B3EBADA2159CEF0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9062" w:type="dxa"/>
                <w:gridSpan w:val="2"/>
              </w:tcPr>
              <w:p w14:paraId="2C3E5B93" w14:textId="77777777" w:rsidR="00A1117A" w:rsidRDefault="00A1117A" w:rsidP="005D15F5">
                <w:pPr>
                  <w:rPr>
                    <w:rFonts w:asciiTheme="majorHAnsi" w:hAnsiTheme="majorHAnsi" w:cstheme="majorHAnsi"/>
                  </w:rPr>
                </w:pPr>
                <w:r w:rsidRPr="0051500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</w:tbl>
    <w:p w14:paraId="4A898307" w14:textId="77777777" w:rsidR="00D22D08" w:rsidRPr="00522C70" w:rsidRDefault="00D22D08">
      <w:pPr>
        <w:rPr>
          <w:rFonts w:asciiTheme="majorHAnsi" w:hAnsiTheme="majorHAnsi" w:cstheme="majorHAnsi"/>
        </w:rPr>
      </w:pPr>
    </w:p>
    <w:sectPr w:rsidR="00D22D08" w:rsidRPr="00522C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299C" w14:textId="77777777" w:rsidR="00A72E75" w:rsidRDefault="00A72E75" w:rsidP="00CE0DA8">
      <w:pPr>
        <w:spacing w:after="0" w:line="240" w:lineRule="auto"/>
      </w:pPr>
      <w:r>
        <w:separator/>
      </w:r>
    </w:p>
  </w:endnote>
  <w:endnote w:type="continuationSeparator" w:id="0">
    <w:p w14:paraId="5A558594" w14:textId="77777777" w:rsidR="00A72E75" w:rsidRDefault="00A72E75" w:rsidP="00C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5723"/>
      <w:docPartObj>
        <w:docPartGallery w:val="Page Numbers (Bottom of Page)"/>
        <w:docPartUnique/>
      </w:docPartObj>
    </w:sdtPr>
    <w:sdtContent>
      <w:p w14:paraId="3AFAB3BA" w14:textId="77777777" w:rsidR="00CE0DA8" w:rsidRDefault="00CE0D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DC415" w14:textId="77777777" w:rsidR="00CE0DA8" w:rsidRDefault="00CE0D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A863" w14:textId="77777777" w:rsidR="00A72E75" w:rsidRDefault="00A72E75" w:rsidP="00CE0DA8">
      <w:pPr>
        <w:spacing w:after="0" w:line="240" w:lineRule="auto"/>
      </w:pPr>
      <w:r>
        <w:separator/>
      </w:r>
    </w:p>
  </w:footnote>
  <w:footnote w:type="continuationSeparator" w:id="0">
    <w:p w14:paraId="50BB5407" w14:textId="77777777" w:rsidR="00A72E75" w:rsidRDefault="00A72E75" w:rsidP="00CE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146F"/>
    <w:multiLevelType w:val="hybridMultilevel"/>
    <w:tmpl w:val="C48E2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11CC"/>
    <w:multiLevelType w:val="hybridMultilevel"/>
    <w:tmpl w:val="E416B76A"/>
    <w:lvl w:ilvl="0" w:tplc="E61C6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36345">
    <w:abstractNumId w:val="0"/>
  </w:num>
  <w:num w:numId="2" w16cid:durableId="185696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f7gDgKV5GTxWEzR0CVROSzUErNiVBcxhA9oEAa5Xjgjsa74AEUVfdOWBSurwVqj8J1xgXoD3ct4cKQsRiosFg==" w:salt="VekcqL4EBW2RQvevXIb2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4F"/>
    <w:rsid w:val="0012429D"/>
    <w:rsid w:val="00161C5F"/>
    <w:rsid w:val="003C7654"/>
    <w:rsid w:val="004B6F43"/>
    <w:rsid w:val="004E495A"/>
    <w:rsid w:val="00522C70"/>
    <w:rsid w:val="00575C81"/>
    <w:rsid w:val="005E0291"/>
    <w:rsid w:val="00626684"/>
    <w:rsid w:val="00657031"/>
    <w:rsid w:val="006667CD"/>
    <w:rsid w:val="007057FE"/>
    <w:rsid w:val="0079234F"/>
    <w:rsid w:val="007C341B"/>
    <w:rsid w:val="008C3015"/>
    <w:rsid w:val="0091280B"/>
    <w:rsid w:val="00966887"/>
    <w:rsid w:val="009B2408"/>
    <w:rsid w:val="00A1117A"/>
    <w:rsid w:val="00A57CDE"/>
    <w:rsid w:val="00A72E75"/>
    <w:rsid w:val="00B205D2"/>
    <w:rsid w:val="00B524A2"/>
    <w:rsid w:val="00C40860"/>
    <w:rsid w:val="00CE0DA8"/>
    <w:rsid w:val="00CE2916"/>
    <w:rsid w:val="00D22D08"/>
    <w:rsid w:val="00DA1224"/>
    <w:rsid w:val="00E271E7"/>
    <w:rsid w:val="00E82C73"/>
    <w:rsid w:val="00EC0CF3"/>
    <w:rsid w:val="00ED314C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9C3F"/>
  <w15:chartTrackingRefBased/>
  <w15:docId w15:val="{BFFE4689-9A13-4691-B3A4-DA989362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7CD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C7654"/>
    <w:rPr>
      <w:color w:val="666666"/>
    </w:rPr>
  </w:style>
  <w:style w:type="paragraph" w:styleId="lfej">
    <w:name w:val="header"/>
    <w:basedOn w:val="Norml"/>
    <w:link w:val="lfejChar"/>
    <w:uiPriority w:val="99"/>
    <w:unhideWhenUsed/>
    <w:rsid w:val="00CE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0DA8"/>
  </w:style>
  <w:style w:type="paragraph" w:styleId="llb">
    <w:name w:val="footer"/>
    <w:basedOn w:val="Norml"/>
    <w:link w:val="llbChar"/>
    <w:uiPriority w:val="99"/>
    <w:unhideWhenUsed/>
    <w:rsid w:val="00CE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gy&#233;ni%20Office-sablonok\P&#193;LY&#193;ZATI%20&#368;RLAP%20SM&#369;rlapos&#237;t&#225;s11.26%20vMAKROBAR&#193;T_SABLONB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DE8389A5524897997754C6ABBF6B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6D94A8-6AA5-4775-971F-9189B00F7580}"/>
      </w:docPartPr>
      <w:docPartBody>
        <w:p w:rsidR="00000000" w:rsidRDefault="00000000">
          <w:pPr>
            <w:pStyle w:val="5DDE8389A5524897997754C6ABBF6B5F"/>
          </w:pPr>
          <w:r w:rsidRPr="004375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70CDD5FE9C54009AA7B5B7FB0EAE0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982376-5781-43CE-9C70-1641B5461386}"/>
      </w:docPartPr>
      <w:docPartBody>
        <w:p w:rsidR="00000000" w:rsidRDefault="00000000">
          <w:pPr>
            <w:pStyle w:val="370CDD5FE9C54009AA7B5B7FB0EAE049"/>
          </w:pPr>
          <w:r w:rsidRPr="004375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174220D7D244CF9424A7F8D3A092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11E9A-2A5B-4006-B1B7-66F04315A6DB}"/>
      </w:docPartPr>
      <w:docPartBody>
        <w:p w:rsidR="00000000" w:rsidRDefault="00000000">
          <w:pPr>
            <w:pStyle w:val="91174220D7D244CF9424A7F8D3A09206"/>
          </w:pPr>
          <w:r>
            <w:rPr>
              <w:rFonts w:asciiTheme="majorHAnsi" w:hAnsiTheme="majorHAnsi" w:cstheme="majorHAnsi"/>
            </w:rPr>
            <w:t>…</w:t>
          </w:r>
        </w:p>
      </w:docPartBody>
    </w:docPart>
    <w:docPart>
      <w:docPartPr>
        <w:name w:val="4B26E586161E4BC1B3EBADA2159CE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2DDC43-EF68-41CB-948C-0C49B4B90A66}"/>
      </w:docPartPr>
      <w:docPartBody>
        <w:p w:rsidR="00000000" w:rsidRDefault="00000000">
          <w:pPr>
            <w:pStyle w:val="4B26E586161E4BC1B3EBADA2159CEF07"/>
          </w:pPr>
          <w:r w:rsidRPr="00515000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FD"/>
    <w:rsid w:val="00F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666666"/>
    </w:rPr>
  </w:style>
  <w:style w:type="paragraph" w:customStyle="1" w:styleId="5DDE8389A5524897997754C6ABBF6B5F">
    <w:name w:val="5DDE8389A5524897997754C6ABBF6B5F"/>
  </w:style>
  <w:style w:type="paragraph" w:customStyle="1" w:styleId="370CDD5FE9C54009AA7B5B7FB0EAE049">
    <w:name w:val="370CDD5FE9C54009AA7B5B7FB0EAE049"/>
  </w:style>
  <w:style w:type="paragraph" w:customStyle="1" w:styleId="91174220D7D244CF9424A7F8D3A09206">
    <w:name w:val="91174220D7D244CF9424A7F8D3A09206"/>
  </w:style>
  <w:style w:type="paragraph" w:customStyle="1" w:styleId="4B26E586161E4BC1B3EBADA2159CEF07">
    <w:name w:val="4B26E586161E4BC1B3EBADA2159CE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PÁLYÁZATI ŰRLAP SMűrlaposítás11.26 vMAKROBARÁT_SABLONBAN</Template>
  <TotalTime>4</TotalTime>
  <Pages>2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 Márta</dc:creator>
  <cp:keywords/>
  <dc:description/>
  <cp:lastModifiedBy>Seres Márta Cecília (dékáni asszisztens)</cp:lastModifiedBy>
  <cp:revision>1</cp:revision>
  <dcterms:created xsi:type="dcterms:W3CDTF">2023-11-26T11:02:00Z</dcterms:created>
  <dcterms:modified xsi:type="dcterms:W3CDTF">2023-11-26T11:06:00Z</dcterms:modified>
</cp:coreProperties>
</file>