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2D3E" w14:textId="77777777" w:rsidR="00822FD5" w:rsidRPr="00822FD5" w:rsidRDefault="00822FD5" w:rsidP="00822FD5">
      <w:pPr>
        <w:widowControl/>
        <w:spacing w:line="0" w:lineRule="atLeast"/>
        <w:ind w:right="300"/>
        <w:jc w:val="center"/>
        <w:rPr>
          <w:rFonts w:ascii="Arial" w:eastAsia="Arial" w:hAnsi="Arial" w:cs="Arial"/>
          <w:b/>
          <w:color w:val="auto"/>
          <w:sz w:val="24"/>
          <w:szCs w:val="20"/>
          <w:lang w:val="hu-HU" w:eastAsia="hu-HU"/>
        </w:rPr>
      </w:pPr>
      <w:r w:rsidRPr="00822FD5">
        <w:rPr>
          <w:rFonts w:ascii="Arial" w:eastAsia="Arial" w:hAnsi="Arial" w:cs="Arial"/>
          <w:b/>
          <w:color w:val="auto"/>
          <w:sz w:val="24"/>
          <w:szCs w:val="20"/>
          <w:lang w:val="hu-HU" w:eastAsia="hu-HU"/>
        </w:rPr>
        <w:t>Nyilatkozat III.</w:t>
      </w:r>
    </w:p>
    <w:p w14:paraId="0E036FF4" w14:textId="77777777" w:rsidR="00822FD5" w:rsidRPr="00822FD5" w:rsidRDefault="00822FD5" w:rsidP="00822FD5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34EAA19B" w14:textId="77777777" w:rsidR="00822FD5" w:rsidRPr="00822FD5" w:rsidRDefault="00822FD5" w:rsidP="00822FD5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28469977" w14:textId="77777777" w:rsidR="00822FD5" w:rsidRPr="00822FD5" w:rsidRDefault="00822FD5" w:rsidP="00822FD5">
      <w:pPr>
        <w:widowControl/>
        <w:spacing w:line="306" w:lineRule="exact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377A421F" w14:textId="77777777" w:rsidR="00822FD5" w:rsidRPr="00822FD5" w:rsidRDefault="00822FD5" w:rsidP="00C71D25">
      <w:pPr>
        <w:widowControl/>
        <w:spacing w:line="0" w:lineRule="atLeast"/>
        <w:jc w:val="both"/>
        <w:rPr>
          <w:rFonts w:ascii="Arial" w:eastAsia="Arial" w:hAnsi="Arial" w:cs="Arial"/>
          <w:color w:val="auto"/>
          <w:sz w:val="20"/>
          <w:szCs w:val="20"/>
          <w:lang w:val="hu-HU" w:eastAsia="hu-HU"/>
        </w:rPr>
      </w:pPr>
      <w:r w:rsidRPr="00822FD5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Alulírott ………………………………………………… (anyja neve: ……………………………………</w:t>
      </w:r>
      <w:proofErr w:type="gramStart"/>
      <w:r w:rsidRPr="00822FD5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…….</w:t>
      </w:r>
      <w:proofErr w:type="gramEnd"/>
      <w:r w:rsidRPr="00822FD5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.</w:t>
      </w:r>
    </w:p>
    <w:p w14:paraId="68477B92" w14:textId="77777777" w:rsidR="00822FD5" w:rsidRPr="00822FD5" w:rsidRDefault="00822FD5" w:rsidP="00C71D25">
      <w:pPr>
        <w:widowControl/>
        <w:spacing w:line="236" w:lineRule="exact"/>
        <w:jc w:val="both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195C87DA" w14:textId="77777777" w:rsidR="00822FD5" w:rsidRPr="00822FD5" w:rsidRDefault="00822FD5" w:rsidP="00C71D25">
      <w:pPr>
        <w:widowControl/>
        <w:spacing w:line="0" w:lineRule="atLeast"/>
        <w:jc w:val="both"/>
        <w:rPr>
          <w:rFonts w:ascii="Arial" w:eastAsia="Arial" w:hAnsi="Arial" w:cs="Arial"/>
          <w:color w:val="auto"/>
          <w:sz w:val="20"/>
          <w:szCs w:val="20"/>
          <w:lang w:val="hu-HU" w:eastAsia="hu-HU"/>
        </w:rPr>
      </w:pPr>
      <w:r w:rsidRPr="00822FD5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születési hely, idő: ………………………………………………………..), mint a Pető András Kar Konduktor alapszak,</w:t>
      </w:r>
    </w:p>
    <w:p w14:paraId="0DD47AAF" w14:textId="77777777" w:rsidR="00822FD5" w:rsidRPr="00822FD5" w:rsidRDefault="00822FD5" w:rsidP="00C71D25">
      <w:pPr>
        <w:widowControl/>
        <w:spacing w:line="44" w:lineRule="exact"/>
        <w:jc w:val="both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2B733FCD" w14:textId="77777777" w:rsidR="00822FD5" w:rsidRPr="00822FD5" w:rsidRDefault="00822FD5" w:rsidP="00C71D25">
      <w:pPr>
        <w:widowControl/>
        <w:spacing w:line="264" w:lineRule="auto"/>
        <w:ind w:right="780"/>
        <w:jc w:val="both"/>
        <w:rPr>
          <w:rFonts w:ascii="Arial" w:eastAsia="Arial" w:hAnsi="Arial" w:cs="Arial"/>
          <w:color w:val="auto"/>
          <w:sz w:val="20"/>
          <w:szCs w:val="20"/>
          <w:lang w:val="hu-HU" w:eastAsia="hu-HU"/>
        </w:rPr>
      </w:pPr>
      <w:r w:rsidRPr="00822FD5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nappali tagozatos, első évfolyam, magyar állami ösztöndíjas/ önköltséges hallgatója, büntetőjogi és polgári jogi kártérítési felelősségem tudatában az alábbiakat nyilatkozom.</w:t>
      </w:r>
    </w:p>
    <w:p w14:paraId="7F636619" w14:textId="77777777" w:rsidR="00822FD5" w:rsidRPr="00822FD5" w:rsidRDefault="00822FD5" w:rsidP="00C71D25">
      <w:pPr>
        <w:widowControl/>
        <w:spacing w:line="200" w:lineRule="exact"/>
        <w:jc w:val="both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2350C9FD" w14:textId="77777777" w:rsidR="00822FD5" w:rsidRPr="00822FD5" w:rsidRDefault="00822FD5" w:rsidP="00C71D25">
      <w:pPr>
        <w:widowControl/>
        <w:spacing w:line="200" w:lineRule="exact"/>
        <w:jc w:val="both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6D61C0F4" w14:textId="77777777" w:rsidR="00822FD5" w:rsidRPr="00822FD5" w:rsidRDefault="00822FD5" w:rsidP="00C71D25">
      <w:pPr>
        <w:widowControl/>
        <w:spacing w:line="287" w:lineRule="exact"/>
        <w:jc w:val="both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5A344CDF" w14:textId="40FFEE45" w:rsidR="00822FD5" w:rsidRPr="00822FD5" w:rsidRDefault="00822FD5" w:rsidP="00C71D25">
      <w:pPr>
        <w:widowControl/>
        <w:spacing w:line="271" w:lineRule="auto"/>
        <w:ind w:right="580"/>
        <w:jc w:val="both"/>
        <w:rPr>
          <w:rFonts w:ascii="Arial" w:eastAsia="Arial" w:hAnsi="Arial" w:cs="Arial"/>
          <w:color w:val="auto"/>
          <w:sz w:val="20"/>
          <w:szCs w:val="20"/>
          <w:lang w:val="hu-HU" w:eastAsia="hu-HU"/>
        </w:rPr>
      </w:pPr>
      <w:r w:rsidRPr="00822FD5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A Pető András Kar 202</w:t>
      </w:r>
      <w:r w:rsidR="008459C4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3</w:t>
      </w:r>
      <w:r w:rsidRPr="00822FD5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/202</w:t>
      </w:r>
      <w:r w:rsidR="008459C4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4</w:t>
      </w:r>
      <w:r w:rsidRPr="00822FD5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 xml:space="preserve"> tanév I. évfolyam első félévére történő beiratkozást megelőzően elolvastam és megismertem a </w:t>
      </w:r>
      <w:hyperlink r:id="rId8" w:history="1">
        <w:r w:rsidR="00B3463D" w:rsidRPr="00DE10D5">
          <w:rPr>
            <w:rStyle w:val="Hiperhivatkozs"/>
            <w:rFonts w:ascii="Arial" w:eastAsia="Arial" w:hAnsi="Arial" w:cs="Arial"/>
            <w:sz w:val="20"/>
            <w:szCs w:val="20"/>
            <w:lang w:val="hu-HU" w:eastAsia="hu-HU"/>
          </w:rPr>
          <w:t>https://semmelweis.hu/pak/files/2023/03/OVT-BudBAelforgatott.pdf</w:t>
        </w:r>
      </w:hyperlink>
      <w:r w:rsidR="00B3463D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 xml:space="preserve"> </w:t>
      </w:r>
      <w:r w:rsidRPr="00822FD5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linken megtalálható hatályos Óra- és Vizsgatervet, továbbá a Konduktor alapszakra vonatkozó</w:t>
      </w:r>
      <w:r w:rsidR="00B3463D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 xml:space="preserve"> Elméleti és gyakorlati tantervet</w:t>
      </w:r>
      <w:r w:rsidRPr="00822FD5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.</w:t>
      </w:r>
    </w:p>
    <w:p w14:paraId="2375E726" w14:textId="77777777" w:rsidR="00822FD5" w:rsidRPr="00822FD5" w:rsidRDefault="00822FD5" w:rsidP="00C71D25">
      <w:pPr>
        <w:widowControl/>
        <w:spacing w:line="200" w:lineRule="exact"/>
        <w:jc w:val="both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7D315200" w14:textId="77777777" w:rsidR="00822FD5" w:rsidRPr="00822FD5" w:rsidRDefault="00822FD5" w:rsidP="00C71D25">
      <w:pPr>
        <w:widowControl/>
        <w:spacing w:line="200" w:lineRule="exact"/>
        <w:jc w:val="both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6823C8DA" w14:textId="77777777" w:rsidR="00822FD5" w:rsidRPr="00822FD5" w:rsidRDefault="00822FD5" w:rsidP="00C71D25">
      <w:pPr>
        <w:widowControl/>
        <w:spacing w:line="200" w:lineRule="exact"/>
        <w:jc w:val="both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3FDD40F7" w14:textId="77777777" w:rsidR="00822FD5" w:rsidRPr="00822FD5" w:rsidRDefault="00822FD5" w:rsidP="00822FD5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2612218B" w14:textId="77777777" w:rsidR="00822FD5" w:rsidRPr="00822FD5" w:rsidRDefault="00822FD5" w:rsidP="00822FD5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209D94DC" w14:textId="77777777" w:rsidR="00822FD5" w:rsidRPr="00822FD5" w:rsidRDefault="00822FD5" w:rsidP="00822FD5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58647AB6" w14:textId="77777777" w:rsidR="00822FD5" w:rsidRPr="00822FD5" w:rsidRDefault="00822FD5" w:rsidP="00822FD5">
      <w:pPr>
        <w:widowControl/>
        <w:spacing w:line="399" w:lineRule="exact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21C47A33" w14:textId="77777777" w:rsidR="00822FD5" w:rsidRPr="00822FD5" w:rsidRDefault="00822FD5" w:rsidP="00822FD5">
      <w:pPr>
        <w:widowControl/>
        <w:spacing w:line="0" w:lineRule="atLeast"/>
        <w:rPr>
          <w:rFonts w:ascii="Arial" w:eastAsia="Arial" w:hAnsi="Arial" w:cs="Arial"/>
          <w:color w:val="auto"/>
          <w:sz w:val="20"/>
          <w:szCs w:val="20"/>
          <w:lang w:val="hu-HU" w:eastAsia="hu-HU"/>
        </w:rPr>
      </w:pPr>
      <w:r w:rsidRPr="00822FD5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Budapest, …………………………...</w:t>
      </w:r>
    </w:p>
    <w:p w14:paraId="0990C774" w14:textId="77777777" w:rsidR="00822FD5" w:rsidRPr="00822FD5" w:rsidRDefault="00822FD5" w:rsidP="00822FD5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12406737" w14:textId="77777777" w:rsidR="00822FD5" w:rsidRPr="00822FD5" w:rsidRDefault="00822FD5" w:rsidP="00822FD5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4BC453B0" w14:textId="77777777" w:rsidR="00822FD5" w:rsidRPr="00822FD5" w:rsidRDefault="00822FD5" w:rsidP="00822FD5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45CB754F" w14:textId="77777777" w:rsidR="00822FD5" w:rsidRPr="00822FD5" w:rsidRDefault="00822FD5" w:rsidP="00822FD5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29602088" w14:textId="77777777" w:rsidR="00822FD5" w:rsidRPr="00822FD5" w:rsidRDefault="00822FD5" w:rsidP="00822FD5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67CCCA29" w14:textId="77777777" w:rsidR="00822FD5" w:rsidRPr="00822FD5" w:rsidRDefault="00822FD5" w:rsidP="00822FD5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36746F0C" w14:textId="77777777" w:rsidR="00822FD5" w:rsidRPr="00822FD5" w:rsidRDefault="00822FD5" w:rsidP="00822FD5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2BD4E545" w14:textId="77777777" w:rsidR="00822FD5" w:rsidRPr="00822FD5" w:rsidRDefault="00822FD5" w:rsidP="00822FD5">
      <w:pPr>
        <w:widowControl/>
        <w:spacing w:line="228" w:lineRule="exact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216C4D9A" w14:textId="77777777" w:rsidR="00822FD5" w:rsidRPr="00822FD5" w:rsidRDefault="00822FD5" w:rsidP="00822FD5">
      <w:pPr>
        <w:widowControl/>
        <w:spacing w:line="0" w:lineRule="atLeast"/>
        <w:ind w:left="4980"/>
        <w:rPr>
          <w:rFonts w:ascii="Arial" w:eastAsia="Arial" w:hAnsi="Arial" w:cs="Arial"/>
          <w:color w:val="auto"/>
          <w:sz w:val="20"/>
          <w:szCs w:val="20"/>
          <w:lang w:val="hu-HU" w:eastAsia="hu-HU"/>
        </w:rPr>
      </w:pPr>
      <w:r w:rsidRPr="00822FD5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………………………………………</w:t>
      </w:r>
    </w:p>
    <w:p w14:paraId="52E9D600" w14:textId="77777777" w:rsidR="00822FD5" w:rsidRPr="00822FD5" w:rsidRDefault="00822FD5" w:rsidP="00822FD5">
      <w:pPr>
        <w:widowControl/>
        <w:spacing w:line="236" w:lineRule="exact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6FC39BA8" w14:textId="77777777" w:rsidR="00822FD5" w:rsidRPr="00822FD5" w:rsidRDefault="00822FD5" w:rsidP="00822FD5">
      <w:pPr>
        <w:widowControl/>
        <w:spacing w:line="0" w:lineRule="atLeast"/>
        <w:ind w:left="5680"/>
        <w:rPr>
          <w:rFonts w:ascii="Arial" w:eastAsia="Arial" w:hAnsi="Arial" w:cs="Arial"/>
          <w:color w:val="auto"/>
          <w:sz w:val="20"/>
          <w:szCs w:val="20"/>
          <w:lang w:val="hu-HU" w:eastAsia="hu-HU"/>
        </w:rPr>
      </w:pPr>
      <w:r w:rsidRPr="00822FD5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Hallgató aláírása</w:t>
      </w:r>
    </w:p>
    <w:p w14:paraId="3E377E2F" w14:textId="77777777" w:rsidR="00B57C96" w:rsidRPr="00B57C96" w:rsidRDefault="00B57C96" w:rsidP="00B57C96">
      <w:pPr>
        <w:autoSpaceDE w:val="0"/>
        <w:autoSpaceDN w:val="0"/>
        <w:rPr>
          <w:rFonts w:ascii="Arial" w:eastAsia="Arial" w:hAnsi="Arial" w:cs="Arial"/>
          <w:color w:val="auto"/>
          <w:sz w:val="22"/>
          <w:lang w:val="hu-HU"/>
        </w:rPr>
      </w:pPr>
    </w:p>
    <w:sectPr w:rsidR="00B57C96" w:rsidRPr="00B57C96" w:rsidSect="008730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1AB7D" w14:textId="77777777" w:rsidR="00EF4E57" w:rsidRDefault="00EF4E57" w:rsidP="0091678C">
      <w:r>
        <w:separator/>
      </w:r>
    </w:p>
  </w:endnote>
  <w:endnote w:type="continuationSeparator" w:id="0">
    <w:p w14:paraId="6880327B" w14:textId="77777777" w:rsidR="00EF4E57" w:rsidRDefault="00EF4E57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BE54" w14:textId="77777777" w:rsidR="00261ECA" w:rsidRDefault="00261EC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9F97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4865DB" wp14:editId="1A785A4D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D13AE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14:paraId="4E3755E5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>
      <w:rPr>
        <w:rFonts w:ascii="Montserrat" w:hAnsi="Montserrat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162D0A5A" wp14:editId="58F2D205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873051">
      <w:rPr>
        <w:rFonts w:ascii="Montserrat" w:hAnsi="Montserrat"/>
        <w:b/>
        <w:sz w:val="16"/>
        <w:szCs w:val="16"/>
      </w:rPr>
      <w:t>Cím</w:t>
    </w:r>
    <w:proofErr w:type="spellEnd"/>
    <w:r w:rsidRPr="00873051">
      <w:rPr>
        <w:rFonts w:ascii="Montserrat" w:hAnsi="Montserrat"/>
        <w:sz w:val="16"/>
        <w:szCs w:val="16"/>
      </w:rPr>
      <w:t xml:space="preserve">: 1085 Budapest, </w:t>
    </w:r>
    <w:proofErr w:type="spellStart"/>
    <w:r w:rsidRPr="00873051">
      <w:rPr>
        <w:rFonts w:ascii="Montserrat" w:hAnsi="Montserrat"/>
        <w:sz w:val="16"/>
        <w:szCs w:val="16"/>
      </w:rPr>
      <w:t>Üllői</w:t>
    </w:r>
    <w:proofErr w:type="spellEnd"/>
    <w:r w:rsidRPr="00873051">
      <w:rPr>
        <w:rFonts w:ascii="Montserrat" w:hAnsi="Montserrat"/>
        <w:sz w:val="16"/>
        <w:szCs w:val="16"/>
      </w:rPr>
      <w:t xml:space="preserve"> </w:t>
    </w:r>
    <w:proofErr w:type="spellStart"/>
    <w:r w:rsidRPr="00873051">
      <w:rPr>
        <w:rFonts w:ascii="Montserrat" w:hAnsi="Montserrat"/>
        <w:sz w:val="16"/>
        <w:szCs w:val="16"/>
      </w:rPr>
      <w:t>út</w:t>
    </w:r>
    <w:proofErr w:type="spellEnd"/>
    <w:r w:rsidRPr="00873051">
      <w:rPr>
        <w:rFonts w:ascii="Montserrat" w:hAnsi="Montserrat"/>
        <w:sz w:val="16"/>
        <w:szCs w:val="16"/>
      </w:rPr>
      <w:t>. 26.</w:t>
    </w:r>
  </w:p>
  <w:p w14:paraId="3BE71D90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proofErr w:type="spellStart"/>
    <w:r w:rsidRPr="00873051">
      <w:rPr>
        <w:rFonts w:ascii="Montserrat" w:hAnsi="Montserrat"/>
        <w:b/>
        <w:sz w:val="16"/>
        <w:szCs w:val="16"/>
      </w:rPr>
      <w:t>Postacím</w:t>
    </w:r>
    <w:proofErr w:type="spellEnd"/>
    <w:r w:rsidRPr="00873051">
      <w:rPr>
        <w:rFonts w:ascii="Montserrat" w:hAnsi="Montserrat"/>
        <w:b/>
        <w:sz w:val="16"/>
        <w:szCs w:val="16"/>
      </w:rPr>
      <w:t>:</w:t>
    </w:r>
    <w:r w:rsidRPr="00873051">
      <w:rPr>
        <w:rFonts w:ascii="Montserrat" w:hAnsi="Montserrat"/>
        <w:sz w:val="16"/>
        <w:szCs w:val="16"/>
      </w:rPr>
      <w:t xml:space="preserve"> </w:t>
    </w:r>
    <w:r w:rsidR="005971B5">
      <w:rPr>
        <w:rFonts w:ascii="Montserrat" w:hAnsi="Montserrat"/>
        <w:sz w:val="16"/>
        <w:szCs w:val="16"/>
      </w:rPr>
      <w:t>1</w:t>
    </w:r>
    <w:r w:rsidR="0005280A">
      <w:rPr>
        <w:rFonts w:ascii="Montserrat" w:hAnsi="Montserrat"/>
        <w:sz w:val="16"/>
        <w:szCs w:val="16"/>
      </w:rPr>
      <w:t>1</w:t>
    </w:r>
    <w:r w:rsidR="005971B5">
      <w:rPr>
        <w:rFonts w:ascii="Montserrat" w:hAnsi="Montserrat"/>
        <w:sz w:val="16"/>
        <w:szCs w:val="16"/>
      </w:rPr>
      <w:t>25</w:t>
    </w:r>
    <w:r w:rsidRPr="00873051">
      <w:rPr>
        <w:rFonts w:ascii="Montserrat" w:hAnsi="Montserrat"/>
        <w:sz w:val="16"/>
        <w:szCs w:val="16"/>
      </w:rPr>
      <w:t xml:space="preserve"> Budapest, </w:t>
    </w:r>
    <w:proofErr w:type="spellStart"/>
    <w:r w:rsidR="005971B5">
      <w:rPr>
        <w:rFonts w:ascii="Montserrat" w:hAnsi="Montserrat"/>
        <w:sz w:val="16"/>
        <w:szCs w:val="16"/>
      </w:rPr>
      <w:t>Kútvölgyi</w:t>
    </w:r>
    <w:proofErr w:type="spellEnd"/>
    <w:r w:rsidR="005971B5">
      <w:rPr>
        <w:rFonts w:ascii="Montserrat" w:hAnsi="Montserrat"/>
        <w:sz w:val="16"/>
        <w:szCs w:val="16"/>
      </w:rPr>
      <w:t xml:space="preserve"> </w:t>
    </w:r>
    <w:proofErr w:type="spellStart"/>
    <w:r w:rsidR="005971B5">
      <w:rPr>
        <w:rFonts w:ascii="Montserrat" w:hAnsi="Montserrat"/>
        <w:sz w:val="16"/>
        <w:szCs w:val="16"/>
      </w:rPr>
      <w:t>út</w:t>
    </w:r>
    <w:proofErr w:type="spellEnd"/>
    <w:r w:rsidR="005971B5">
      <w:rPr>
        <w:rFonts w:ascii="Montserrat" w:hAnsi="Montserrat"/>
        <w:sz w:val="16"/>
        <w:szCs w:val="16"/>
      </w:rPr>
      <w:t xml:space="preserve"> 8</w:t>
    </w:r>
    <w:r w:rsidRPr="00873051">
      <w:rPr>
        <w:rFonts w:ascii="Montserrat" w:hAnsi="Montserrat"/>
        <w:sz w:val="16"/>
        <w:szCs w:val="16"/>
      </w:rPr>
      <w:t>.</w:t>
    </w:r>
  </w:p>
  <w:p w14:paraId="2C660251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E-mail:</w:t>
    </w:r>
    <w:r w:rsidRPr="00873051">
      <w:rPr>
        <w:rFonts w:ascii="Montserrat" w:hAnsi="Montserrat"/>
        <w:sz w:val="16"/>
        <w:szCs w:val="16"/>
      </w:rPr>
      <w:t xml:space="preserve"> </w:t>
    </w:r>
    <w:r w:rsidR="005971B5">
      <w:rPr>
        <w:rFonts w:ascii="Montserrat" w:hAnsi="Montserrat"/>
        <w:sz w:val="16"/>
        <w:szCs w:val="16"/>
      </w:rPr>
      <w:t>titkarsag-pak-karrieriroda</w:t>
    </w:r>
    <w:r w:rsidRPr="00873051">
      <w:rPr>
        <w:rFonts w:ascii="Montserrat" w:hAnsi="Montserrat"/>
        <w:sz w:val="16"/>
        <w:szCs w:val="16"/>
      </w:rPr>
      <w:t>@semmelweis-univ.hu</w:t>
    </w:r>
  </w:p>
  <w:p w14:paraId="6073B192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Tel.:</w:t>
    </w:r>
    <w:r w:rsidRPr="00873051">
      <w:rPr>
        <w:rFonts w:ascii="Montserrat" w:hAnsi="Montserrat"/>
        <w:sz w:val="16"/>
        <w:szCs w:val="16"/>
      </w:rPr>
      <w:t xml:space="preserve"> (06-1) </w:t>
    </w:r>
    <w:r w:rsidR="00261ECA">
      <w:rPr>
        <w:rFonts w:ascii="Montserrat" w:hAnsi="Montserrat"/>
        <w:sz w:val="16"/>
        <w:szCs w:val="16"/>
      </w:rPr>
      <w:t>224-1557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3A13" w14:textId="77777777"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EC33ED" w:rsidRPr="00EC33ED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0982E" w14:textId="77777777" w:rsidR="00EF4E57" w:rsidRDefault="00EF4E57" w:rsidP="0091678C">
      <w:r>
        <w:separator/>
      </w:r>
    </w:p>
  </w:footnote>
  <w:footnote w:type="continuationSeparator" w:id="0">
    <w:p w14:paraId="5FCC17EF" w14:textId="77777777" w:rsidR="00EF4E57" w:rsidRDefault="00EF4E57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2801" w14:textId="77777777" w:rsidR="00261ECA" w:rsidRDefault="00261EC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E77C" w14:textId="77777777" w:rsidR="000D4EDA" w:rsidRDefault="000D4EDA" w:rsidP="00996F2E">
    <w:pPr>
      <w:pStyle w:val="egyetemneve"/>
      <w:tabs>
        <w:tab w:val="left" w:pos="2835"/>
      </w:tabs>
      <w:rPr>
        <w:smallCaps/>
      </w:rPr>
    </w:pPr>
  </w:p>
  <w:p w14:paraId="32393339" w14:textId="77777777" w:rsidR="00996F2E" w:rsidRPr="00940CB9" w:rsidRDefault="00573E84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1466109E" wp14:editId="2A984029">
          <wp:simplePos x="0" y="0"/>
          <wp:positionH relativeFrom="column">
            <wp:posOffset>-392430</wp:posOffset>
          </wp:positionH>
          <wp:positionV relativeFrom="paragraph">
            <wp:posOffset>234315</wp:posOffset>
          </wp:positionV>
          <wp:extent cx="1800000" cy="1800000"/>
          <wp:effectExtent l="0" t="0" r="0" b="0"/>
          <wp:wrapNone/>
          <wp:docPr id="10" name="Kép 10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6EEDDE" w14:textId="77777777" w:rsidR="000D4EDA" w:rsidRPr="00940CB9" w:rsidRDefault="000D4EDA" w:rsidP="00996F2E">
    <w:pPr>
      <w:pStyle w:val="egyetemneve"/>
      <w:tabs>
        <w:tab w:val="left" w:pos="2835"/>
      </w:tabs>
      <w:rPr>
        <w:smallCaps/>
      </w:rPr>
    </w:pPr>
  </w:p>
  <w:p w14:paraId="55A84785" w14:textId="77777777" w:rsidR="00873051" w:rsidRPr="00822FD5" w:rsidRDefault="00873051" w:rsidP="003653F6">
    <w:pPr>
      <w:pStyle w:val="egyetemneve"/>
      <w:tabs>
        <w:tab w:val="left" w:pos="3686"/>
        <w:tab w:val="left" w:pos="6663"/>
      </w:tabs>
      <w:rPr>
        <w:smallCaps/>
        <w:color w:val="5B9BD5"/>
        <w:sz w:val="20"/>
        <w:szCs w:val="20"/>
      </w:rPr>
    </w:pPr>
    <w:r w:rsidRPr="00822FD5">
      <w:rPr>
        <w:smallCaps/>
        <w:noProof/>
        <w:color w:val="00000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DE238AA" wp14:editId="5AA4AE71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84EAB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</w:p>
  <w:p w14:paraId="33CCAC68" w14:textId="77777777" w:rsidR="00873051" w:rsidRPr="00822FD5" w:rsidRDefault="00873051" w:rsidP="003653F6">
    <w:pPr>
      <w:pStyle w:val="egyetemneve"/>
      <w:tabs>
        <w:tab w:val="left" w:pos="3686"/>
        <w:tab w:val="left" w:pos="6663"/>
      </w:tabs>
      <w:rPr>
        <w:smallCaps/>
        <w:color w:val="5B9BD5"/>
        <w:sz w:val="20"/>
        <w:szCs w:val="20"/>
      </w:rPr>
    </w:pPr>
  </w:p>
  <w:p w14:paraId="4DFEEB9F" w14:textId="77777777" w:rsidR="00996F2E" w:rsidRPr="00822FD5" w:rsidRDefault="000D4EDA" w:rsidP="003653F6">
    <w:pPr>
      <w:pStyle w:val="egyetemneve"/>
      <w:tabs>
        <w:tab w:val="left" w:pos="3686"/>
        <w:tab w:val="left" w:pos="6663"/>
      </w:tabs>
      <w:rPr>
        <w:rFonts w:ascii="Trebuchet MS" w:hAnsi="Trebuchet MS"/>
        <w:smallCaps/>
        <w:color w:val="000000"/>
        <w:sz w:val="20"/>
        <w:szCs w:val="20"/>
      </w:rPr>
    </w:pPr>
    <w:r w:rsidRPr="00822FD5">
      <w:rPr>
        <w:smallCaps/>
        <w:color w:val="000000"/>
        <w:sz w:val="20"/>
        <w:szCs w:val="20"/>
      </w:rPr>
      <w:tab/>
    </w:r>
    <w:r w:rsidR="00996F2E" w:rsidRPr="00822FD5">
      <w:rPr>
        <w:rFonts w:ascii="Trebuchet MS" w:hAnsi="Trebuchet MS"/>
        <w:smallCaps/>
        <w:color w:val="000000"/>
        <w:sz w:val="20"/>
        <w:szCs w:val="20"/>
      </w:rPr>
      <w:t>SEMMELWEIS EGYETEM</w:t>
    </w:r>
  </w:p>
  <w:p w14:paraId="47A2046F" w14:textId="77777777" w:rsidR="00873051" w:rsidRPr="00822FD5" w:rsidRDefault="00873051" w:rsidP="003D3956">
    <w:pPr>
      <w:pStyle w:val="egyetemneve"/>
      <w:tabs>
        <w:tab w:val="left" w:pos="3686"/>
        <w:tab w:val="left" w:pos="6663"/>
      </w:tabs>
      <w:ind w:left="3600"/>
      <w:rPr>
        <w:smallCaps/>
        <w:color w:val="000000"/>
        <w:spacing w:val="0"/>
      </w:rPr>
    </w:pPr>
    <w:r w:rsidRPr="00822FD5">
      <w:rPr>
        <w:rFonts w:ascii="Trebuchet MS" w:hAnsi="Trebuchet MS"/>
        <w:smallCaps/>
        <w:color w:val="000000"/>
      </w:rPr>
      <w:tab/>
    </w:r>
    <w:r w:rsidR="003D3956" w:rsidRPr="00822FD5">
      <w:rPr>
        <w:rFonts w:ascii="Trebuchet MS" w:hAnsi="Trebuchet MS"/>
        <w:b w:val="0"/>
        <w:color w:val="000000"/>
        <w:spacing w:val="0"/>
        <w:sz w:val="16"/>
        <w:szCs w:val="16"/>
      </w:rPr>
      <w:t xml:space="preserve">Pető András </w:t>
    </w:r>
    <w:r w:rsidRPr="00822FD5">
      <w:rPr>
        <w:rFonts w:ascii="Trebuchet MS" w:hAnsi="Trebuchet MS"/>
        <w:b w:val="0"/>
        <w:color w:val="000000"/>
        <w:spacing w:val="0"/>
        <w:sz w:val="16"/>
        <w:szCs w:val="16"/>
      </w:rPr>
      <w:t xml:space="preserve">Kar </w:t>
    </w:r>
    <w:r w:rsidR="003D3956" w:rsidRPr="00822FD5">
      <w:rPr>
        <w:rFonts w:ascii="Trebuchet MS" w:hAnsi="Trebuchet MS"/>
        <w:b w:val="0"/>
        <w:color w:val="000000"/>
        <w:spacing w:val="0"/>
        <w:sz w:val="16"/>
        <w:szCs w:val="16"/>
      </w:rPr>
      <w:t>THKK</w:t>
    </w:r>
    <w:r w:rsidR="003D3956" w:rsidRPr="00822FD5">
      <w:rPr>
        <w:b w:val="0"/>
        <w:color w:val="000000"/>
        <w:spacing w:val="0"/>
        <w:sz w:val="16"/>
        <w:szCs w:val="16"/>
      </w:rPr>
      <w:tab/>
    </w:r>
    <w:r w:rsidR="003D3956" w:rsidRPr="00822FD5">
      <w:rPr>
        <w:b w:val="0"/>
        <w:color w:val="000000"/>
        <w:spacing w:val="0"/>
        <w:sz w:val="16"/>
        <w:szCs w:val="16"/>
      </w:rPr>
      <w:tab/>
    </w:r>
    <w:r w:rsidR="003D3956" w:rsidRPr="00822FD5">
      <w:rPr>
        <w:b w:val="0"/>
        <w:color w:val="000000"/>
        <w:spacing w:val="0"/>
        <w:sz w:val="16"/>
        <w:szCs w:val="16"/>
      </w:rPr>
      <w:tab/>
    </w:r>
  </w:p>
  <w:p w14:paraId="2D90EFB7" w14:textId="77777777" w:rsidR="00996F2E" w:rsidRPr="00822FD5" w:rsidRDefault="00996F2E" w:rsidP="003653F6">
    <w:pPr>
      <w:pStyle w:val="egyetemneve"/>
      <w:tabs>
        <w:tab w:val="left" w:pos="3686"/>
        <w:tab w:val="left" w:pos="6663"/>
      </w:tabs>
      <w:rPr>
        <w:smallCaps/>
        <w:color w:val="000000"/>
        <w:spacing w:val="0"/>
        <w:sz w:val="20"/>
        <w:szCs w:val="20"/>
      </w:rPr>
    </w:pPr>
    <w:r w:rsidRPr="00822FD5">
      <w:rPr>
        <w:noProof/>
        <w:color w:val="000000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AC51956" wp14:editId="7669F4D8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23EA18" id="Egyenes összekötő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" strokecolor="#242f62 [3213]" strokeweight="1.5pt"/>
          </w:pict>
        </mc:Fallback>
      </mc:AlternateContent>
    </w:r>
    <w:r w:rsidRPr="00822FD5">
      <w:rPr>
        <w:color w:val="000000"/>
        <w:spacing w:val="0"/>
        <w:sz w:val="20"/>
        <w:szCs w:val="20"/>
      </w:rPr>
      <w:tab/>
    </w:r>
  </w:p>
  <w:p w14:paraId="2C490DB5" w14:textId="77777777" w:rsidR="000D4EDA" w:rsidRPr="00822FD5" w:rsidRDefault="00996F2E" w:rsidP="003D3956">
    <w:pPr>
      <w:pStyle w:val="egyetemneve"/>
      <w:tabs>
        <w:tab w:val="left" w:pos="3686"/>
        <w:tab w:val="left" w:pos="6663"/>
      </w:tabs>
      <w:rPr>
        <w:color w:val="000000"/>
        <w:sz w:val="19"/>
        <w:szCs w:val="19"/>
      </w:rPr>
    </w:pPr>
    <w:r w:rsidRPr="00822FD5">
      <w:rPr>
        <w:smallCaps/>
        <w:color w:val="000000"/>
      </w:rPr>
      <w:tab/>
    </w:r>
  </w:p>
  <w:p w14:paraId="099FA483" w14:textId="77777777"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14:paraId="4C76DB34" w14:textId="77777777" w:rsidR="00567644" w:rsidRDefault="00567644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06C43AC7" w14:textId="77777777"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310F9273" w14:textId="77777777"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3D721B6C" w14:textId="77777777"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5D92C950" w14:textId="77777777" w:rsidR="00873051" w:rsidRDefault="00045A1C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9E3055E" wp14:editId="7551CD93">
              <wp:simplePos x="0" y="0"/>
              <wp:positionH relativeFrom="column">
                <wp:posOffset>-53340</wp:posOffset>
              </wp:positionH>
              <wp:positionV relativeFrom="paragraph">
                <wp:posOffset>135137</wp:posOffset>
              </wp:positionV>
              <wp:extent cx="6168788" cy="0"/>
              <wp:effectExtent l="0" t="0" r="2286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242F6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73CDF5" id="Egyenes összekötő 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10.65pt" to="481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" strokecolor="#242f62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3593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62012084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6049592B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78EEB211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78322225" w14:textId="77777777"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14:paraId="3654DBE7" w14:textId="77777777"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766FF3E9" wp14:editId="3FED39A4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2" name="Kép 12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14:paraId="70850D7F" w14:textId="77777777"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AC91622" wp14:editId="5F62C9C0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F5AA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14:paraId="3B63C682" w14:textId="77777777"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14:paraId="7DC34F5A" w14:textId="77777777"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14:paraId="48C81FA3" w14:textId="77777777"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14:paraId="40729871" w14:textId="77777777"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14:paraId="074EF3EE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7AF0B2DF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7F0B04CD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BE2BBD0" wp14:editId="744C1E6F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E6714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40272604">
    <w:abstractNumId w:val="0"/>
  </w:num>
  <w:num w:numId="2" w16cid:durableId="731582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D0"/>
    <w:rsid w:val="00045A1C"/>
    <w:rsid w:val="0005280A"/>
    <w:rsid w:val="00076D12"/>
    <w:rsid w:val="000B6C94"/>
    <w:rsid w:val="000D4EDA"/>
    <w:rsid w:val="00140C6C"/>
    <w:rsid w:val="001B0BBD"/>
    <w:rsid w:val="001C1371"/>
    <w:rsid w:val="00261ECA"/>
    <w:rsid w:val="002C6738"/>
    <w:rsid w:val="00353D65"/>
    <w:rsid w:val="003653F6"/>
    <w:rsid w:val="003D3956"/>
    <w:rsid w:val="00431839"/>
    <w:rsid w:val="00567644"/>
    <w:rsid w:val="00573E84"/>
    <w:rsid w:val="005971B5"/>
    <w:rsid w:val="005E58D0"/>
    <w:rsid w:val="00602FAA"/>
    <w:rsid w:val="00623B3C"/>
    <w:rsid w:val="00662645"/>
    <w:rsid w:val="00667853"/>
    <w:rsid w:val="00687EAF"/>
    <w:rsid w:val="007143B7"/>
    <w:rsid w:val="00724800"/>
    <w:rsid w:val="007819BB"/>
    <w:rsid w:val="007C5275"/>
    <w:rsid w:val="00816AF3"/>
    <w:rsid w:val="00822FD5"/>
    <w:rsid w:val="008259CC"/>
    <w:rsid w:val="008459C4"/>
    <w:rsid w:val="00854C71"/>
    <w:rsid w:val="00873051"/>
    <w:rsid w:val="008F3ADE"/>
    <w:rsid w:val="0091678C"/>
    <w:rsid w:val="0092408B"/>
    <w:rsid w:val="00940CB9"/>
    <w:rsid w:val="00996F2E"/>
    <w:rsid w:val="00A852E9"/>
    <w:rsid w:val="00AD23B9"/>
    <w:rsid w:val="00B11C10"/>
    <w:rsid w:val="00B3463D"/>
    <w:rsid w:val="00B50587"/>
    <w:rsid w:val="00B57C96"/>
    <w:rsid w:val="00B6222E"/>
    <w:rsid w:val="00C71D25"/>
    <w:rsid w:val="00D062A0"/>
    <w:rsid w:val="00D85EC2"/>
    <w:rsid w:val="00E932C7"/>
    <w:rsid w:val="00EC33ED"/>
    <w:rsid w:val="00ED0EE0"/>
    <w:rsid w:val="00ED7CBB"/>
    <w:rsid w:val="00EF0541"/>
    <w:rsid w:val="00EF0CF3"/>
    <w:rsid w:val="00EF2724"/>
    <w:rsid w:val="00EF4E57"/>
    <w:rsid w:val="00F64DD5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D0E897B"/>
  <w15:docId w15:val="{8BFE35B4-2538-4CEE-B7F1-21F06762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3B3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3B3C"/>
    <w:rPr>
      <w:rFonts w:ascii="Segoe UI" w:hAnsi="Segoe UI" w:cs="Segoe UI"/>
      <w:color w:val="242F62" w:themeColor="text1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3463D"/>
    <w:rPr>
      <w:color w:val="B3A16E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34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melweis.hu/pak/files/2023/03/OVT-BudBAelforgatott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8A56A-9DBB-41A5-AA3E-C64EFE97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13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Pátrovics András Rodrigó</dc:creator>
  <cp:lastModifiedBy>Kendi Réka Rebeka (titkársági szakértő)</cp:lastModifiedBy>
  <cp:revision>3</cp:revision>
  <cp:lastPrinted>2021-11-22T13:31:00Z</cp:lastPrinted>
  <dcterms:created xsi:type="dcterms:W3CDTF">2023-07-14T07:11:00Z</dcterms:created>
  <dcterms:modified xsi:type="dcterms:W3CDTF">2023-08-04T08:59:00Z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