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B3A5" w14:textId="77777777" w:rsidR="00B57C96" w:rsidRPr="00B57C96" w:rsidRDefault="00B57C96" w:rsidP="00B57C96">
      <w:pPr>
        <w:autoSpaceDE w:val="0"/>
        <w:autoSpaceDN w:val="0"/>
        <w:rPr>
          <w:rFonts w:ascii="Arial" w:eastAsia="Arial" w:hAnsi="Arial" w:cs="Arial"/>
          <w:color w:val="auto"/>
          <w:sz w:val="22"/>
          <w:lang w:val="hu-HU"/>
        </w:rPr>
      </w:pPr>
    </w:p>
    <w:p w14:paraId="3F7888F3" w14:textId="77777777" w:rsidR="00854C71" w:rsidRPr="00854C71" w:rsidRDefault="00854C71" w:rsidP="00854C71">
      <w:pPr>
        <w:widowControl/>
        <w:spacing w:line="0" w:lineRule="atLeast"/>
        <w:ind w:right="320"/>
        <w:jc w:val="center"/>
        <w:rPr>
          <w:rFonts w:ascii="Arial" w:eastAsia="Arial" w:hAnsi="Arial" w:cs="Arial"/>
          <w:b/>
          <w:color w:val="auto"/>
          <w:sz w:val="24"/>
          <w:szCs w:val="20"/>
          <w:lang w:val="hu-HU" w:eastAsia="hu-HU"/>
        </w:rPr>
      </w:pPr>
      <w:r w:rsidRPr="00854C71">
        <w:rPr>
          <w:rFonts w:ascii="Arial" w:eastAsia="Arial" w:hAnsi="Arial" w:cs="Arial"/>
          <w:b/>
          <w:color w:val="auto"/>
          <w:sz w:val="24"/>
          <w:szCs w:val="20"/>
          <w:lang w:val="hu-HU" w:eastAsia="hu-HU"/>
        </w:rPr>
        <w:t>NYILATKOZAT I.</w:t>
      </w:r>
    </w:p>
    <w:p w14:paraId="0E2A9B1C" w14:textId="77777777" w:rsidR="00854C71" w:rsidRPr="00854C71" w:rsidRDefault="00854C71" w:rsidP="00854C71">
      <w:pPr>
        <w:widowControl/>
        <w:spacing w:line="242" w:lineRule="exact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138D49EE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Alulírott ………………………………………………… (anyja neve: ……………………………………</w:t>
      </w:r>
      <w:proofErr w:type="gramStart"/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…….</w:t>
      </w:r>
      <w:proofErr w:type="gramEnd"/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.</w:t>
      </w:r>
    </w:p>
    <w:p w14:paraId="2E59F140" w14:textId="77777777" w:rsidR="00854C71" w:rsidRPr="00854C71" w:rsidRDefault="00854C71" w:rsidP="00565B65">
      <w:pPr>
        <w:widowControl/>
        <w:spacing w:line="23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4B88EA28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születési hely, idő: …………………………………………………</w:t>
      </w:r>
      <w:proofErr w:type="gramStart"/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…….</w:t>
      </w:r>
      <w:proofErr w:type="gramEnd"/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.), mint a Pető András Kar Konduktor alapszak,</w:t>
      </w:r>
    </w:p>
    <w:p w14:paraId="5E8BEC6D" w14:textId="77777777" w:rsidR="00854C71" w:rsidRPr="00854C71" w:rsidRDefault="00854C71" w:rsidP="00565B65">
      <w:pPr>
        <w:widowControl/>
        <w:spacing w:line="47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38FA0104" w14:textId="77777777" w:rsidR="00854C71" w:rsidRPr="00854C71" w:rsidRDefault="00854C71" w:rsidP="00565B65">
      <w:pPr>
        <w:widowControl/>
        <w:spacing w:line="264" w:lineRule="auto"/>
        <w:ind w:right="320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nappali tagozatos, első évfolyam, magyar állami ösztöndíjas/ önköltséges hallgatója, büntetőjogi és polgári jogi kártérítési felelősségem tudatában az alábbiakat nyilatkozom.</w:t>
      </w:r>
    </w:p>
    <w:p w14:paraId="6A05D41C" w14:textId="77777777" w:rsidR="00854C71" w:rsidRPr="00854C71" w:rsidRDefault="00854C71" w:rsidP="00565B65">
      <w:pPr>
        <w:widowControl/>
        <w:spacing w:line="221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7CA73852" w14:textId="3ACF2300" w:rsidR="00854C71" w:rsidRPr="00854C71" w:rsidRDefault="00854C71" w:rsidP="00565B65">
      <w:pPr>
        <w:widowControl/>
        <w:numPr>
          <w:ilvl w:val="0"/>
          <w:numId w:val="1"/>
        </w:numPr>
        <w:tabs>
          <w:tab w:val="left" w:pos="708"/>
        </w:tabs>
        <w:spacing w:line="267" w:lineRule="auto"/>
        <w:ind w:right="320" w:firstLine="7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A Pető András Kar 202</w:t>
      </w:r>
      <w:r w:rsidR="00727AA6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3</w:t>
      </w: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/202</w:t>
      </w:r>
      <w:r w:rsidR="00727AA6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4</w:t>
      </w: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 xml:space="preserve"> tanév I. évfolyam első félévére történő beiratkozást megelőzően az alábbi felsőoktatási (főiskola, egyetem) államilag finanszírozott képzésében vettem részt:</w:t>
      </w:r>
    </w:p>
    <w:p w14:paraId="36288F2F" w14:textId="77777777" w:rsidR="00854C71" w:rsidRPr="00854C71" w:rsidRDefault="00854C71" w:rsidP="00565B65">
      <w:pPr>
        <w:widowControl/>
        <w:spacing w:line="208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4D09DF68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(Ehhez a válaszhoz csatolni kell a megjelölt intézménytől a jogviszony igazolást!)</w:t>
      </w:r>
    </w:p>
    <w:p w14:paraId="0ECC70C0" w14:textId="77777777" w:rsidR="00854C71" w:rsidRPr="00854C71" w:rsidRDefault="00854C71" w:rsidP="00565B65">
      <w:pPr>
        <w:widowControl/>
        <w:spacing w:line="236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540E32AA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Felsőoktatási intézmény megnevezése:</w:t>
      </w:r>
    </w:p>
    <w:p w14:paraId="3FBA9773" w14:textId="77777777" w:rsidR="00854C71" w:rsidRPr="00854C71" w:rsidRDefault="00854C71" w:rsidP="00565B65">
      <w:pPr>
        <w:widowControl/>
        <w:spacing w:line="23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7450DBA2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</w:t>
      </w:r>
    </w:p>
    <w:p w14:paraId="5D06D348" w14:textId="77777777" w:rsidR="00854C71" w:rsidRPr="00854C71" w:rsidRDefault="00854C71" w:rsidP="00565B65">
      <w:pPr>
        <w:widowControl/>
        <w:spacing w:line="34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9E44DB1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</w:t>
      </w:r>
    </w:p>
    <w:p w14:paraId="768565A6" w14:textId="77777777" w:rsidR="00854C71" w:rsidRPr="00854C71" w:rsidRDefault="00854C71" w:rsidP="00565B65">
      <w:pPr>
        <w:widowControl/>
        <w:spacing w:line="236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76999626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Hallgatói jogviszonyban töltött idő (mettől, meddig, év, hó, nap)</w:t>
      </w:r>
    </w:p>
    <w:p w14:paraId="7D2231F4" w14:textId="77777777" w:rsidR="00854C71" w:rsidRPr="00854C71" w:rsidRDefault="00854C71" w:rsidP="00565B65">
      <w:pPr>
        <w:widowControl/>
        <w:spacing w:line="23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3E34B1D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……………………………………………………………………………</w:t>
      </w:r>
    </w:p>
    <w:p w14:paraId="61C5598C" w14:textId="77777777" w:rsidR="00854C71" w:rsidRPr="00854C71" w:rsidRDefault="00854C71" w:rsidP="00565B65">
      <w:pPr>
        <w:widowControl/>
        <w:spacing w:line="36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B092AAC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</w:t>
      </w:r>
    </w:p>
    <w:p w14:paraId="59B6E804" w14:textId="77777777" w:rsidR="00854C71" w:rsidRPr="00854C71" w:rsidRDefault="00854C71" w:rsidP="00565B65">
      <w:pPr>
        <w:widowControl/>
        <w:spacing w:line="24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58EFD212" w14:textId="21E144DF" w:rsidR="00854C71" w:rsidRPr="00854C71" w:rsidRDefault="00854C71" w:rsidP="00565B65">
      <w:pPr>
        <w:widowControl/>
        <w:numPr>
          <w:ilvl w:val="0"/>
          <w:numId w:val="2"/>
        </w:numPr>
        <w:tabs>
          <w:tab w:val="left" w:pos="708"/>
        </w:tabs>
        <w:spacing w:line="264" w:lineRule="auto"/>
        <w:ind w:right="320" w:firstLine="7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A Pető András Kar 202</w:t>
      </w:r>
      <w:r w:rsidR="00727AA6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3/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202</w:t>
      </w:r>
      <w:r w:rsidR="00727AA6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4</w:t>
      </w: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 xml:space="preserve"> tanév I. évfolyam első félévére történő beiratkozással egy időben, az alábbi felsőoktatási intézmény magyar állami ösztöndíjas/ önköltséges képzésében veszek részt.</w:t>
      </w:r>
    </w:p>
    <w:p w14:paraId="035AD69B" w14:textId="77777777" w:rsidR="00854C71" w:rsidRPr="00854C71" w:rsidRDefault="00854C71" w:rsidP="00565B65">
      <w:pPr>
        <w:widowControl/>
        <w:spacing w:line="214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4EE7B886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(Ehhez a válaszhoz csatolni kell a megjelölt intézménytől a jogviszony igazolást!)</w:t>
      </w:r>
    </w:p>
    <w:p w14:paraId="2A9EB9B5" w14:textId="77777777" w:rsidR="00854C71" w:rsidRPr="00854C71" w:rsidRDefault="00854C71" w:rsidP="00565B65">
      <w:pPr>
        <w:widowControl/>
        <w:spacing w:line="23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2647241B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Felsőoktatási intézmény megnevezése:</w:t>
      </w:r>
    </w:p>
    <w:p w14:paraId="1240E100" w14:textId="77777777" w:rsidR="00854C71" w:rsidRPr="00854C71" w:rsidRDefault="00854C71" w:rsidP="00565B65">
      <w:pPr>
        <w:widowControl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5E047186" w14:textId="77777777" w:rsidR="00854C71" w:rsidRPr="00854C71" w:rsidRDefault="00854C71" w:rsidP="00565B65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………..</w:t>
      </w:r>
    </w:p>
    <w:p w14:paraId="6B84082E" w14:textId="77777777" w:rsidR="00854C71" w:rsidRPr="00854C71" w:rsidRDefault="00854C71" w:rsidP="00565B65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</w:t>
      </w:r>
    </w:p>
    <w:p w14:paraId="433AB922" w14:textId="77777777" w:rsidR="00854C71" w:rsidRPr="00854C71" w:rsidRDefault="00854C71" w:rsidP="00565B65">
      <w:pPr>
        <w:widowControl/>
        <w:spacing w:line="23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3EDD20E6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Hallgatói jogviszony (kezdete, várható befejezése)</w:t>
      </w:r>
    </w:p>
    <w:p w14:paraId="4443DF56" w14:textId="77777777" w:rsidR="00854C71" w:rsidRPr="00854C71" w:rsidRDefault="00854C71" w:rsidP="00565B65">
      <w:pPr>
        <w:widowControl/>
        <w:spacing w:line="236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7ADBC087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</w:t>
      </w:r>
    </w:p>
    <w:p w14:paraId="5B75F686" w14:textId="77777777" w:rsidR="00854C71" w:rsidRPr="00854C71" w:rsidRDefault="00854C71" w:rsidP="00565B65">
      <w:pPr>
        <w:widowControl/>
        <w:spacing w:line="34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577F59B4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…………………………………………………………………………………</w:t>
      </w: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</w:t>
      </w:r>
    </w:p>
    <w:p w14:paraId="4BA1453A" w14:textId="77777777" w:rsidR="00854C71" w:rsidRPr="00854C71" w:rsidRDefault="00854C71" w:rsidP="00565B65">
      <w:pPr>
        <w:widowControl/>
        <w:spacing w:line="299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04E99F0F" w14:textId="77777777" w:rsidR="00854C71" w:rsidRPr="00854C71" w:rsidRDefault="00854C71" w:rsidP="00565B65">
      <w:pPr>
        <w:widowControl/>
        <w:spacing w:line="0" w:lineRule="atLeast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Budapest, ………………</w:t>
      </w:r>
    </w:p>
    <w:p w14:paraId="1187C5E3" w14:textId="77777777" w:rsidR="00854C71" w:rsidRPr="00854C71" w:rsidRDefault="00854C71" w:rsidP="00565B65">
      <w:pPr>
        <w:widowControl/>
        <w:spacing w:line="0" w:lineRule="atLeast"/>
        <w:ind w:left="4980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……………………………………………………</w:t>
      </w:r>
    </w:p>
    <w:p w14:paraId="20BF5B3A" w14:textId="77777777" w:rsidR="00854C71" w:rsidRPr="00854C71" w:rsidRDefault="00854C71" w:rsidP="00565B65">
      <w:pPr>
        <w:widowControl/>
        <w:spacing w:line="233" w:lineRule="exact"/>
        <w:jc w:val="both"/>
        <w:rPr>
          <w:rFonts w:ascii="Times New Roman" w:eastAsia="Times New Roman" w:hAnsi="Times New Roman" w:cs="Arial"/>
          <w:color w:val="auto"/>
          <w:sz w:val="24"/>
          <w:szCs w:val="20"/>
          <w:lang w:val="hu-HU" w:eastAsia="hu-HU"/>
        </w:rPr>
      </w:pPr>
    </w:p>
    <w:p w14:paraId="681B77AA" w14:textId="77777777" w:rsidR="00854C71" w:rsidRPr="00854C71" w:rsidRDefault="00854C71" w:rsidP="00565B65">
      <w:pPr>
        <w:widowControl/>
        <w:spacing w:line="0" w:lineRule="atLeast"/>
        <w:ind w:left="5680"/>
        <w:jc w:val="both"/>
        <w:rPr>
          <w:rFonts w:ascii="Arial" w:eastAsia="Arial" w:hAnsi="Arial" w:cs="Arial"/>
          <w:color w:val="auto"/>
          <w:sz w:val="20"/>
          <w:szCs w:val="20"/>
          <w:lang w:val="hu-HU" w:eastAsia="hu-HU"/>
        </w:rPr>
      </w:pPr>
      <w:r w:rsidRPr="00854C71">
        <w:rPr>
          <w:rFonts w:ascii="Arial" w:eastAsia="Arial" w:hAnsi="Arial" w:cs="Arial"/>
          <w:color w:val="auto"/>
          <w:sz w:val="20"/>
          <w:szCs w:val="20"/>
          <w:lang w:val="hu-HU" w:eastAsia="hu-HU"/>
        </w:rPr>
        <w:t>Hallgató olvasható aláírása</w:t>
      </w:r>
    </w:p>
    <w:p w14:paraId="00CAAC6C" w14:textId="77777777" w:rsidR="00996F2E" w:rsidRPr="00602FAA" w:rsidRDefault="003D3956" w:rsidP="00602FAA">
      <w:pPr>
        <w:widowControl/>
        <w:spacing w:after="200" w:line="276" w:lineRule="auto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3D3956">
        <w:rPr>
          <w:rFonts w:ascii="Trebuchet MS" w:eastAsia="Calibri" w:hAnsi="Trebuchet MS" w:cs="Times New Roman"/>
          <w:noProof/>
          <w:color w:val="auto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4561C7" wp14:editId="52C5187D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529070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9098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0" to="5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" strokecolor="#9b8451">
                <w10:wrap anchory="margin"/>
                <w10:anchorlock/>
              </v:line>
            </w:pict>
          </mc:Fallback>
        </mc:AlternateContent>
      </w:r>
    </w:p>
    <w:sectPr w:rsidR="00996F2E" w:rsidRPr="00602FAA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54B1" w14:textId="77777777" w:rsidR="00EF4E57" w:rsidRDefault="00EF4E57" w:rsidP="0091678C">
      <w:r>
        <w:separator/>
      </w:r>
    </w:p>
  </w:endnote>
  <w:endnote w:type="continuationSeparator" w:id="0">
    <w:p w14:paraId="1BD8DE79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202D" w14:textId="77777777" w:rsidR="007824A4" w:rsidRDefault="007824A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C4C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94FE45" wp14:editId="1EEB8824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131BE9C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4CD29648" wp14:editId="45DC33C1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30E3F340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33F7991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3CB8119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7824A4">
      <w:rPr>
        <w:rFonts w:ascii="Montserrat" w:hAnsi="Montserrat"/>
        <w:sz w:val="16"/>
        <w:szCs w:val="16"/>
      </w:rPr>
      <w:t>224-1557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382B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8E7" w14:textId="77777777" w:rsidR="00EF4E57" w:rsidRDefault="00EF4E57" w:rsidP="0091678C">
      <w:r>
        <w:separator/>
      </w:r>
    </w:p>
  </w:footnote>
  <w:footnote w:type="continuationSeparator" w:id="0">
    <w:p w14:paraId="72367676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CBEC" w14:textId="77777777" w:rsidR="007824A4" w:rsidRDefault="007824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BEC6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1F33B0DC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76CD6A1F" wp14:editId="416D2C42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4B660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3EA53B2B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47C9B4" wp14:editId="2111BD2F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63DBC699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015EBD98" w14:textId="77777777" w:rsidR="00996F2E" w:rsidRPr="00D85EC2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85EC2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2A9C13D0" w14:textId="77777777" w:rsidR="00873051" w:rsidRPr="00996F2E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242F62" w:themeColor="text1"/>
        <w:spacing w:val="0"/>
      </w:rPr>
    </w:pPr>
    <w:r w:rsidRPr="00D85EC2">
      <w:rPr>
        <w:rFonts w:ascii="Trebuchet MS" w:hAnsi="Trebuchet MS"/>
        <w:smallCaps/>
        <w:color w:val="242F62" w:themeColor="text1"/>
      </w:rPr>
      <w:tab/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Pető András </w:t>
    </w:r>
    <w:r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Kar </w:t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>THKK</w:t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</w:p>
  <w:p w14:paraId="40B0D0C1" w14:textId="77777777"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936FCB" wp14:editId="73348FA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14:paraId="5A455850" w14:textId="77777777" w:rsidR="000D4EDA" w:rsidRPr="00873051" w:rsidRDefault="00996F2E" w:rsidP="003D3956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996F2E">
      <w:rPr>
        <w:smallCaps/>
        <w:color w:val="242F62" w:themeColor="text1"/>
      </w:rPr>
      <w:tab/>
    </w:r>
  </w:p>
  <w:p w14:paraId="3159CF47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D71A4F1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BD19CB2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3754F20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26695F3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3765344" w14:textId="77777777" w:rsidR="00873051" w:rsidRDefault="00045A1C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278738E" wp14:editId="21F5DFBC">
              <wp:simplePos x="0" y="0"/>
              <wp:positionH relativeFrom="column">
                <wp:posOffset>-53340</wp:posOffset>
              </wp:positionH>
              <wp:positionV relativeFrom="paragraph">
                <wp:posOffset>135137</wp:posOffset>
              </wp:positionV>
              <wp:extent cx="6168788" cy="0"/>
              <wp:effectExtent l="0" t="0" r="2286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4FFB5" id="Egyenes összekötő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0.65pt" to="4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" strokecolor="#242f6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181A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E68FDD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629D2C6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D87C654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CD05A88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102E0154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BBA46A9" wp14:editId="2435892E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FF5B8F9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DC5DA3" wp14:editId="05010B56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20C610E9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6983760F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73551F39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239BBEA0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8ECCFC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EBBBF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197C9A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41CA2E9" wp14:editId="29A26EC2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7294432">
    <w:abstractNumId w:val="0"/>
  </w:num>
  <w:num w:numId="2" w16cid:durableId="11425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45A1C"/>
    <w:rsid w:val="0005280A"/>
    <w:rsid w:val="000B6C94"/>
    <w:rsid w:val="000D4EDA"/>
    <w:rsid w:val="00140C6C"/>
    <w:rsid w:val="001B0BBD"/>
    <w:rsid w:val="001C1371"/>
    <w:rsid w:val="002C6738"/>
    <w:rsid w:val="00353D65"/>
    <w:rsid w:val="003653F6"/>
    <w:rsid w:val="003D3956"/>
    <w:rsid w:val="00431839"/>
    <w:rsid w:val="00565B65"/>
    <w:rsid w:val="00567644"/>
    <w:rsid w:val="00573E84"/>
    <w:rsid w:val="005971B5"/>
    <w:rsid w:val="005E58D0"/>
    <w:rsid w:val="00602FAA"/>
    <w:rsid w:val="00623B3C"/>
    <w:rsid w:val="00662645"/>
    <w:rsid w:val="00667853"/>
    <w:rsid w:val="00687EAF"/>
    <w:rsid w:val="007143B7"/>
    <w:rsid w:val="00724800"/>
    <w:rsid w:val="00727AA6"/>
    <w:rsid w:val="007819BB"/>
    <w:rsid w:val="007824A4"/>
    <w:rsid w:val="007C5275"/>
    <w:rsid w:val="00816AF3"/>
    <w:rsid w:val="008259CC"/>
    <w:rsid w:val="00854C71"/>
    <w:rsid w:val="00873051"/>
    <w:rsid w:val="008F3ADE"/>
    <w:rsid w:val="0091678C"/>
    <w:rsid w:val="0092408B"/>
    <w:rsid w:val="00940CB9"/>
    <w:rsid w:val="00996F2E"/>
    <w:rsid w:val="00A852E9"/>
    <w:rsid w:val="00AD23B9"/>
    <w:rsid w:val="00B11C10"/>
    <w:rsid w:val="00B50587"/>
    <w:rsid w:val="00B57C96"/>
    <w:rsid w:val="00B6222E"/>
    <w:rsid w:val="00D85EC2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AD30BE1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75D3-5355-4DC2-808D-070BC82D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Balogh István Lászlóné (titkársági szakértő)</cp:lastModifiedBy>
  <cp:revision>2</cp:revision>
  <cp:lastPrinted>2021-11-22T13:31:00Z</cp:lastPrinted>
  <dcterms:created xsi:type="dcterms:W3CDTF">2023-07-14T07:16:00Z</dcterms:created>
  <dcterms:modified xsi:type="dcterms:W3CDTF">2023-07-14T07:16:00Z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