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97B0" w14:textId="77777777" w:rsidR="003D3956" w:rsidRPr="003D3956" w:rsidRDefault="003D3956" w:rsidP="003D3956">
      <w:pPr>
        <w:widowControl/>
        <w:spacing w:after="200" w:line="276" w:lineRule="auto"/>
        <w:jc w:val="both"/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</w:pPr>
      <w:r w:rsidRPr="003D3956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 xml:space="preserve">  </w:t>
      </w:r>
    </w:p>
    <w:p w14:paraId="37EA1ED1" w14:textId="77777777" w:rsidR="00045A1C" w:rsidRPr="00045A1C" w:rsidRDefault="00045A1C" w:rsidP="00B57C96">
      <w:pPr>
        <w:widowControl/>
        <w:tabs>
          <w:tab w:val="left" w:pos="653"/>
          <w:tab w:val="center" w:pos="4558"/>
        </w:tabs>
        <w:spacing w:line="0" w:lineRule="atLeast"/>
        <w:ind w:right="300"/>
        <w:rPr>
          <w:rFonts w:ascii="Calibri" w:eastAsia="Calibri" w:hAnsi="Calibri" w:cs="Arial"/>
          <w:color w:val="auto"/>
          <w:sz w:val="24"/>
          <w:szCs w:val="20"/>
          <w:lang w:val="hu-HU" w:eastAsia="hu-HU"/>
        </w:rPr>
      </w:pPr>
      <w:r>
        <w:rPr>
          <w:rFonts w:ascii="Calibri" w:eastAsia="Calibri" w:hAnsi="Calibri" w:cs="Arial"/>
          <w:b/>
          <w:color w:val="auto"/>
          <w:sz w:val="22"/>
          <w:szCs w:val="20"/>
          <w:lang w:val="hu-HU" w:eastAsia="hu-HU"/>
        </w:rPr>
        <w:tab/>
      </w:r>
      <w:r>
        <w:rPr>
          <w:rFonts w:ascii="Calibri" w:eastAsia="Calibri" w:hAnsi="Calibri" w:cs="Arial"/>
          <w:b/>
          <w:color w:val="auto"/>
          <w:sz w:val="22"/>
          <w:szCs w:val="20"/>
          <w:lang w:val="hu-HU" w:eastAsia="hu-HU"/>
        </w:rPr>
        <w:tab/>
      </w:r>
    </w:p>
    <w:p w14:paraId="2BAD16A3" w14:textId="77777777" w:rsidR="00B57C96" w:rsidRPr="00A87EEE" w:rsidRDefault="003D3956" w:rsidP="00B57C96">
      <w:pPr>
        <w:spacing w:line="0" w:lineRule="atLeast"/>
        <w:jc w:val="center"/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</w:pPr>
      <w:r w:rsidRPr="00A87EEE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="00B57C96" w:rsidRPr="00A87EEE"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  <w:t>A Semmelweis Egyetem</w:t>
      </w:r>
    </w:p>
    <w:p w14:paraId="2A4A3578" w14:textId="77777777" w:rsidR="00B57C96" w:rsidRPr="00A87EEE" w:rsidRDefault="00B57C96" w:rsidP="00B57C96">
      <w:pPr>
        <w:autoSpaceDE w:val="0"/>
        <w:autoSpaceDN w:val="0"/>
        <w:spacing w:line="237" w:lineRule="auto"/>
        <w:ind w:right="20"/>
        <w:jc w:val="center"/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</w:pPr>
      <w:r w:rsidRPr="00A87EEE"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  <w:t>1. évfolyamára beiratkozó hallgatók fogadalma</w:t>
      </w:r>
    </w:p>
    <w:p w14:paraId="7BF216A7" w14:textId="77777777" w:rsidR="00B57C96" w:rsidRPr="00A87EEE" w:rsidRDefault="00B57C96" w:rsidP="00B57C96">
      <w:pPr>
        <w:autoSpaceDE w:val="0"/>
        <w:autoSpaceDN w:val="0"/>
        <w:spacing w:line="200" w:lineRule="exact"/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</w:pPr>
    </w:p>
    <w:p w14:paraId="115C119C" w14:textId="77777777" w:rsidR="00B57C96" w:rsidRPr="00A87EEE" w:rsidRDefault="00B57C96" w:rsidP="00B57C96">
      <w:pPr>
        <w:autoSpaceDE w:val="0"/>
        <w:autoSpaceDN w:val="0"/>
        <w:spacing w:line="355" w:lineRule="exact"/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</w:pPr>
    </w:p>
    <w:p w14:paraId="141C5AC7" w14:textId="77777777" w:rsidR="00B57C96" w:rsidRPr="00A87EEE" w:rsidRDefault="00B57C96" w:rsidP="00B57C96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</w:pPr>
      <w:r w:rsidRPr="00A87EEE"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  <w:t>Én………………………………….,  a Semmelweis Egyetem Hallgatója/ ünnepélyesen fogadom,/ hogy hazámhoz, Magyarországhoz,/ annak népéhez és Alaptörvényéhez mindenkor hű leszek./ Az Egyetem és az általam választott Kar hagyományait,/ erkölcsi és szakmai tekintélyét elismerem,/ azokat tiszteletben tartom./ Fogadom, hogy jövendő hivatásomhoz méltó magatartást tanúsítok,/ a reám vonatkozó jogszabályok és egyetemi szabályzatok rendelkezésit megtartom,/ az egyetemi közéletben mindezekre figyelemmel,/ felelősségemet átérezve veszek részt./ Embertársaim titkait,/ amelyek tanulmányim folyamán tudomásomra jutnak, megőrzöm./ Oktatóimmal, hallgatótársaimmal és mindazokkal, akikkel az egyetemen kapcsolatba kerülök,/ a kölcsönös megbecsülés alapján együttműködöm,/ irántuk megértéssel és tisztelettel viseltetem./ Hivatásomra kitartó szorgalommal,/ és embertársaim iránt érzett felelősséggel készülök./</w:t>
      </w:r>
    </w:p>
    <w:p w14:paraId="1ED33440" w14:textId="77777777" w:rsidR="00B57C96" w:rsidRPr="00A87EEE" w:rsidRDefault="00B57C96" w:rsidP="00B57C96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</w:pPr>
    </w:p>
    <w:p w14:paraId="27883852" w14:textId="77777777" w:rsidR="00B57C96" w:rsidRPr="00A87EEE" w:rsidRDefault="00B57C96" w:rsidP="00B57C96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</w:pPr>
      <w:r w:rsidRPr="00A87EEE"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  <w:t>Lelkiismeretemre és becsületemre fogadom, hogy mindezeket megtartom.</w:t>
      </w:r>
    </w:p>
    <w:p w14:paraId="2FE556B1" w14:textId="77777777" w:rsidR="00B57C96" w:rsidRPr="00A87EEE" w:rsidRDefault="00B57C96" w:rsidP="00B57C96">
      <w:pPr>
        <w:autoSpaceDE w:val="0"/>
        <w:autoSpaceDN w:val="0"/>
        <w:spacing w:line="360" w:lineRule="auto"/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</w:pPr>
    </w:p>
    <w:p w14:paraId="0C3B80EC" w14:textId="77777777" w:rsidR="00B57C96" w:rsidRPr="00A87EEE" w:rsidRDefault="00B57C96" w:rsidP="00B57C96">
      <w:pPr>
        <w:autoSpaceDE w:val="0"/>
        <w:autoSpaceDN w:val="0"/>
        <w:spacing w:line="200" w:lineRule="exact"/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</w:pPr>
    </w:p>
    <w:p w14:paraId="61CD8F2F" w14:textId="77777777" w:rsidR="00B57C96" w:rsidRPr="00A87EEE" w:rsidRDefault="00B57C96" w:rsidP="00B57C96">
      <w:pPr>
        <w:autoSpaceDE w:val="0"/>
        <w:autoSpaceDN w:val="0"/>
        <w:spacing w:line="294" w:lineRule="exact"/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</w:pPr>
    </w:p>
    <w:p w14:paraId="25FAF9C8" w14:textId="77777777" w:rsidR="00B57C96" w:rsidRPr="00A87EEE" w:rsidRDefault="00B57C96" w:rsidP="00B57C96">
      <w:pPr>
        <w:autoSpaceDE w:val="0"/>
        <w:autoSpaceDN w:val="0"/>
        <w:spacing w:line="0" w:lineRule="atLeast"/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</w:pPr>
      <w:r w:rsidRPr="00A87EEE"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  <w:t>Budapest,</w:t>
      </w:r>
    </w:p>
    <w:p w14:paraId="284D433A" w14:textId="77777777" w:rsidR="00B57C96" w:rsidRPr="00A87EEE" w:rsidRDefault="00B57C96" w:rsidP="00B57C96">
      <w:pPr>
        <w:autoSpaceDE w:val="0"/>
        <w:autoSpaceDN w:val="0"/>
        <w:spacing w:line="20" w:lineRule="exact"/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</w:pPr>
      <w:r w:rsidRPr="00A87EEE">
        <w:rPr>
          <w:rFonts w:ascii="Times New Roman" w:eastAsia="Times New Roman" w:hAnsi="Times New Roman" w:cs="Arial"/>
          <w:noProof/>
          <w:color w:val="auto"/>
          <w:sz w:val="18"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BC9704" wp14:editId="18FA6BD1">
                <wp:simplePos x="0" y="0"/>
                <wp:positionH relativeFrom="column">
                  <wp:posOffset>3540125</wp:posOffset>
                </wp:positionH>
                <wp:positionV relativeFrom="paragraph">
                  <wp:posOffset>1059180</wp:posOffset>
                </wp:positionV>
                <wp:extent cx="1802130" cy="0"/>
                <wp:effectExtent l="0" t="0" r="0" b="0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21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C89F1" id="Egyenes összekötő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75pt,83.4pt" to="420.6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" strokeweight=".16931mm"/>
            </w:pict>
          </mc:Fallback>
        </mc:AlternateContent>
      </w:r>
    </w:p>
    <w:p w14:paraId="3718CC2E" w14:textId="77777777" w:rsidR="00B57C96" w:rsidRPr="00A87EEE" w:rsidRDefault="00B57C96" w:rsidP="00B57C96">
      <w:pPr>
        <w:autoSpaceDE w:val="0"/>
        <w:autoSpaceDN w:val="0"/>
        <w:spacing w:line="200" w:lineRule="exact"/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</w:pPr>
    </w:p>
    <w:p w14:paraId="4D5DDED2" w14:textId="77777777" w:rsidR="00B57C96" w:rsidRPr="00A87EEE" w:rsidRDefault="00B57C96" w:rsidP="00B57C96">
      <w:pPr>
        <w:autoSpaceDE w:val="0"/>
        <w:autoSpaceDN w:val="0"/>
        <w:spacing w:line="200" w:lineRule="exact"/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</w:pPr>
    </w:p>
    <w:p w14:paraId="2539FD86" w14:textId="77777777" w:rsidR="00B57C96" w:rsidRPr="00A87EEE" w:rsidRDefault="00B57C96" w:rsidP="00B57C96">
      <w:pPr>
        <w:autoSpaceDE w:val="0"/>
        <w:autoSpaceDN w:val="0"/>
        <w:spacing w:line="200" w:lineRule="exact"/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</w:pPr>
    </w:p>
    <w:p w14:paraId="3CBFD259" w14:textId="77777777" w:rsidR="00B57C96" w:rsidRPr="00A87EEE" w:rsidRDefault="00B57C96" w:rsidP="00B57C96">
      <w:pPr>
        <w:autoSpaceDE w:val="0"/>
        <w:autoSpaceDN w:val="0"/>
        <w:spacing w:line="200" w:lineRule="exact"/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</w:pPr>
    </w:p>
    <w:p w14:paraId="25F583EA" w14:textId="77777777" w:rsidR="00B57C96" w:rsidRPr="00A87EEE" w:rsidRDefault="00B57C96" w:rsidP="00B57C96">
      <w:pPr>
        <w:autoSpaceDE w:val="0"/>
        <w:autoSpaceDN w:val="0"/>
        <w:spacing w:line="200" w:lineRule="exact"/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</w:pPr>
    </w:p>
    <w:p w14:paraId="56D26AD8" w14:textId="77777777" w:rsidR="00B57C96" w:rsidRPr="00A87EEE" w:rsidRDefault="00B57C96" w:rsidP="00B57C96">
      <w:pPr>
        <w:autoSpaceDE w:val="0"/>
        <w:autoSpaceDN w:val="0"/>
        <w:spacing w:line="200" w:lineRule="exact"/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</w:pPr>
    </w:p>
    <w:p w14:paraId="6159BB35" w14:textId="77777777" w:rsidR="00B57C96" w:rsidRPr="00A87EEE" w:rsidRDefault="00B57C96" w:rsidP="00B57C96">
      <w:pPr>
        <w:autoSpaceDE w:val="0"/>
        <w:autoSpaceDN w:val="0"/>
        <w:spacing w:line="200" w:lineRule="exact"/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</w:pPr>
    </w:p>
    <w:p w14:paraId="4A6FB8D2" w14:textId="77777777" w:rsidR="00B57C96" w:rsidRPr="00A87EEE" w:rsidRDefault="00B57C96" w:rsidP="00B57C96">
      <w:pPr>
        <w:autoSpaceDE w:val="0"/>
        <w:autoSpaceDN w:val="0"/>
        <w:spacing w:line="244" w:lineRule="exact"/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</w:pPr>
    </w:p>
    <w:p w14:paraId="3B121E97" w14:textId="77777777" w:rsidR="00B57C96" w:rsidRPr="00A87EEE" w:rsidRDefault="00B57C96" w:rsidP="00B57C96">
      <w:pPr>
        <w:autoSpaceDE w:val="0"/>
        <w:autoSpaceDN w:val="0"/>
        <w:spacing w:line="0" w:lineRule="atLeast"/>
        <w:ind w:left="6220"/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</w:pPr>
      <w:r w:rsidRPr="00A87EEE">
        <w:rPr>
          <w:rFonts w:ascii="Times New Roman" w:eastAsia="Times New Roman" w:hAnsi="Times New Roman" w:cs="Arial"/>
          <w:color w:val="auto"/>
          <w:sz w:val="18"/>
          <w:szCs w:val="18"/>
          <w:lang w:val="hu-HU"/>
        </w:rPr>
        <w:t>hallgató aláírása</w:t>
      </w:r>
    </w:p>
    <w:p w14:paraId="412C5994" w14:textId="77777777" w:rsidR="00B57C96" w:rsidRPr="00A87EEE" w:rsidRDefault="00B57C96" w:rsidP="00B57C96">
      <w:pPr>
        <w:autoSpaceDE w:val="0"/>
        <w:autoSpaceDN w:val="0"/>
        <w:rPr>
          <w:rFonts w:ascii="Arial" w:eastAsia="Arial" w:hAnsi="Arial" w:cs="Arial"/>
          <w:color w:val="auto"/>
          <w:sz w:val="18"/>
          <w:szCs w:val="18"/>
          <w:lang w:val="hu-HU"/>
        </w:rPr>
      </w:pPr>
    </w:p>
    <w:p w14:paraId="5D754A9F" w14:textId="77777777" w:rsidR="00996F2E" w:rsidRPr="00602FAA" w:rsidRDefault="003D3956" w:rsidP="00602FAA">
      <w:pPr>
        <w:widowControl/>
        <w:spacing w:after="200" w:line="276" w:lineRule="auto"/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</w:pPr>
      <w:r w:rsidRPr="003D3956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3D3956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3D3956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3D3956">
        <w:rPr>
          <w:rFonts w:ascii="Trebuchet MS" w:eastAsia="Calibri" w:hAnsi="Trebuchet MS" w:cs="Times New Roman"/>
          <w:noProof/>
          <w:color w:val="auto"/>
          <w:sz w:val="18"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A06F20A" wp14:editId="57803D8D">
                <wp:simplePos x="0" y="0"/>
                <wp:positionH relativeFrom="column">
                  <wp:posOffset>0</wp:posOffset>
                </wp:positionH>
                <wp:positionV relativeFrom="margin">
                  <wp:posOffset>0</wp:posOffset>
                </wp:positionV>
                <wp:extent cx="6529070" cy="0"/>
                <wp:effectExtent l="0" t="0" r="2413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845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B9098" id="Egyenes összekötő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0,0" to="51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" strokecolor="#9b8451">
                <w10:wrap anchory="margin"/>
                <w10:anchorlock/>
              </v:line>
            </w:pict>
          </mc:Fallback>
        </mc:AlternateContent>
      </w:r>
    </w:p>
    <w:sectPr w:rsidR="00996F2E" w:rsidRPr="00602FAA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7633" w14:textId="77777777" w:rsidR="00EF4E57" w:rsidRDefault="00EF4E57" w:rsidP="0091678C">
      <w:r>
        <w:separator/>
      </w:r>
    </w:p>
  </w:endnote>
  <w:endnote w:type="continuationSeparator" w:id="0">
    <w:p w14:paraId="1D335F26" w14:textId="77777777" w:rsidR="00EF4E57" w:rsidRDefault="00EF4E57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CDF1" w14:textId="77777777" w:rsidR="007332DF" w:rsidRDefault="007332D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3AD3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2690E60" wp14:editId="23594A19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14:paraId="5AD7967B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337C7707" wp14:editId="48EF0822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73051">
      <w:rPr>
        <w:rFonts w:ascii="Montserrat" w:hAnsi="Montserrat"/>
        <w:b/>
        <w:sz w:val="16"/>
        <w:szCs w:val="16"/>
      </w:rPr>
      <w:t>Cím</w:t>
    </w:r>
    <w:proofErr w:type="spellEnd"/>
    <w:r w:rsidRPr="00873051">
      <w:rPr>
        <w:rFonts w:ascii="Montserrat" w:hAnsi="Montserrat"/>
        <w:sz w:val="16"/>
        <w:szCs w:val="16"/>
      </w:rPr>
      <w:t xml:space="preserve">: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</w:t>
    </w:r>
  </w:p>
  <w:p w14:paraId="1BB4C0D5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Pr="00873051">
      <w:rPr>
        <w:rFonts w:ascii="Montserrat" w:hAnsi="Montserrat"/>
        <w:sz w:val="16"/>
        <w:szCs w:val="16"/>
      </w:rPr>
      <w:t xml:space="preserve"> </w:t>
    </w:r>
    <w:r w:rsidR="005971B5">
      <w:rPr>
        <w:rFonts w:ascii="Montserrat" w:hAnsi="Montserrat"/>
        <w:sz w:val="16"/>
        <w:szCs w:val="16"/>
      </w:rPr>
      <w:t>1</w:t>
    </w:r>
    <w:r w:rsidR="0005280A">
      <w:rPr>
        <w:rFonts w:ascii="Montserrat" w:hAnsi="Montserrat"/>
        <w:sz w:val="16"/>
        <w:szCs w:val="16"/>
      </w:rPr>
      <w:t>1</w:t>
    </w:r>
    <w:r w:rsidR="005971B5">
      <w:rPr>
        <w:rFonts w:ascii="Montserrat" w:hAnsi="Montserrat"/>
        <w:sz w:val="16"/>
        <w:szCs w:val="16"/>
      </w:rPr>
      <w:t>25</w:t>
    </w:r>
    <w:r w:rsidRPr="00873051">
      <w:rPr>
        <w:rFonts w:ascii="Montserrat" w:hAnsi="Montserrat"/>
        <w:sz w:val="16"/>
        <w:szCs w:val="16"/>
      </w:rPr>
      <w:t xml:space="preserve"> Budapest, </w:t>
    </w:r>
    <w:proofErr w:type="spellStart"/>
    <w:r w:rsidR="005971B5">
      <w:rPr>
        <w:rFonts w:ascii="Montserrat" w:hAnsi="Montserrat"/>
        <w:sz w:val="16"/>
        <w:szCs w:val="16"/>
      </w:rPr>
      <w:t>Kútvölgyi</w:t>
    </w:r>
    <w:proofErr w:type="spellEnd"/>
    <w:r w:rsidR="005971B5">
      <w:rPr>
        <w:rFonts w:ascii="Montserrat" w:hAnsi="Montserrat"/>
        <w:sz w:val="16"/>
        <w:szCs w:val="16"/>
      </w:rPr>
      <w:t xml:space="preserve"> </w:t>
    </w:r>
    <w:proofErr w:type="spellStart"/>
    <w:r w:rsidR="005971B5">
      <w:rPr>
        <w:rFonts w:ascii="Montserrat" w:hAnsi="Montserrat"/>
        <w:sz w:val="16"/>
        <w:szCs w:val="16"/>
      </w:rPr>
      <w:t>út</w:t>
    </w:r>
    <w:proofErr w:type="spellEnd"/>
    <w:r w:rsidR="005971B5">
      <w:rPr>
        <w:rFonts w:ascii="Montserrat" w:hAnsi="Montserrat"/>
        <w:sz w:val="16"/>
        <w:szCs w:val="16"/>
      </w:rPr>
      <w:t xml:space="preserve"> 8</w:t>
    </w:r>
    <w:r w:rsidRPr="00873051">
      <w:rPr>
        <w:rFonts w:ascii="Montserrat" w:hAnsi="Montserrat"/>
        <w:sz w:val="16"/>
        <w:szCs w:val="16"/>
      </w:rPr>
      <w:t>.</w:t>
    </w:r>
  </w:p>
  <w:p w14:paraId="00565E2F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</w:t>
    </w:r>
    <w:r w:rsidR="005971B5">
      <w:rPr>
        <w:rFonts w:ascii="Montserrat" w:hAnsi="Montserrat"/>
        <w:sz w:val="16"/>
        <w:szCs w:val="16"/>
      </w:rPr>
      <w:t>titkarsag-pak-karrieriroda</w:t>
    </w:r>
    <w:r w:rsidRPr="00873051">
      <w:rPr>
        <w:rFonts w:ascii="Montserrat" w:hAnsi="Montserrat"/>
        <w:sz w:val="16"/>
        <w:szCs w:val="16"/>
      </w:rPr>
      <w:t>@semmelweis-univ.hu</w:t>
    </w:r>
  </w:p>
  <w:p w14:paraId="0C67EA66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Pr="00873051">
      <w:rPr>
        <w:rFonts w:ascii="Montserrat" w:hAnsi="Montserrat"/>
        <w:sz w:val="16"/>
        <w:szCs w:val="16"/>
      </w:rPr>
      <w:t xml:space="preserve"> (06-1) </w:t>
    </w:r>
    <w:r w:rsidR="007332DF">
      <w:rPr>
        <w:rFonts w:ascii="Montserrat" w:hAnsi="Montserrat"/>
        <w:sz w:val="16"/>
        <w:szCs w:val="16"/>
      </w:rPr>
      <w:t>224-1557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6A3F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EC33ED" w:rsidRPr="00EC33ED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34D8" w14:textId="77777777" w:rsidR="00EF4E57" w:rsidRDefault="00EF4E57" w:rsidP="0091678C">
      <w:r>
        <w:separator/>
      </w:r>
    </w:p>
  </w:footnote>
  <w:footnote w:type="continuationSeparator" w:id="0">
    <w:p w14:paraId="04935519" w14:textId="77777777" w:rsidR="00EF4E57" w:rsidRDefault="00EF4E57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6561" w14:textId="77777777" w:rsidR="007332DF" w:rsidRDefault="007332D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4293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32E1D10D" w14:textId="77777777"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2104DE6" wp14:editId="36893065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10" name="Kép 10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1DBCC9" w14:textId="77777777"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14:paraId="3BE0356D" w14:textId="77777777"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  <w:r w:rsidRPr="00873051">
      <w:rPr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812633D" wp14:editId="0475FF1E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14:paraId="236E583D" w14:textId="77777777"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</w:p>
  <w:p w14:paraId="5B3BD421" w14:textId="77777777" w:rsidR="00996F2E" w:rsidRPr="00D85EC2" w:rsidRDefault="000D4EDA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z w:val="20"/>
        <w:szCs w:val="20"/>
      </w:rPr>
    </w:pPr>
    <w:r w:rsidRPr="00873051">
      <w:rPr>
        <w:smallCaps/>
        <w:color w:val="242F62" w:themeColor="text1"/>
        <w:sz w:val="20"/>
        <w:szCs w:val="20"/>
      </w:rPr>
      <w:tab/>
    </w:r>
    <w:r w:rsidR="00996F2E" w:rsidRPr="00D85EC2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2145EA21" w14:textId="77777777" w:rsidR="00873051" w:rsidRPr="00996F2E" w:rsidRDefault="00873051" w:rsidP="003D3956">
    <w:pPr>
      <w:pStyle w:val="egyetemneve"/>
      <w:tabs>
        <w:tab w:val="left" w:pos="3686"/>
        <w:tab w:val="left" w:pos="6663"/>
      </w:tabs>
      <w:ind w:left="3600"/>
      <w:rPr>
        <w:smallCaps/>
        <w:color w:val="242F62" w:themeColor="text1"/>
        <w:spacing w:val="0"/>
      </w:rPr>
    </w:pPr>
    <w:r w:rsidRPr="00D85EC2">
      <w:rPr>
        <w:rFonts w:ascii="Trebuchet MS" w:hAnsi="Trebuchet MS"/>
        <w:smallCaps/>
        <w:color w:val="242F62" w:themeColor="text1"/>
      </w:rPr>
      <w:tab/>
    </w:r>
    <w:r w:rsidR="003D3956" w:rsidRPr="00D85EC2">
      <w:rPr>
        <w:rFonts w:ascii="Trebuchet MS" w:hAnsi="Trebuchet MS"/>
        <w:b w:val="0"/>
        <w:color w:val="242F62" w:themeColor="text1"/>
        <w:spacing w:val="0"/>
        <w:sz w:val="16"/>
        <w:szCs w:val="16"/>
      </w:rPr>
      <w:t xml:space="preserve">Pető András </w:t>
    </w:r>
    <w:r w:rsidRPr="00D85EC2">
      <w:rPr>
        <w:rFonts w:ascii="Trebuchet MS" w:hAnsi="Trebuchet MS"/>
        <w:b w:val="0"/>
        <w:color w:val="242F62" w:themeColor="text1"/>
        <w:spacing w:val="0"/>
        <w:sz w:val="16"/>
        <w:szCs w:val="16"/>
      </w:rPr>
      <w:t xml:space="preserve">Kar </w:t>
    </w:r>
    <w:r w:rsidR="003D3956" w:rsidRPr="00D85EC2">
      <w:rPr>
        <w:rFonts w:ascii="Trebuchet MS" w:hAnsi="Trebuchet MS"/>
        <w:b w:val="0"/>
        <w:color w:val="242F62" w:themeColor="text1"/>
        <w:spacing w:val="0"/>
        <w:sz w:val="16"/>
        <w:szCs w:val="16"/>
      </w:rPr>
      <w:t>THKK</w:t>
    </w:r>
    <w:r w:rsidR="003D3956">
      <w:rPr>
        <w:b w:val="0"/>
        <w:color w:val="242F62" w:themeColor="text1"/>
        <w:spacing w:val="0"/>
        <w:sz w:val="16"/>
        <w:szCs w:val="16"/>
      </w:rPr>
      <w:tab/>
    </w:r>
    <w:r w:rsidR="003D3956">
      <w:rPr>
        <w:b w:val="0"/>
        <w:color w:val="242F62" w:themeColor="text1"/>
        <w:spacing w:val="0"/>
        <w:sz w:val="16"/>
        <w:szCs w:val="16"/>
      </w:rPr>
      <w:tab/>
    </w:r>
    <w:r w:rsidR="003D3956">
      <w:rPr>
        <w:b w:val="0"/>
        <w:color w:val="242F62" w:themeColor="text1"/>
        <w:spacing w:val="0"/>
        <w:sz w:val="16"/>
        <w:szCs w:val="16"/>
      </w:rPr>
      <w:tab/>
    </w:r>
  </w:p>
  <w:p w14:paraId="1233BC4C" w14:textId="77777777" w:rsidR="00996F2E" w:rsidRPr="00996F2E" w:rsidRDefault="00996F2E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  <w:sz w:val="20"/>
        <w:szCs w:val="20"/>
      </w:rPr>
    </w:pPr>
    <w:r>
      <w:rPr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DC8E137" wp14:editId="5E74C11D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>
      <w:rPr>
        <w:color w:val="242F62" w:themeColor="text1"/>
        <w:spacing w:val="0"/>
        <w:sz w:val="20"/>
        <w:szCs w:val="20"/>
      </w:rPr>
      <w:tab/>
    </w:r>
  </w:p>
  <w:p w14:paraId="65CB6DF3" w14:textId="77777777" w:rsidR="000D4EDA" w:rsidRPr="00873051" w:rsidRDefault="00996F2E" w:rsidP="003D3956">
    <w:pPr>
      <w:pStyle w:val="egyetemneve"/>
      <w:tabs>
        <w:tab w:val="left" w:pos="3686"/>
        <w:tab w:val="left" w:pos="6663"/>
      </w:tabs>
      <w:rPr>
        <w:color w:val="242F62" w:themeColor="text1"/>
        <w:sz w:val="19"/>
        <w:szCs w:val="19"/>
      </w:rPr>
    </w:pPr>
    <w:r w:rsidRPr="00996F2E">
      <w:rPr>
        <w:smallCaps/>
        <w:color w:val="242F62" w:themeColor="text1"/>
      </w:rPr>
      <w:tab/>
    </w:r>
  </w:p>
  <w:p w14:paraId="4845E1E9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3BF8914B" w14:textId="77777777"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9EAC86E" w14:textId="77777777"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F180A2A" w14:textId="77777777"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684ABDCE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16606BCB" w14:textId="77777777" w:rsidR="00873051" w:rsidRDefault="00045A1C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0214FF9" wp14:editId="5905E683">
              <wp:simplePos x="0" y="0"/>
              <wp:positionH relativeFrom="column">
                <wp:posOffset>-53340</wp:posOffset>
              </wp:positionH>
              <wp:positionV relativeFrom="paragraph">
                <wp:posOffset>135137</wp:posOffset>
              </wp:positionV>
              <wp:extent cx="6168788" cy="0"/>
              <wp:effectExtent l="0" t="0" r="2286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42F6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4003A1" id="Egyenes összekötő 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10.65pt" to="481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" strokecolor="#242f62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6A6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3E61D55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4A42DD5F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2337323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AD4AF3B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1C530FAE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1517C9DC" wp14:editId="4CA7B7AA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2" name="Kép 12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398D34E2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93DDE2E" wp14:editId="35817A5B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793292E9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243ADDD9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015D8236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7B5903D1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20F45D98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59B74830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67594D93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33FC143" wp14:editId="7FE5F6C3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0323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D0"/>
    <w:rsid w:val="00045A1C"/>
    <w:rsid w:val="0005280A"/>
    <w:rsid w:val="000B6C94"/>
    <w:rsid w:val="000D4EDA"/>
    <w:rsid w:val="00140C6C"/>
    <w:rsid w:val="001B0BBD"/>
    <w:rsid w:val="001C1371"/>
    <w:rsid w:val="002C6738"/>
    <w:rsid w:val="00353D65"/>
    <w:rsid w:val="003653F6"/>
    <w:rsid w:val="003D3956"/>
    <w:rsid w:val="00431839"/>
    <w:rsid w:val="00567644"/>
    <w:rsid w:val="00573E84"/>
    <w:rsid w:val="005971B5"/>
    <w:rsid w:val="005E58D0"/>
    <w:rsid w:val="00602FAA"/>
    <w:rsid w:val="00623B3C"/>
    <w:rsid w:val="00662645"/>
    <w:rsid w:val="00667853"/>
    <w:rsid w:val="00687EAF"/>
    <w:rsid w:val="007143B7"/>
    <w:rsid w:val="00724800"/>
    <w:rsid w:val="007332DF"/>
    <w:rsid w:val="007819BB"/>
    <w:rsid w:val="007C5275"/>
    <w:rsid w:val="00816AF3"/>
    <w:rsid w:val="008259CC"/>
    <w:rsid w:val="00873051"/>
    <w:rsid w:val="008F3ADE"/>
    <w:rsid w:val="0091678C"/>
    <w:rsid w:val="0092408B"/>
    <w:rsid w:val="00940CB9"/>
    <w:rsid w:val="00996F2E"/>
    <w:rsid w:val="00A852E9"/>
    <w:rsid w:val="00A87EEE"/>
    <w:rsid w:val="00AD23B9"/>
    <w:rsid w:val="00B11C10"/>
    <w:rsid w:val="00B35656"/>
    <w:rsid w:val="00B50587"/>
    <w:rsid w:val="00B57C96"/>
    <w:rsid w:val="00B6222E"/>
    <w:rsid w:val="00D85EC2"/>
    <w:rsid w:val="00E932C7"/>
    <w:rsid w:val="00EC33ED"/>
    <w:rsid w:val="00ED0EE0"/>
    <w:rsid w:val="00ED7CBB"/>
    <w:rsid w:val="00EF0541"/>
    <w:rsid w:val="00EF0CF3"/>
    <w:rsid w:val="00EF2724"/>
    <w:rsid w:val="00EF4E57"/>
    <w:rsid w:val="00F64DD5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760F143"/>
  <w15:docId w15:val="{8BFE35B4-2538-4CEE-B7F1-21F0676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3B3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3B3C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96029-0B64-4A7C-895F-68CAD224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Balogh István Lászlóné (titkársági szakértő)</cp:lastModifiedBy>
  <cp:revision>2</cp:revision>
  <cp:lastPrinted>2021-11-22T13:31:00Z</cp:lastPrinted>
  <dcterms:created xsi:type="dcterms:W3CDTF">2023-07-14T07:09:00Z</dcterms:created>
  <dcterms:modified xsi:type="dcterms:W3CDTF">2023-07-14T07:09:00Z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