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pPr w:leftFromText="141" w:rightFromText="141" w:vertAnchor="page" w:horzAnchor="margin" w:tblpY="3456"/>
        <w:tblW w:w="9370" w:type="dxa"/>
        <w:tblLook w:val="04A0" w:firstRow="1" w:lastRow="0" w:firstColumn="1" w:lastColumn="0" w:noHBand="0" w:noVBand="1"/>
      </w:tblPr>
      <w:tblGrid>
        <w:gridCol w:w="4176"/>
        <w:gridCol w:w="3614"/>
        <w:gridCol w:w="1572"/>
        <w:gridCol w:w="8"/>
      </w:tblGrid>
      <w:tr w:rsidR="00E87268" w:rsidRPr="00E3545D" w14:paraId="47D8B8C3" w14:textId="77777777" w:rsidTr="00160C08">
        <w:trPr>
          <w:trHeight w:val="823"/>
        </w:trPr>
        <w:tc>
          <w:tcPr>
            <w:tcW w:w="9370" w:type="dxa"/>
            <w:gridSpan w:val="4"/>
          </w:tcPr>
          <w:p w14:paraId="2A31F882" w14:textId="77777777" w:rsidR="00E87268" w:rsidRDefault="003D041E" w:rsidP="00160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PÁLYÁZAT</w:t>
            </w:r>
          </w:p>
          <w:p w14:paraId="5A176319" w14:textId="77777777" w:rsidR="003D041E" w:rsidRDefault="003D041E" w:rsidP="0016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EGYETEMI EGYEZMÉNY KERETÉBEN MEGVALÓSULÓ TANULMÁNYÚTRA</w:t>
            </w:r>
          </w:p>
          <w:p w14:paraId="4E41A80C" w14:textId="77777777" w:rsidR="00C70A1A" w:rsidRPr="003D041E" w:rsidRDefault="00AC63C1" w:rsidP="00C70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FREIBURG /HEIDELBERG 10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hónap</w:t>
            </w:r>
            <w:proofErr w:type="spellEnd"/>
          </w:p>
        </w:tc>
      </w:tr>
      <w:tr w:rsidR="00E87268" w:rsidRPr="00E3545D" w14:paraId="44C7AA70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6034F9F6" w14:textId="77777777" w:rsidR="00E87268" w:rsidRPr="00E3545D" w:rsidRDefault="00E87268" w:rsidP="004750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</w:tcPr>
          <w:p w14:paraId="6B664C7F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4E91A730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1ED1C35D" w14:textId="77777777" w:rsidTr="00AC63C1">
        <w:trPr>
          <w:gridAfter w:val="1"/>
          <w:wAfter w:w="8" w:type="dxa"/>
          <w:trHeight w:val="604"/>
        </w:trPr>
        <w:tc>
          <w:tcPr>
            <w:tcW w:w="4176" w:type="dxa"/>
          </w:tcPr>
          <w:p w14:paraId="3AE267E6" w14:textId="77777777" w:rsidR="00E87268" w:rsidRPr="00E3545D" w:rsidRDefault="004750CA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SZEMÉLYES ADATOK</w:t>
            </w:r>
          </w:p>
        </w:tc>
        <w:tc>
          <w:tcPr>
            <w:tcW w:w="3614" w:type="dxa"/>
          </w:tcPr>
          <w:p w14:paraId="1AB8BAE6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3BE6C2F3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1FCC5AF8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70408D84" w14:textId="77777777" w:rsidR="00E87268" w:rsidRPr="00E3545D" w:rsidRDefault="004750CA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Név</w:t>
            </w:r>
            <w:proofErr w:type="spellEnd"/>
            <w:r w:rsidR="00E8726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14" w:type="dxa"/>
          </w:tcPr>
          <w:p w14:paraId="7781ECC6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4E655074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7B3B7548" w14:textId="77777777" w:rsidTr="00AC63C1">
        <w:trPr>
          <w:gridAfter w:val="1"/>
          <w:wAfter w:w="8" w:type="dxa"/>
          <w:trHeight w:val="309"/>
        </w:trPr>
        <w:tc>
          <w:tcPr>
            <w:tcW w:w="4176" w:type="dxa"/>
          </w:tcPr>
          <w:p w14:paraId="7DCA93FD" w14:textId="77777777"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Születési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</w:t>
            </w:r>
            <w:proofErr w:type="spellEnd"/>
            <w:r w:rsidR="00E8726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14" w:type="dxa"/>
          </w:tcPr>
          <w:p w14:paraId="5F9C3E14" w14:textId="77777777"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Születési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hely</w:t>
            </w:r>
            <w:proofErr w:type="spellEnd"/>
            <w:r w:rsidR="006F16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572" w:type="dxa"/>
          </w:tcPr>
          <w:p w14:paraId="08067822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5C2589CB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330F4F8E" w14:textId="77777777"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cím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14" w:type="dxa"/>
          </w:tcPr>
          <w:p w14:paraId="6D6BD2ED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5C87ADDB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2037028B" w14:textId="77777777" w:rsidTr="00AC63C1">
        <w:trPr>
          <w:gridAfter w:val="1"/>
          <w:wAfter w:w="8" w:type="dxa"/>
          <w:trHeight w:val="309"/>
        </w:trPr>
        <w:tc>
          <w:tcPr>
            <w:tcW w:w="4176" w:type="dxa"/>
          </w:tcPr>
          <w:p w14:paraId="2724056B" w14:textId="77777777" w:rsidR="00E87268" w:rsidRPr="00864950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14" w:type="dxa"/>
          </w:tcPr>
          <w:p w14:paraId="2BF09717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47E11031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2A06769A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796940B2" w14:textId="77777777" w:rsidR="00864950" w:rsidRPr="00864950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Munkahely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(</w:t>
            </w:r>
            <w:proofErr w:type="spellStart"/>
            <w:proofErr w:type="gram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intézet,klinika</w:t>
            </w:r>
            <w:proofErr w:type="spellEnd"/>
            <w:proofErr w:type="gram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):</w:t>
            </w:r>
          </w:p>
          <w:p w14:paraId="55E3E154" w14:textId="77777777" w:rsidR="00E87268" w:rsidRPr="00D45B25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Kinevezés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/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megbízás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lejárati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ideje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3614" w:type="dxa"/>
          </w:tcPr>
          <w:p w14:paraId="22482650" w14:textId="77777777" w:rsidR="00E87268" w:rsidRPr="00D45B25" w:rsidRDefault="00E87268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2" w:type="dxa"/>
          </w:tcPr>
          <w:p w14:paraId="44F299E3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0C61D79E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5500C351" w14:textId="77777777"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3614" w:type="dxa"/>
          </w:tcPr>
          <w:p w14:paraId="1951DE4F" w14:textId="77777777"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2" w:type="dxa"/>
          </w:tcPr>
          <w:p w14:paraId="74CA350B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08C4E7CA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20997C2D" w14:textId="77777777" w:rsidR="00E87268" w:rsidRPr="00864950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86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 xml:space="preserve">FOGADÓ EGYETEM </w:t>
            </w:r>
          </w:p>
        </w:tc>
        <w:tc>
          <w:tcPr>
            <w:tcW w:w="3614" w:type="dxa"/>
          </w:tcPr>
          <w:p w14:paraId="3B3D9188" w14:textId="77777777" w:rsidR="00E87268" w:rsidRPr="00D45B25" w:rsidRDefault="00E87268" w:rsidP="00160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2" w:type="dxa"/>
          </w:tcPr>
          <w:p w14:paraId="4404D750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60002A8C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04FCEE0D" w14:textId="77777777" w:rsidR="00E87268" w:rsidRPr="00D45B25" w:rsidRDefault="00864950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Intézet/Klinika neve</w:t>
            </w:r>
          </w:p>
        </w:tc>
        <w:tc>
          <w:tcPr>
            <w:tcW w:w="3614" w:type="dxa"/>
          </w:tcPr>
          <w:p w14:paraId="76452F01" w14:textId="77777777" w:rsidR="00E87268" w:rsidRPr="00D45B25" w:rsidRDefault="00E87268" w:rsidP="00160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2" w:type="dxa"/>
          </w:tcPr>
          <w:p w14:paraId="572921BD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5DF482D4" w14:textId="77777777" w:rsidTr="00AC63C1">
        <w:trPr>
          <w:gridAfter w:val="1"/>
          <w:wAfter w:w="8" w:type="dxa"/>
          <w:trHeight w:val="309"/>
        </w:trPr>
        <w:tc>
          <w:tcPr>
            <w:tcW w:w="4176" w:type="dxa"/>
          </w:tcPr>
          <w:p w14:paraId="016D235E" w14:textId="77777777" w:rsidR="00E87268" w:rsidRPr="00D45B25" w:rsidRDefault="00864950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Kontakszemély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neve</w:t>
            </w:r>
          </w:p>
        </w:tc>
        <w:tc>
          <w:tcPr>
            <w:tcW w:w="3614" w:type="dxa"/>
          </w:tcPr>
          <w:p w14:paraId="52F26CD8" w14:textId="77777777"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572" w:type="dxa"/>
          </w:tcPr>
          <w:p w14:paraId="39466DF1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4950" w:rsidRPr="00E3545D" w14:paraId="29DE268D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084BD569" w14:textId="77777777" w:rsidR="00864950" w:rsidRPr="00864950" w:rsidRDefault="00C70A1A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 </w:t>
            </w:r>
            <w:proofErr w:type="spellStart"/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kiutazás</w:t>
            </w:r>
            <w:proofErr w:type="spellEnd"/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tervezett</w:t>
            </w:r>
            <w:proofErr w:type="spellEnd"/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70A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időpontja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14" w:type="dxa"/>
          </w:tcPr>
          <w:p w14:paraId="6046E12E" w14:textId="77777777"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1A3978DB" w14:textId="77777777"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4950" w:rsidRPr="00E3545D" w14:paraId="73C379E8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4A79C384" w14:textId="77777777" w:rsidR="00864950" w:rsidRPr="00E3545D" w:rsidRDefault="00864950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</w:tcPr>
          <w:p w14:paraId="3C4E860E" w14:textId="77777777"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2B799E87" w14:textId="77777777"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55499AA6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2D28A375" w14:textId="77777777" w:rsidR="00E87268" w:rsidRPr="00E3545D" w:rsidRDefault="00864950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NYELVTUDÁS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nyelvvizsga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megjelölésével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14:paraId="0B1381D2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</w:tcPr>
          <w:p w14:paraId="0667FF41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5EB8094C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01A3CFC6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03BEBDAE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</w:tcPr>
          <w:p w14:paraId="477F7ADA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0098D158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374E296B" w14:textId="77777777" w:rsidTr="00AC63C1">
        <w:trPr>
          <w:gridAfter w:val="1"/>
          <w:wAfter w:w="8" w:type="dxa"/>
          <w:trHeight w:val="309"/>
        </w:trPr>
        <w:tc>
          <w:tcPr>
            <w:tcW w:w="4176" w:type="dxa"/>
          </w:tcPr>
          <w:p w14:paraId="04669841" w14:textId="77777777" w:rsidR="00E87268" w:rsidRP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16B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RÖVID MUNKATERV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szükség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esetén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kiegészítő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lapon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folytatható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3614" w:type="dxa"/>
          </w:tcPr>
          <w:p w14:paraId="6EEBB2DD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6339B128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4EEEDEBD" w14:textId="77777777" w:rsidTr="00AC63C1">
        <w:trPr>
          <w:gridAfter w:val="1"/>
          <w:wAfter w:w="8" w:type="dxa"/>
          <w:trHeight w:val="523"/>
        </w:trPr>
        <w:tc>
          <w:tcPr>
            <w:tcW w:w="4176" w:type="dxa"/>
          </w:tcPr>
          <w:p w14:paraId="4C97B833" w14:textId="77777777" w:rsidR="00E87268" w:rsidRDefault="00E87268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73825D8F" w14:textId="77777777"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B4C1967" w14:textId="77777777"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61777855" w14:textId="77777777"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F502EB8" w14:textId="77777777"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21D1A85" w14:textId="77777777"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318F1358" w14:textId="77777777"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8E5E532" w14:textId="77777777"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69691EC" w14:textId="77777777"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968CDA5" w14:textId="77777777"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24A614A6" w14:textId="77777777"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1272F8C1" w14:textId="77777777"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FBDAC6C" w14:textId="77777777"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0A8CA0CD" w14:textId="77777777"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14:paraId="50018BB9" w14:textId="77777777" w:rsidR="006F16BB" w:rsidRPr="00E3545D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</w:tcPr>
          <w:p w14:paraId="665A1B56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29D797FF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14:paraId="67919E91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3CE3CEFA" w14:textId="77777777" w:rsidR="00E87268" w:rsidRP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KORÁBBI EGYEZMÉNYES TANULMÁNYÚTJAI</w:t>
            </w:r>
          </w:p>
        </w:tc>
        <w:tc>
          <w:tcPr>
            <w:tcW w:w="3614" w:type="dxa"/>
          </w:tcPr>
          <w:p w14:paraId="0A883041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25AFE284" w14:textId="77777777"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14:paraId="1EB53286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587D1EDB" w14:textId="77777777" w:rsidR="00E3545D" w:rsidRPr="009C0DC4" w:rsidRDefault="00E3545D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</w:tcPr>
          <w:p w14:paraId="53158CE7" w14:textId="77777777"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7CCB4F7C" w14:textId="77777777"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29DF" w:rsidRPr="00E3545D" w14:paraId="4B7E6224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285FF681" w14:textId="77777777" w:rsidR="000729DF" w:rsidRPr="009C0DC4" w:rsidRDefault="000729DF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</w:tcPr>
          <w:p w14:paraId="048072B5" w14:textId="77777777" w:rsidR="000729DF" w:rsidRPr="00E3545D" w:rsidRDefault="000729DF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4EBD33F0" w14:textId="77777777" w:rsidR="000729DF" w:rsidRPr="00E3545D" w:rsidRDefault="000729DF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0729DF" w:rsidRPr="00E3545D" w14:paraId="4316903A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4A87E4C1" w14:textId="77777777" w:rsidR="000729DF" w:rsidRPr="009C0DC4" w:rsidRDefault="000729DF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14" w:type="dxa"/>
          </w:tcPr>
          <w:p w14:paraId="5A5FAC9C" w14:textId="77777777" w:rsidR="000729DF" w:rsidRPr="00E3545D" w:rsidRDefault="000729DF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236DB71D" w14:textId="77777777" w:rsidR="000729DF" w:rsidRPr="00E3545D" w:rsidRDefault="000729DF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14:paraId="4F323788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53A7DFDB" w14:textId="77777777" w:rsidR="00160C08" w:rsidRPr="00AC63C1" w:rsidRDefault="00AC63C1" w:rsidP="00AC63C1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AC63C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Csatolandó</w:t>
            </w:r>
            <w:proofErr w:type="spellEnd"/>
            <w:r w:rsidRPr="00AC63C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614" w:type="dxa"/>
          </w:tcPr>
          <w:p w14:paraId="6A43A5C7" w14:textId="77777777"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403BBF99" w14:textId="77777777"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14:paraId="22CD9E72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54894C46" w14:textId="77777777" w:rsidR="00E3545D" w:rsidRPr="00E3545D" w:rsidRDefault="00AC63C1" w:rsidP="00AC63C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önéletrajz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német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vagy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angol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nyelven</w:t>
            </w:r>
            <w:proofErr w:type="spellEnd"/>
          </w:p>
        </w:tc>
        <w:tc>
          <w:tcPr>
            <w:tcW w:w="3614" w:type="dxa"/>
          </w:tcPr>
          <w:p w14:paraId="323FFA8A" w14:textId="77777777"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72" w:type="dxa"/>
          </w:tcPr>
          <w:p w14:paraId="5B7B4331" w14:textId="77777777"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670D2A" w14:paraId="25DC31CF" w14:textId="77777777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14:paraId="4544479E" w14:textId="77777777" w:rsidR="00AC63C1" w:rsidRPr="00AC63C1" w:rsidRDefault="00AC63C1" w:rsidP="00AC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kidolgozandó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diplomamunka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ill.</w:t>
            </w:r>
          </w:p>
          <w:p w14:paraId="677C47D2" w14:textId="77777777" w:rsidR="009C0DC4" w:rsidRPr="00AC63C1" w:rsidRDefault="00AC63C1" w:rsidP="00AC63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kutatómunka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tervezete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német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vagy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angol</w:t>
            </w:r>
            <w:proofErr w:type="spellEnd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C6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nyelven</w:t>
            </w:r>
            <w:proofErr w:type="spellEnd"/>
          </w:p>
        </w:tc>
      </w:tr>
      <w:tr w:rsidR="00AC63C1" w:rsidRPr="00670D2A" w14:paraId="55B1F29B" w14:textId="77777777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14:paraId="0B6FA8F8" w14:textId="77777777" w:rsidR="00AC63C1" w:rsidRPr="00670D2A" w:rsidRDefault="00AC63C1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C1">
              <w:rPr>
                <w:rFonts w:ascii="Times New Roman" w:hAnsi="Times New Roman" w:cs="Times New Roman"/>
                <w:sz w:val="24"/>
                <w:szCs w:val="24"/>
              </w:rPr>
              <w:t>kitöltött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pályázati adatlap</w:t>
            </w:r>
          </w:p>
        </w:tc>
      </w:tr>
      <w:tr w:rsidR="00AC63C1" w:rsidRPr="00670D2A" w14:paraId="0AC88F7C" w14:textId="77777777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14:paraId="26B50D36" w14:textId="77777777" w:rsidR="00AC63C1" w:rsidRPr="00670D2A" w:rsidRDefault="00AC63C1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C1">
              <w:rPr>
                <w:rFonts w:ascii="Times New Roman" w:hAnsi="Times New Roman" w:cs="Times New Roman"/>
                <w:sz w:val="24"/>
                <w:szCs w:val="24"/>
              </w:rPr>
              <w:t>V. éves hallgatók esetében IV. évfolyam kreditigazolás, ösztöndíjátlagok összesített átlaga; PhD-hallgatók esetében az egyetemi végzettséget igazoló okirat, vagy annak igazolása, hogy a végzettséget a Doktori Iskolába való beiratkozásig megszerzik</w:t>
            </w:r>
          </w:p>
        </w:tc>
      </w:tr>
      <w:tr w:rsidR="00AC63C1" w:rsidRPr="00670D2A" w14:paraId="5680DB19" w14:textId="77777777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14:paraId="4B354ABC" w14:textId="77777777" w:rsidR="00AC63C1" w:rsidRPr="00670D2A" w:rsidRDefault="00AC63C1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C1">
              <w:rPr>
                <w:rFonts w:ascii="Times New Roman" w:hAnsi="Times New Roman" w:cs="Times New Roman"/>
                <w:sz w:val="24"/>
                <w:szCs w:val="24"/>
              </w:rPr>
              <w:t>pályázatokon elért eredmények</w:t>
            </w:r>
          </w:p>
        </w:tc>
      </w:tr>
      <w:tr w:rsidR="00AC63C1" w:rsidRPr="00670D2A" w14:paraId="59ADAE61" w14:textId="77777777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14:paraId="28622EE4" w14:textId="77777777" w:rsidR="00AC63C1" w:rsidRPr="00670D2A" w:rsidRDefault="00AC63C1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C1">
              <w:rPr>
                <w:rFonts w:ascii="Times New Roman" w:hAnsi="Times New Roman" w:cs="Times New Roman"/>
                <w:sz w:val="24"/>
                <w:szCs w:val="24"/>
              </w:rPr>
              <w:t>TDK munka leírása és TDK eredmények másolata</w:t>
            </w:r>
          </w:p>
        </w:tc>
      </w:tr>
      <w:tr w:rsidR="00AC63C1" w:rsidRPr="00670D2A" w14:paraId="79858610" w14:textId="77777777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14:paraId="77079900" w14:textId="77777777" w:rsidR="00AC63C1" w:rsidRPr="00670D2A" w:rsidRDefault="00AC63C1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3C1">
              <w:rPr>
                <w:rFonts w:ascii="Times New Roman" w:hAnsi="Times New Roman" w:cs="Times New Roman"/>
                <w:sz w:val="24"/>
                <w:szCs w:val="24"/>
              </w:rPr>
              <w:t>középfokú német vagy angol nyelvvizsga bizonyítvány másolata</w:t>
            </w:r>
          </w:p>
        </w:tc>
      </w:tr>
      <w:tr w:rsidR="00AC63C1" w:rsidRPr="00670D2A" w14:paraId="311D68BC" w14:textId="77777777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14:paraId="127517C4" w14:textId="77777777" w:rsidR="00AC63C1" w:rsidRPr="00670D2A" w:rsidRDefault="00AC63C1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5D" w:rsidRPr="00AE4D7D" w14:paraId="7E2DA29D" w14:textId="77777777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14:paraId="5047C66B" w14:textId="77777777" w:rsidR="00670D2A" w:rsidRPr="00670D2A" w:rsidRDefault="00670D2A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Alulírott ezennel hozzájárulok ahhoz, hogy Semmelweis Egyetem az önkéntesen megadott adataimat az információs önrendelkezési jogról és az információszabadságról szóló 2011. évi CXII. törvényben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írtaknak megfelelően nyilvántartsa és kezelje. </w:t>
            </w:r>
            <w:r w:rsidRPr="00670D2A"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A személyes adatok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kezelése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kizárólag a jelentkezési folyamat lezárása érdekében történik. A pályázat benyújtásával az adatokat a Semmelweis Egyetem és a Nemzetközi Kapcsolatok Igazgatóság rendelkezésére bocsátja. A pályázati dokumentumokat 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csak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a hallgatói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/oktatói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csereprogrammal kapcsolatos kiválasztási foly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amatban részt vevő személyek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tekinthetik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 meg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és ellenőrizhetik.</w:t>
            </w:r>
          </w:p>
          <w:p w14:paraId="6C93D3B4" w14:textId="77777777" w:rsidR="00E3545D" w:rsidRPr="00670D2A" w:rsidRDefault="00E3545D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08" w:rsidRPr="00E3545D" w14:paraId="562812CA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37C4558D" w14:textId="77777777"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2C716" w14:textId="77777777"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C47B3" w14:textId="77777777"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7540E" w14:textId="77777777" w:rsidR="00160C08" w:rsidRPr="00E3545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Dátum</w:t>
            </w:r>
            <w:proofErr w:type="spell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:…</w:t>
            </w:r>
            <w:proofErr w:type="gram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………………………………..                 </w:t>
            </w:r>
          </w:p>
        </w:tc>
        <w:tc>
          <w:tcPr>
            <w:tcW w:w="5186" w:type="dxa"/>
            <w:gridSpan w:val="2"/>
          </w:tcPr>
          <w:p w14:paraId="22306625" w14:textId="77777777"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5CB50BD" w14:textId="77777777"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3E53E72" w14:textId="77777777"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1C9988D0" w14:textId="77777777" w:rsidR="006F16BB" w:rsidRDefault="006F16BB" w:rsidP="006F1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Aláírás</w:t>
            </w:r>
            <w:proofErr w:type="spell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:…</w:t>
            </w:r>
            <w:proofErr w:type="gram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……………………………..</w:t>
            </w:r>
          </w:p>
          <w:p w14:paraId="49224E88" w14:textId="77777777"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442B8F5F" w14:textId="77777777" w:rsidR="006F16BB" w:rsidRPr="00E3545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E3545D" w14:paraId="590133E8" w14:textId="77777777" w:rsidTr="00AC63C1">
        <w:trPr>
          <w:gridAfter w:val="1"/>
          <w:wAfter w:w="8" w:type="dxa"/>
          <w:trHeight w:val="294"/>
        </w:trPr>
        <w:tc>
          <w:tcPr>
            <w:tcW w:w="4176" w:type="dxa"/>
          </w:tcPr>
          <w:p w14:paraId="5A65C312" w14:textId="77777777"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86" w:type="dxa"/>
            <w:gridSpan w:val="2"/>
          </w:tcPr>
          <w:p w14:paraId="0CF974C4" w14:textId="77777777"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1E3127AC" w14:textId="77777777" w:rsidR="00EF0541" w:rsidRPr="00E3545D" w:rsidRDefault="00EF0541" w:rsidP="00AC63C1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F0541" w:rsidRPr="00E3545D" w:rsidSect="00160C08">
      <w:headerReference w:type="default" r:id="rId7"/>
      <w:headerReference w:type="first" r:id="rId8"/>
      <w:footerReference w:type="first" r:id="rId9"/>
      <w:type w:val="continuous"/>
      <w:pgSz w:w="11910" w:h="16840" w:code="9"/>
      <w:pgMar w:top="807" w:right="1247" w:bottom="1247" w:left="1247" w:header="0" w:footer="283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A55D86" w14:textId="77777777" w:rsidR="00EF4E57" w:rsidRDefault="00EF4E57" w:rsidP="0091678C">
      <w:r>
        <w:separator/>
      </w:r>
    </w:p>
  </w:endnote>
  <w:endnote w:type="continuationSeparator" w:id="0">
    <w:p w14:paraId="4762CA0C" w14:textId="77777777"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A68B1" w14:textId="77777777"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E58D0" w:rsidRPr="005E58D0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DA57F" w14:textId="77777777" w:rsidR="00EF4E57" w:rsidRDefault="00EF4E57" w:rsidP="0091678C">
      <w:r>
        <w:separator/>
      </w:r>
    </w:p>
  </w:footnote>
  <w:footnote w:type="continuationSeparator" w:id="0">
    <w:p w14:paraId="091FB08E" w14:textId="77777777"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44A3A1" w14:textId="77777777" w:rsidR="000D4EDA" w:rsidRDefault="000D4EDA" w:rsidP="00996F2E">
    <w:pPr>
      <w:pStyle w:val="egyetemneve"/>
      <w:tabs>
        <w:tab w:val="left" w:pos="2835"/>
      </w:tabs>
      <w:rPr>
        <w:smallCaps/>
      </w:rPr>
    </w:pPr>
  </w:p>
  <w:p w14:paraId="5D464482" w14:textId="77777777" w:rsidR="00996F2E" w:rsidRPr="00940CB9" w:rsidRDefault="00996F2E" w:rsidP="00996F2E">
    <w:pPr>
      <w:pStyle w:val="egyetemneve"/>
      <w:tabs>
        <w:tab w:val="left" w:pos="2835"/>
      </w:tabs>
      <w:rPr>
        <w:smallCaps/>
      </w:rPr>
    </w:pPr>
  </w:p>
  <w:p w14:paraId="6BBF1414" w14:textId="77777777" w:rsidR="000D4EDA" w:rsidRPr="00940CB9" w:rsidRDefault="00E3545D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6DD9D838" wp14:editId="5948C671">
          <wp:simplePos x="0" y="0"/>
          <wp:positionH relativeFrom="column">
            <wp:posOffset>45113</wp:posOffset>
          </wp:positionH>
          <wp:positionV relativeFrom="paragraph">
            <wp:posOffset>76615</wp:posOffset>
          </wp:positionV>
          <wp:extent cx="1375576" cy="1375576"/>
          <wp:effectExtent l="0" t="0" r="0" b="0"/>
          <wp:wrapNone/>
          <wp:docPr id="15" name="Kép 15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6" cy="137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22FD7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F1BEAE" wp14:editId="702D0D0C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14:paraId="63A20639" w14:textId="77777777"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14:paraId="59D59E9C" w14:textId="77777777" w:rsidR="00996F2E" w:rsidRPr="00E3545D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2"/>
        <w:szCs w:val="22"/>
      </w:rPr>
    </w:pPr>
    <w:r w:rsidRPr="00873051">
      <w:rPr>
        <w:smallCaps/>
        <w:color w:val="242F62" w:themeColor="text1"/>
        <w:sz w:val="20"/>
        <w:szCs w:val="20"/>
      </w:rPr>
      <w:tab/>
    </w:r>
    <w:r w:rsidR="001522BF" w:rsidRPr="00E3545D">
      <w:rPr>
        <w:smallCaps/>
        <w:color w:val="242F62" w:themeColor="text1"/>
        <w:sz w:val="22"/>
        <w:szCs w:val="22"/>
      </w:rPr>
      <w:t xml:space="preserve">SEMMELWEIS </w:t>
    </w:r>
    <w:r w:rsidR="00670D2A">
      <w:rPr>
        <w:smallCaps/>
        <w:color w:val="242F62" w:themeColor="text1"/>
        <w:sz w:val="22"/>
        <w:szCs w:val="22"/>
      </w:rPr>
      <w:t>EGYETEM</w:t>
    </w:r>
  </w:p>
  <w:p w14:paraId="7332A1B5" w14:textId="77777777" w:rsidR="00873051" w:rsidRPr="00E3545D" w:rsidRDefault="00873051" w:rsidP="00873051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2"/>
        <w:szCs w:val="22"/>
      </w:rPr>
    </w:pPr>
    <w:r w:rsidRPr="00E3545D">
      <w:rPr>
        <w:smallCaps/>
        <w:color w:val="242F62" w:themeColor="text1"/>
        <w:sz w:val="22"/>
        <w:szCs w:val="22"/>
      </w:rPr>
      <w:tab/>
    </w:r>
    <w:r w:rsidR="00670D2A">
      <w:rPr>
        <w:color w:val="242F62" w:themeColor="text1"/>
        <w:spacing w:val="0"/>
        <w:sz w:val="22"/>
        <w:szCs w:val="22"/>
      </w:rPr>
      <w:t>Nemzetközi Kapcsolatok Igazgatósága</w:t>
    </w:r>
  </w:p>
  <w:p w14:paraId="78729130" w14:textId="77777777" w:rsidR="000D4EDA" w:rsidRPr="00E3545D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2"/>
        <w:szCs w:val="22"/>
      </w:rPr>
    </w:pPr>
    <w:r w:rsidRPr="00E3545D">
      <w:rPr>
        <w:noProof/>
        <w:color w:val="242F62" w:themeColor="text1"/>
        <w:spacing w:val="0"/>
        <w:sz w:val="22"/>
        <w:szCs w:val="22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B5A7E86" wp14:editId="29B48338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E3545D">
      <w:rPr>
        <w:color w:val="242F62" w:themeColor="text1"/>
        <w:spacing w:val="0"/>
        <w:sz w:val="22"/>
        <w:szCs w:val="22"/>
      </w:rPr>
      <w:tab/>
    </w:r>
    <w:r w:rsidRPr="00E3545D">
      <w:rPr>
        <w:smallCaps/>
        <w:color w:val="242F62" w:themeColor="text1"/>
        <w:sz w:val="22"/>
        <w:szCs w:val="22"/>
      </w:rPr>
      <w:tab/>
    </w:r>
  </w:p>
  <w:p w14:paraId="5E38E921" w14:textId="77777777" w:rsidR="000D4EDA" w:rsidRPr="00E3545D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22"/>
        <w:szCs w:val="22"/>
      </w:rPr>
    </w:pPr>
    <w:r w:rsidRPr="00E3545D">
      <w:rPr>
        <w:smallCaps/>
        <w:color w:val="242F62" w:themeColor="text1"/>
        <w:sz w:val="22"/>
        <w:szCs w:val="22"/>
      </w:rPr>
      <w:tab/>
    </w:r>
    <w:r w:rsidR="00E87268" w:rsidRPr="00E3545D">
      <w:rPr>
        <w:color w:val="242F62" w:themeColor="text1"/>
        <w:sz w:val="22"/>
        <w:szCs w:val="22"/>
      </w:rPr>
      <w:t>1091 Budapest, Üllői út 25.</w:t>
    </w:r>
  </w:p>
  <w:p w14:paraId="48547938" w14:textId="77777777" w:rsidR="000D4EDA" w:rsidRPr="00AC63C1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  <w:lang w:val="hu-HU"/>
      </w:rPr>
    </w:pPr>
  </w:p>
  <w:p w14:paraId="6BBB3833" w14:textId="77777777" w:rsidR="00567644" w:rsidRPr="00AC63C1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14:paraId="0867FB16" w14:textId="77777777" w:rsidR="00996F2E" w:rsidRPr="00AC63C1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14:paraId="18182687" w14:textId="77777777" w:rsidR="00996F2E" w:rsidRPr="00AC63C1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14:paraId="718AD0F9" w14:textId="77777777" w:rsidR="00873051" w:rsidRPr="00AC63C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  <w:p w14:paraId="757FC8AE" w14:textId="77777777" w:rsidR="00873051" w:rsidRPr="00AC63C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  <w:lang w:val="hu-H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2E3980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F60AFC6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B443BAF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33B2930C" w14:textId="77777777"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14:paraId="64C0118B" w14:textId="77777777"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14:paraId="376DE7B3" w14:textId="77777777"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0D1AB917" wp14:editId="553B4E3E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6" name="Kép 16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14:paraId="0E5E8E94" w14:textId="77777777" w:rsidR="00ED7CBB" w:rsidRPr="00E87268" w:rsidRDefault="00940CB9" w:rsidP="00940CB9">
    <w:pPr>
      <w:pStyle w:val="lfej"/>
      <w:tabs>
        <w:tab w:val="left" w:pos="5670"/>
      </w:tabs>
      <w:rPr>
        <w:rFonts w:ascii="Montserrat" w:hAnsi="Montserrat"/>
        <w:lang w:val="hu-HU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5F3584C7" wp14:editId="2333A17C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14:paraId="5C90815B" w14:textId="77777777"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14:paraId="2EBF65BD" w14:textId="77777777"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r w:rsidRPr="00940CB9">
      <w:rPr>
        <w:smallCaps/>
        <w:spacing w:val="20"/>
      </w:rPr>
      <w:t xml:space="preserve">prof. dr.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14:paraId="7FAEC9CA" w14:textId="77777777"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14:paraId="6F804B2F" w14:textId="77777777"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14:paraId="27D12D35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1EC009B8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14:paraId="4841ABEA" w14:textId="77777777"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0EC6C7B3" wp14:editId="7AE7D399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8D0"/>
    <w:rsid w:val="000729DF"/>
    <w:rsid w:val="000B6C94"/>
    <w:rsid w:val="000D4EDA"/>
    <w:rsid w:val="00140C6C"/>
    <w:rsid w:val="001522BF"/>
    <w:rsid w:val="00160C08"/>
    <w:rsid w:val="001B0BBD"/>
    <w:rsid w:val="002C6738"/>
    <w:rsid w:val="00353D65"/>
    <w:rsid w:val="003653F6"/>
    <w:rsid w:val="003D041E"/>
    <w:rsid w:val="00431839"/>
    <w:rsid w:val="004750CA"/>
    <w:rsid w:val="00567644"/>
    <w:rsid w:val="00573E84"/>
    <w:rsid w:val="005A24F0"/>
    <w:rsid w:val="005E58D0"/>
    <w:rsid w:val="005F04D4"/>
    <w:rsid w:val="00662645"/>
    <w:rsid w:val="00670D2A"/>
    <w:rsid w:val="006E7F6A"/>
    <w:rsid w:val="006F16BB"/>
    <w:rsid w:val="007143B7"/>
    <w:rsid w:val="00724800"/>
    <w:rsid w:val="00745316"/>
    <w:rsid w:val="00777FFB"/>
    <w:rsid w:val="007819BB"/>
    <w:rsid w:val="007C5275"/>
    <w:rsid w:val="008259CC"/>
    <w:rsid w:val="00864950"/>
    <w:rsid w:val="00873051"/>
    <w:rsid w:val="008F3ADE"/>
    <w:rsid w:val="0091678C"/>
    <w:rsid w:val="00940CB9"/>
    <w:rsid w:val="00996F2E"/>
    <w:rsid w:val="009C0DC4"/>
    <w:rsid w:val="00A852E9"/>
    <w:rsid w:val="00AC63C1"/>
    <w:rsid w:val="00AD23B9"/>
    <w:rsid w:val="00AE4D7D"/>
    <w:rsid w:val="00B11C10"/>
    <w:rsid w:val="00B50587"/>
    <w:rsid w:val="00B6222E"/>
    <w:rsid w:val="00BE72FF"/>
    <w:rsid w:val="00C70A1A"/>
    <w:rsid w:val="00DF4248"/>
    <w:rsid w:val="00E3545D"/>
    <w:rsid w:val="00E87268"/>
    <w:rsid w:val="00E932C7"/>
    <w:rsid w:val="00EA1360"/>
    <w:rsid w:val="00EC5C5A"/>
    <w:rsid w:val="00ED0EE0"/>
    <w:rsid w:val="00ED522E"/>
    <w:rsid w:val="00ED7CBB"/>
    <w:rsid w:val="00EE1459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F76DD3F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39"/>
    <w:rsid w:val="00E87268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58B84-520C-4903-B0D4-EF67864F0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</TotalTime>
  <Pages>2</Pages>
  <Words>228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Judit Szlovák</cp:lastModifiedBy>
  <cp:revision>2</cp:revision>
  <dcterms:created xsi:type="dcterms:W3CDTF">2024-03-27T11:01:00Z</dcterms:created>
  <dcterms:modified xsi:type="dcterms:W3CDTF">2024-03-27T11:01:00Z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