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456"/>
        <w:tblW w:w="9370" w:type="dxa"/>
        <w:tblLook w:val="04A0" w:firstRow="1" w:lastRow="0" w:firstColumn="1" w:lastColumn="0" w:noHBand="0" w:noVBand="1"/>
      </w:tblPr>
      <w:tblGrid>
        <w:gridCol w:w="4176"/>
        <w:gridCol w:w="3614"/>
        <w:gridCol w:w="1572"/>
        <w:gridCol w:w="8"/>
      </w:tblGrid>
      <w:tr w:rsidR="00E87268" w:rsidRPr="00E3545D" w:rsidTr="00160C08">
        <w:trPr>
          <w:trHeight w:val="823"/>
        </w:trPr>
        <w:tc>
          <w:tcPr>
            <w:tcW w:w="9370" w:type="dxa"/>
            <w:gridSpan w:val="4"/>
          </w:tcPr>
          <w:p w:rsidR="00E87268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PÁLYÁZAT</w:t>
            </w:r>
          </w:p>
          <w:p w:rsidR="003D041E" w:rsidRPr="003D041E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EGYETEMI EGYEZMÉNY KERETÉBEN MEGVALÓSULÓ TANULMÁNYÚTRA</w:t>
            </w: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475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60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SZEMÉLYES ADATOK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Név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</w:t>
            </w:r>
            <w:proofErr w:type="spellEnd"/>
            <w:r w:rsidR="006F16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Munkahely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(</w:t>
            </w:r>
            <w:proofErr w:type="spellStart"/>
            <w:proofErr w:type="gram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intézet,klinika</w:t>
            </w:r>
            <w:proofErr w:type="spellEnd"/>
            <w:proofErr w:type="gram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):</w:t>
            </w:r>
          </w:p>
          <w:p w:rsidR="00E87268" w:rsidRPr="00D45B25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Kinevezés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megbízás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lejárati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ideje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3673" w:type="dxa"/>
          </w:tcPr>
          <w:p w:rsidR="00E87268" w:rsidRPr="00D45B25" w:rsidRDefault="00E87268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86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 xml:space="preserve">FOGADÓ EGYETEM 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Klinika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Kontakszemély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0"/>
            <w:proofErr w:type="spellStart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Milyen</w:t>
            </w:r>
            <w:proofErr w:type="spellEnd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időtartamra</w:t>
            </w:r>
            <w:proofErr w:type="spellEnd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="005A762B">
              <w:t xml:space="preserve"> </w:t>
            </w:r>
            <w:proofErr w:type="spellStart"/>
            <w:r w:rsid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</w:t>
            </w:r>
            <w:proofErr w:type="spellEnd"/>
            <w:r w:rsid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5A762B" w:rsidRP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kiutazás</w:t>
            </w:r>
            <w:proofErr w:type="spellEnd"/>
            <w:r w:rsidR="005A762B" w:rsidRP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762B" w:rsidRP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tervezett</w:t>
            </w:r>
            <w:proofErr w:type="spellEnd"/>
            <w:r w:rsidR="005A762B" w:rsidRP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762B" w:rsidRP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időpontja</w:t>
            </w:r>
            <w:proofErr w:type="spellEnd"/>
            <w:r w:rsidR="005A76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0"/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NYELVTUDÁS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megjelölésével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16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RÖVID MUNKATERV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szükség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kiegészítő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lapon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folytatható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523"/>
        </w:trPr>
        <w:tc>
          <w:tcPr>
            <w:tcW w:w="3976" w:type="dxa"/>
          </w:tcPr>
          <w:p w:rsidR="00E87268" w:rsidRDefault="00E87268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KORÁBBI EGYEZMÉNYES TANULMÁNYÚTJAI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Csatolandó</w:t>
            </w:r>
            <w:proofErr w:type="spellEnd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önéletrajz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9C0DC4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publikációs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lista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fogadónyilatkozat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670D2A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9C0DC4" w:rsidRPr="00670D2A" w:rsidRDefault="009C0DC4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D" w:rsidRPr="005A762B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670D2A" w:rsidRPr="00670D2A" w:rsidRDefault="00670D2A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Alulírott ezennel hozzájárulok ahhoz, hogy Semmelweis Egyetem az önkéntesen megadott adataimat az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információs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önrendelkezési jogról és az információszabadságról szóló 2011. évi CXII. törvényben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írtaknak megfelelően nyilvántartsa és kezelje. </w:t>
            </w:r>
            <w:r w:rsidRPr="00670D2A"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 személyes adatok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kizárólag a jelentkezési folyamat lezárása érdekében történik. A pályázat benyújtásával az adatokat a Semmelweis Egyetem és a Nemzetközi Kapcsolatok Igazgatóság rendelkezésére bocsátja. A pályázati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csak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 hallgatói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/oktatói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csereprogrammal kapcsolatos kiválasztási foly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amatban részt vevő személyek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tekinthetik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 meg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és ellenőrizhetik.</w:t>
            </w:r>
          </w:p>
          <w:p w:rsidR="00E3545D" w:rsidRPr="00670D2A" w:rsidRDefault="00E3545D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08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Dátum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………………………………..                 </w:t>
            </w: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……………………………..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Intézetvezetői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javaslat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indoklással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………………………………….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F0541" w:rsidRPr="00E3545D" w:rsidRDefault="00EF0541" w:rsidP="00E872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F0541" w:rsidRPr="00E3545D" w:rsidSect="00160C08">
      <w:headerReference w:type="default" r:id="rId7"/>
      <w:headerReference w:type="first" r:id="rId8"/>
      <w:footerReference w:type="first" r:id="rId9"/>
      <w:type w:val="continuous"/>
      <w:pgSz w:w="11910" w:h="16840" w:code="9"/>
      <w:pgMar w:top="807" w:right="1247" w:bottom="1247" w:left="1247" w:header="0" w:footer="283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57" w:rsidRDefault="00EF4E57" w:rsidP="0091678C">
      <w:r>
        <w:separator/>
      </w:r>
    </w:p>
  </w:endnote>
  <w:endnote w:type="continuationSeparator" w:id="0">
    <w:p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57" w:rsidRDefault="00EF4E57" w:rsidP="0091678C">
      <w:r>
        <w:separator/>
      </w:r>
    </w:p>
  </w:footnote>
  <w:footnote w:type="continuationSeparator" w:id="0">
    <w:p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996F2E" w:rsidP="00996F2E">
    <w:pPr>
      <w:pStyle w:val="egyetemneve"/>
      <w:tabs>
        <w:tab w:val="left" w:pos="2835"/>
      </w:tabs>
      <w:rPr>
        <w:smallCaps/>
      </w:rPr>
    </w:pPr>
  </w:p>
  <w:p w:rsidR="000D4EDA" w:rsidRPr="00940CB9" w:rsidRDefault="00E3545D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BE79A2E" wp14:editId="3F12A16A">
          <wp:simplePos x="0" y="0"/>
          <wp:positionH relativeFrom="column">
            <wp:posOffset>45113</wp:posOffset>
          </wp:positionH>
          <wp:positionV relativeFrom="paragraph">
            <wp:posOffset>76615</wp:posOffset>
          </wp:positionV>
          <wp:extent cx="1375576" cy="1375576"/>
          <wp:effectExtent l="0" t="0" r="0" b="0"/>
          <wp:wrapNone/>
          <wp:docPr id="15" name="Kép 15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37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6A4BF4" wp14:editId="6BF0ABCD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E3545D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2"/>
        <w:szCs w:val="22"/>
      </w:rPr>
    </w:pPr>
    <w:r w:rsidRPr="00873051">
      <w:rPr>
        <w:smallCaps/>
        <w:color w:val="242F62" w:themeColor="text1"/>
        <w:sz w:val="20"/>
        <w:szCs w:val="20"/>
      </w:rPr>
      <w:tab/>
    </w:r>
    <w:r w:rsidR="001522BF" w:rsidRPr="00E3545D">
      <w:rPr>
        <w:smallCaps/>
        <w:color w:val="242F62" w:themeColor="text1"/>
        <w:sz w:val="22"/>
        <w:szCs w:val="22"/>
      </w:rPr>
      <w:t xml:space="preserve">SEMMELWEIS </w:t>
    </w:r>
    <w:r w:rsidR="00670D2A">
      <w:rPr>
        <w:smallCaps/>
        <w:color w:val="242F62" w:themeColor="text1"/>
        <w:sz w:val="22"/>
        <w:szCs w:val="22"/>
      </w:rPr>
      <w:t>EGYETEM</w:t>
    </w:r>
  </w:p>
  <w:p w:rsidR="00873051" w:rsidRPr="00E3545D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670D2A">
      <w:rPr>
        <w:color w:val="242F62" w:themeColor="text1"/>
        <w:spacing w:val="0"/>
        <w:sz w:val="22"/>
        <w:szCs w:val="22"/>
      </w:rPr>
      <w:t>Nemzetközi Kapcsolatok Igazgatósága</w:t>
    </w:r>
  </w:p>
  <w:p w:rsidR="000D4EDA" w:rsidRPr="00E3545D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noProof/>
        <w:color w:val="242F62" w:themeColor="text1"/>
        <w:spacing w:val="0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FBC15A" wp14:editId="77354021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3545D">
      <w:rPr>
        <w:color w:val="242F62" w:themeColor="text1"/>
        <w:spacing w:val="0"/>
        <w:sz w:val="22"/>
        <w:szCs w:val="22"/>
      </w:rPr>
      <w:tab/>
    </w:r>
    <w:r w:rsidRPr="00E3545D">
      <w:rPr>
        <w:smallCaps/>
        <w:color w:val="242F62" w:themeColor="text1"/>
        <w:sz w:val="22"/>
        <w:szCs w:val="22"/>
      </w:rPr>
      <w:tab/>
    </w:r>
  </w:p>
  <w:p w:rsidR="000D4EDA" w:rsidRPr="00E3545D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E87268" w:rsidRPr="00E3545D">
      <w:rPr>
        <w:color w:val="242F62" w:themeColor="text1"/>
        <w:sz w:val="22"/>
        <w:szCs w:val="22"/>
      </w:rPr>
      <w:t>1091 Budapest, Üllői út 25.</w:t>
    </w:r>
  </w:p>
  <w:p w:rsidR="000D4EDA" w:rsidRPr="005A762B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  <w:lang w:val="hu-HU"/>
      </w:rPr>
    </w:pPr>
  </w:p>
  <w:p w:rsidR="00567644" w:rsidRPr="005A762B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996F2E" w:rsidRPr="005A762B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996F2E" w:rsidRPr="005A762B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873051" w:rsidRPr="005A762B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873051" w:rsidRPr="005A762B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6" name="Kép 16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E87268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40C6C"/>
    <w:rsid w:val="001522BF"/>
    <w:rsid w:val="00160C08"/>
    <w:rsid w:val="001B0BBD"/>
    <w:rsid w:val="002C6738"/>
    <w:rsid w:val="00353D65"/>
    <w:rsid w:val="003653F6"/>
    <w:rsid w:val="003D041E"/>
    <w:rsid w:val="00431839"/>
    <w:rsid w:val="004750CA"/>
    <w:rsid w:val="00567644"/>
    <w:rsid w:val="00573E84"/>
    <w:rsid w:val="005A24F0"/>
    <w:rsid w:val="005A762B"/>
    <w:rsid w:val="005E58D0"/>
    <w:rsid w:val="005F04D4"/>
    <w:rsid w:val="00662645"/>
    <w:rsid w:val="00670D2A"/>
    <w:rsid w:val="006E7F6A"/>
    <w:rsid w:val="006F16BB"/>
    <w:rsid w:val="007143B7"/>
    <w:rsid w:val="00724800"/>
    <w:rsid w:val="007819BB"/>
    <w:rsid w:val="007C5275"/>
    <w:rsid w:val="008259CC"/>
    <w:rsid w:val="00845D3C"/>
    <w:rsid w:val="00864950"/>
    <w:rsid w:val="00873051"/>
    <w:rsid w:val="008F3ADE"/>
    <w:rsid w:val="0091678C"/>
    <w:rsid w:val="00940CB9"/>
    <w:rsid w:val="00996F2E"/>
    <w:rsid w:val="009C0DC4"/>
    <w:rsid w:val="00A852E9"/>
    <w:rsid w:val="00AD23B9"/>
    <w:rsid w:val="00B11C10"/>
    <w:rsid w:val="00B50587"/>
    <w:rsid w:val="00B6222E"/>
    <w:rsid w:val="00BE72FF"/>
    <w:rsid w:val="00DF4248"/>
    <w:rsid w:val="00E3545D"/>
    <w:rsid w:val="00E87268"/>
    <w:rsid w:val="00E932C7"/>
    <w:rsid w:val="00EA1360"/>
    <w:rsid w:val="00EC5C5A"/>
    <w:rsid w:val="00ED0EE0"/>
    <w:rsid w:val="00ED522E"/>
    <w:rsid w:val="00ED7CBB"/>
    <w:rsid w:val="00EE1459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D80939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E87268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0A00-365B-4F8D-83CF-A15D1D04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148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Szlovák Judit</cp:lastModifiedBy>
  <cp:revision>4</cp:revision>
  <dcterms:created xsi:type="dcterms:W3CDTF">2022-01-17T10:22:00Z</dcterms:created>
  <dcterms:modified xsi:type="dcterms:W3CDTF">2022-01-17T13:52:00Z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