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page" w:horzAnchor="margin" w:tblpY="3456"/>
        <w:tblW w:w="9370" w:type="dxa"/>
        <w:tblLook w:val="04A0" w:firstRow="1" w:lastRow="0" w:firstColumn="1" w:lastColumn="0" w:noHBand="0" w:noVBand="1"/>
      </w:tblPr>
      <w:tblGrid>
        <w:gridCol w:w="4176"/>
        <w:gridCol w:w="3614"/>
        <w:gridCol w:w="1572"/>
        <w:gridCol w:w="8"/>
      </w:tblGrid>
      <w:tr w:rsidR="00E87268" w:rsidRPr="00E3545D" w:rsidTr="00160C08">
        <w:trPr>
          <w:trHeight w:val="823"/>
        </w:trPr>
        <w:tc>
          <w:tcPr>
            <w:tcW w:w="9370" w:type="dxa"/>
            <w:gridSpan w:val="4"/>
          </w:tcPr>
          <w:p w:rsidR="00E87268" w:rsidRDefault="003D041E" w:rsidP="00160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PÁLYÁZAT</w:t>
            </w:r>
          </w:p>
          <w:p w:rsidR="003D041E" w:rsidRDefault="003D041E" w:rsidP="00160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EGYETEMI EGYEZMÉNY KERETÉBEN MEGVALÓSULÓ TANULMÁNYÚTRA</w:t>
            </w:r>
          </w:p>
          <w:p w:rsidR="00C70A1A" w:rsidRPr="003D041E" w:rsidRDefault="00C70A1A" w:rsidP="00C70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FREIBURG – 3 HÓNAP</w:t>
            </w:r>
          </w:p>
        </w:tc>
      </w:tr>
      <w:tr w:rsidR="00E8726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E87268" w:rsidRPr="00E3545D" w:rsidRDefault="00E87268" w:rsidP="004750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7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604"/>
        </w:trPr>
        <w:tc>
          <w:tcPr>
            <w:tcW w:w="3976" w:type="dxa"/>
          </w:tcPr>
          <w:p w:rsidR="00E87268" w:rsidRPr="00E3545D" w:rsidRDefault="004750CA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SZEMÉLYES ADATOK</w:t>
            </w:r>
          </w:p>
        </w:tc>
        <w:tc>
          <w:tcPr>
            <w:tcW w:w="367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E87268" w:rsidRPr="00E3545D" w:rsidRDefault="004750CA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Név</w:t>
            </w:r>
            <w:proofErr w:type="spellEnd"/>
            <w:r w:rsidR="00E87268" w:rsidRPr="00E354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367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309"/>
        </w:trPr>
        <w:tc>
          <w:tcPr>
            <w:tcW w:w="3976" w:type="dxa"/>
          </w:tcPr>
          <w:p w:rsidR="00E87268" w:rsidRPr="00E3545D" w:rsidRDefault="00864950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Születési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idő</w:t>
            </w:r>
            <w:proofErr w:type="spellEnd"/>
            <w:r w:rsidR="00E87268" w:rsidRPr="00E354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3673" w:type="dxa"/>
          </w:tcPr>
          <w:p w:rsidR="00E87268" w:rsidRPr="00E3545D" w:rsidRDefault="00864950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Születési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hely</w:t>
            </w:r>
            <w:proofErr w:type="spellEnd"/>
            <w:r w:rsidR="006F16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E87268" w:rsidRPr="00E3545D" w:rsidRDefault="00864950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cím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367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309"/>
        </w:trPr>
        <w:tc>
          <w:tcPr>
            <w:tcW w:w="3976" w:type="dxa"/>
          </w:tcPr>
          <w:p w:rsidR="00E87268" w:rsidRPr="00864950" w:rsidRDefault="00864950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367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864950" w:rsidRPr="00864950" w:rsidRDefault="00864950" w:rsidP="0086495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proofErr w:type="spellStart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Munkahely</w:t>
            </w:r>
            <w:proofErr w:type="spellEnd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(</w:t>
            </w:r>
            <w:proofErr w:type="spellStart"/>
            <w:proofErr w:type="gramStart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intézet,klinika</w:t>
            </w:r>
            <w:proofErr w:type="spellEnd"/>
            <w:proofErr w:type="gramEnd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):</w:t>
            </w:r>
          </w:p>
          <w:p w:rsidR="00E87268" w:rsidRPr="00D45B25" w:rsidRDefault="00864950" w:rsidP="0086495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proofErr w:type="spellStart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Kinevezés</w:t>
            </w:r>
            <w:proofErr w:type="spellEnd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/</w:t>
            </w:r>
            <w:proofErr w:type="spellStart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megbízás</w:t>
            </w:r>
            <w:proofErr w:type="spellEnd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lejárati</w:t>
            </w:r>
            <w:proofErr w:type="spellEnd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ideje</w:t>
            </w:r>
            <w:proofErr w:type="spellEnd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:</w:t>
            </w:r>
          </w:p>
        </w:tc>
        <w:tc>
          <w:tcPr>
            <w:tcW w:w="3673" w:type="dxa"/>
          </w:tcPr>
          <w:p w:rsidR="00E87268" w:rsidRPr="00D45B25" w:rsidRDefault="00E87268" w:rsidP="0086495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E87268" w:rsidRPr="00D45B25" w:rsidRDefault="00E87268" w:rsidP="00160C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3673" w:type="dxa"/>
          </w:tcPr>
          <w:p w:rsidR="00E87268" w:rsidRPr="00D45B25" w:rsidRDefault="00E87268" w:rsidP="00160C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E87268" w:rsidRPr="00864950" w:rsidRDefault="00864950" w:rsidP="0086495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  <w:r w:rsidRPr="00864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 xml:space="preserve">FOGADÓ EGYETEM </w:t>
            </w:r>
          </w:p>
        </w:tc>
        <w:tc>
          <w:tcPr>
            <w:tcW w:w="3673" w:type="dxa"/>
          </w:tcPr>
          <w:p w:rsidR="00E87268" w:rsidRPr="00D45B25" w:rsidRDefault="00E87268" w:rsidP="00160C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E87268" w:rsidRPr="00D45B25" w:rsidRDefault="00864950" w:rsidP="00160C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Intézet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Klinika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neve</w:t>
            </w:r>
          </w:p>
        </w:tc>
        <w:tc>
          <w:tcPr>
            <w:tcW w:w="3673" w:type="dxa"/>
          </w:tcPr>
          <w:p w:rsidR="00E87268" w:rsidRPr="00D45B25" w:rsidRDefault="00E87268" w:rsidP="00160C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309"/>
        </w:trPr>
        <w:tc>
          <w:tcPr>
            <w:tcW w:w="3976" w:type="dxa"/>
          </w:tcPr>
          <w:p w:rsidR="00E87268" w:rsidRPr="00D45B25" w:rsidRDefault="00864950" w:rsidP="00160C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Kontakszemély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neve</w:t>
            </w:r>
          </w:p>
        </w:tc>
        <w:tc>
          <w:tcPr>
            <w:tcW w:w="3673" w:type="dxa"/>
          </w:tcPr>
          <w:p w:rsidR="00E87268" w:rsidRPr="00D45B25" w:rsidRDefault="00E87268" w:rsidP="00160C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4950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864950" w:rsidRPr="00864950" w:rsidRDefault="00C70A1A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A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</w:t>
            </w:r>
            <w:proofErr w:type="spellStart"/>
            <w:r w:rsidRPr="00C70A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kiutazás</w:t>
            </w:r>
            <w:proofErr w:type="spellEnd"/>
            <w:r w:rsidRPr="00C70A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0A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tervezett</w:t>
            </w:r>
            <w:proofErr w:type="spellEnd"/>
            <w:r w:rsidRPr="00C70A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0A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időpontja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bookmarkStart w:id="0" w:name="_GoBack"/>
            <w:bookmarkEnd w:id="0"/>
          </w:p>
        </w:tc>
        <w:tc>
          <w:tcPr>
            <w:tcW w:w="3673" w:type="dxa"/>
          </w:tcPr>
          <w:p w:rsidR="00864950" w:rsidRPr="00E3545D" w:rsidRDefault="00864950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864950" w:rsidRPr="00E3545D" w:rsidRDefault="00864950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4950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864950" w:rsidRPr="00E3545D" w:rsidRDefault="00864950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73" w:type="dxa"/>
          </w:tcPr>
          <w:p w:rsidR="00864950" w:rsidRPr="00E3545D" w:rsidRDefault="00864950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864950" w:rsidRPr="00E3545D" w:rsidRDefault="00864950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E87268" w:rsidRPr="00E3545D" w:rsidRDefault="00864950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NYELVTUDÁS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szint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vagy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nyelvvizsga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megjelölésével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7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7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309"/>
        </w:trPr>
        <w:tc>
          <w:tcPr>
            <w:tcW w:w="3976" w:type="dxa"/>
          </w:tcPr>
          <w:p w:rsidR="00E87268" w:rsidRPr="006F16BB" w:rsidRDefault="006F16BB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F16B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RÖVID MUNKATERV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szükség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esetén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kiegészítő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lapon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folytatható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367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523"/>
        </w:trPr>
        <w:tc>
          <w:tcPr>
            <w:tcW w:w="3976" w:type="dxa"/>
          </w:tcPr>
          <w:p w:rsidR="00E87268" w:rsidRDefault="00E87268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F16BB" w:rsidRDefault="006F16BB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F16BB" w:rsidRDefault="006F16BB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F16BB" w:rsidRDefault="006F16BB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F16BB" w:rsidRDefault="006F16BB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F16BB" w:rsidRDefault="006F16BB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C0DC4" w:rsidRDefault="009C0DC4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C0DC4" w:rsidRDefault="009C0DC4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C0DC4" w:rsidRDefault="009C0DC4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C0DC4" w:rsidRDefault="009C0DC4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C0DC4" w:rsidRDefault="009C0DC4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C0DC4" w:rsidRDefault="009C0DC4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C0DC4" w:rsidRDefault="009C0DC4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F16BB" w:rsidRDefault="006F16BB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F16BB" w:rsidRPr="00E3545D" w:rsidRDefault="006F16BB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7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E87268" w:rsidRPr="006F16BB" w:rsidRDefault="006F16BB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KORÁBBI EGYEZMÉNYES TANULMÁNYÚTJAI</w:t>
            </w:r>
          </w:p>
        </w:tc>
        <w:tc>
          <w:tcPr>
            <w:tcW w:w="367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60C0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160C08" w:rsidRPr="00E3545D" w:rsidRDefault="00160C0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73" w:type="dxa"/>
          </w:tcPr>
          <w:p w:rsidR="00160C08" w:rsidRPr="00E3545D" w:rsidRDefault="00160C0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160C08" w:rsidRPr="00E3545D" w:rsidRDefault="00160C0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C0DC4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9C0DC4" w:rsidRDefault="009C0DC4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73" w:type="dxa"/>
          </w:tcPr>
          <w:p w:rsidR="009C0DC4" w:rsidRPr="00E3545D" w:rsidRDefault="009C0DC4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9C0DC4" w:rsidRPr="00E3545D" w:rsidRDefault="009C0DC4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C0DC4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9C0DC4" w:rsidRDefault="009C0DC4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73" w:type="dxa"/>
          </w:tcPr>
          <w:p w:rsidR="009C0DC4" w:rsidRPr="00E3545D" w:rsidRDefault="009C0DC4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9C0DC4" w:rsidRPr="00E3545D" w:rsidRDefault="009C0DC4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60C0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E3545D" w:rsidRPr="009C0DC4" w:rsidRDefault="009C0DC4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C0DC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Csatolandó</w:t>
            </w:r>
            <w:proofErr w:type="spellEnd"/>
            <w:r w:rsidRPr="009C0DC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3673" w:type="dxa"/>
          </w:tcPr>
          <w:p w:rsidR="00160C08" w:rsidRPr="00E3545D" w:rsidRDefault="00160C0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160C08" w:rsidRPr="00E3545D" w:rsidRDefault="00160C0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60C0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E3545D" w:rsidRPr="00E3545D" w:rsidRDefault="009C0DC4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rövid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önéletrajz</w:t>
            </w:r>
            <w:proofErr w:type="spellEnd"/>
          </w:p>
        </w:tc>
        <w:tc>
          <w:tcPr>
            <w:tcW w:w="3673" w:type="dxa"/>
          </w:tcPr>
          <w:p w:rsidR="00160C08" w:rsidRPr="00E3545D" w:rsidRDefault="00160C0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160C08" w:rsidRPr="00E3545D" w:rsidRDefault="00160C0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60C0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160C08" w:rsidRPr="00E3545D" w:rsidRDefault="009C0DC4" w:rsidP="006F16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publikációs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lista</w:t>
            </w:r>
            <w:proofErr w:type="spellEnd"/>
          </w:p>
        </w:tc>
        <w:tc>
          <w:tcPr>
            <w:tcW w:w="3673" w:type="dxa"/>
          </w:tcPr>
          <w:p w:rsidR="00160C08" w:rsidRPr="00E3545D" w:rsidRDefault="00160C0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160C08" w:rsidRPr="00E3545D" w:rsidRDefault="00160C0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60C0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E3545D" w:rsidRPr="00E3545D" w:rsidRDefault="009C0DC4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fogadónyilatkozat</w:t>
            </w:r>
            <w:proofErr w:type="spellEnd"/>
          </w:p>
        </w:tc>
        <w:tc>
          <w:tcPr>
            <w:tcW w:w="3673" w:type="dxa"/>
          </w:tcPr>
          <w:p w:rsidR="00160C08" w:rsidRPr="00E3545D" w:rsidRDefault="00160C0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160C08" w:rsidRPr="00E3545D" w:rsidRDefault="00160C0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C0DC4" w:rsidRPr="00670D2A" w:rsidTr="00BB39B7">
        <w:trPr>
          <w:gridAfter w:val="1"/>
          <w:wAfter w:w="8" w:type="dxa"/>
          <w:trHeight w:val="294"/>
        </w:trPr>
        <w:tc>
          <w:tcPr>
            <w:tcW w:w="9362" w:type="dxa"/>
            <w:gridSpan w:val="3"/>
          </w:tcPr>
          <w:p w:rsidR="009C0DC4" w:rsidRPr="00670D2A" w:rsidRDefault="009C0DC4" w:rsidP="00670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5D" w:rsidRPr="00670D2A" w:rsidTr="00BB39B7">
        <w:trPr>
          <w:gridAfter w:val="1"/>
          <w:wAfter w:w="8" w:type="dxa"/>
          <w:trHeight w:val="294"/>
        </w:trPr>
        <w:tc>
          <w:tcPr>
            <w:tcW w:w="9362" w:type="dxa"/>
            <w:gridSpan w:val="3"/>
          </w:tcPr>
          <w:p w:rsidR="00670D2A" w:rsidRPr="00670D2A" w:rsidRDefault="00670D2A" w:rsidP="006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Alulírott ezennel hozzájárulok ahhoz, hogy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Semmelweis Egyetem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az önkéntesen megadott adataimat az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információs</w:t>
            </w:r>
            <w:proofErr w:type="gramEnd"/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önrendelkezési jogról és az információszabadságról szóló 2011. évi CXII.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törvényben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írtaknak megfelelően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nyilvántartsa és kezelje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D2A">
              <w:t xml:space="preserve">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A személyes adatok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kezelése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kizárólag a jelentkezési folyamat lezárása érdekében történik. A pályázat benyújtásával az adatokat a Semmelweis Egyetem és a Nemzetközi Kapcsolatok Igazgatóság rendelkezésére bocsátja. A pályázati </w:t>
            </w:r>
            <w:proofErr w:type="gramStart"/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dokumentumokat</w:t>
            </w:r>
            <w:proofErr w:type="gramEnd"/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6BB">
              <w:rPr>
                <w:rFonts w:ascii="Times New Roman" w:hAnsi="Times New Roman" w:cs="Times New Roman"/>
                <w:sz w:val="24"/>
                <w:szCs w:val="24"/>
              </w:rPr>
              <w:t xml:space="preserve">csak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a hallgatói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/oktatói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csereprogrammal kapcsolatos kiválasztási foly</w:t>
            </w:r>
            <w:r w:rsidR="006F16BB">
              <w:rPr>
                <w:rFonts w:ascii="Times New Roman" w:hAnsi="Times New Roman" w:cs="Times New Roman"/>
                <w:sz w:val="24"/>
                <w:szCs w:val="24"/>
              </w:rPr>
              <w:t xml:space="preserve">amatban részt vevő személyek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tekinthetik</w:t>
            </w:r>
            <w:r w:rsidR="006F16BB">
              <w:rPr>
                <w:rFonts w:ascii="Times New Roman" w:hAnsi="Times New Roman" w:cs="Times New Roman"/>
                <w:sz w:val="24"/>
                <w:szCs w:val="24"/>
              </w:rPr>
              <w:t xml:space="preserve"> meg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és ellenőrizhetik.</w:t>
            </w:r>
          </w:p>
          <w:p w:rsidR="00E3545D" w:rsidRPr="00670D2A" w:rsidRDefault="00E3545D" w:rsidP="00670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0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6F16BB" w:rsidRP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6BB" w:rsidRP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6BB" w:rsidRP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08" w:rsidRPr="00E3545D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Dátum</w:t>
            </w:r>
            <w:proofErr w:type="spellEnd"/>
            <w:r w:rsidR="00160C08" w:rsidRPr="00E354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:…</w:t>
            </w:r>
            <w:proofErr w:type="gramEnd"/>
            <w:r w:rsidR="00160C08" w:rsidRPr="00E354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………………………………..                 </w:t>
            </w:r>
          </w:p>
        </w:tc>
        <w:tc>
          <w:tcPr>
            <w:tcW w:w="5386" w:type="dxa"/>
            <w:gridSpan w:val="2"/>
          </w:tcPr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F16BB" w:rsidRDefault="006F16BB" w:rsidP="006F16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Aláírás</w:t>
            </w:r>
            <w:proofErr w:type="spellEnd"/>
            <w:r w:rsidR="00160C08" w:rsidRPr="00E354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:…</w:t>
            </w:r>
            <w:proofErr w:type="gramEnd"/>
            <w:r w:rsidR="00160C08" w:rsidRPr="00E354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……………………………..</w:t>
            </w:r>
          </w:p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F16BB" w:rsidRPr="00E3545D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F16BB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Intézetvezetői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javaslat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rövid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indoklással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gridSpan w:val="2"/>
          </w:tcPr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F16BB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gridSpan w:val="2"/>
          </w:tcPr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Aláírás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………………………………….</w:t>
            </w:r>
          </w:p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F16BB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gridSpan w:val="2"/>
          </w:tcPr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EF0541" w:rsidRPr="00E3545D" w:rsidRDefault="00EF0541" w:rsidP="00E87268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EF0541" w:rsidRPr="00E3545D" w:rsidSect="00160C08">
      <w:headerReference w:type="default" r:id="rId7"/>
      <w:headerReference w:type="first" r:id="rId8"/>
      <w:footerReference w:type="first" r:id="rId9"/>
      <w:type w:val="continuous"/>
      <w:pgSz w:w="11910" w:h="16840" w:code="9"/>
      <w:pgMar w:top="807" w:right="1247" w:bottom="1247" w:left="1247" w:header="0" w:footer="283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E57" w:rsidRDefault="00EF4E57" w:rsidP="0091678C">
      <w:r>
        <w:separator/>
      </w:r>
    </w:p>
  </w:endnote>
  <w:endnote w:type="continuationSeparator" w:id="0">
    <w:p w:rsidR="00EF4E57" w:rsidRDefault="00EF4E57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5E58D0" w:rsidRPr="005E58D0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E57" w:rsidRDefault="00EF4E57" w:rsidP="0091678C">
      <w:r>
        <w:separator/>
      </w:r>
    </w:p>
  </w:footnote>
  <w:footnote w:type="continuationSeparator" w:id="0">
    <w:p w:rsidR="00EF4E57" w:rsidRDefault="00EF4E57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996F2E" w:rsidP="00996F2E">
    <w:pPr>
      <w:pStyle w:val="egyetemneve"/>
      <w:tabs>
        <w:tab w:val="left" w:pos="2835"/>
      </w:tabs>
      <w:rPr>
        <w:smallCaps/>
      </w:rPr>
    </w:pPr>
  </w:p>
  <w:p w:rsidR="000D4EDA" w:rsidRPr="00940CB9" w:rsidRDefault="00E3545D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BE79A2E" wp14:editId="3F12A16A">
          <wp:simplePos x="0" y="0"/>
          <wp:positionH relativeFrom="column">
            <wp:posOffset>45113</wp:posOffset>
          </wp:positionH>
          <wp:positionV relativeFrom="paragraph">
            <wp:posOffset>76615</wp:posOffset>
          </wp:positionV>
          <wp:extent cx="1375576" cy="1375576"/>
          <wp:effectExtent l="0" t="0" r="0" b="0"/>
          <wp:wrapNone/>
          <wp:docPr id="15" name="Kép 15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576" cy="1375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  <w:r w:rsidRPr="00873051">
      <w:rPr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F6A4BF4" wp14:editId="6BF0ABCD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84EAB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</w:p>
  <w:p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</w:p>
  <w:p w:rsidR="00996F2E" w:rsidRPr="00E3545D" w:rsidRDefault="000D4EDA" w:rsidP="003653F6">
    <w:pPr>
      <w:pStyle w:val="egyetemneve"/>
      <w:tabs>
        <w:tab w:val="left" w:pos="3686"/>
        <w:tab w:val="left" w:pos="6663"/>
      </w:tabs>
      <w:rPr>
        <w:smallCaps/>
        <w:color w:val="242F62" w:themeColor="text1"/>
        <w:sz w:val="22"/>
        <w:szCs w:val="22"/>
      </w:rPr>
    </w:pPr>
    <w:r w:rsidRPr="00873051">
      <w:rPr>
        <w:smallCaps/>
        <w:color w:val="242F62" w:themeColor="text1"/>
        <w:sz w:val="20"/>
        <w:szCs w:val="20"/>
      </w:rPr>
      <w:tab/>
    </w:r>
    <w:r w:rsidR="001522BF" w:rsidRPr="00E3545D">
      <w:rPr>
        <w:smallCaps/>
        <w:color w:val="242F62" w:themeColor="text1"/>
        <w:sz w:val="22"/>
        <w:szCs w:val="22"/>
      </w:rPr>
      <w:t xml:space="preserve">SEMMELWEIS </w:t>
    </w:r>
    <w:r w:rsidR="00670D2A">
      <w:rPr>
        <w:smallCaps/>
        <w:color w:val="242F62" w:themeColor="text1"/>
        <w:sz w:val="22"/>
        <w:szCs w:val="22"/>
      </w:rPr>
      <w:t>EGYETEM</w:t>
    </w:r>
  </w:p>
  <w:p w:rsidR="00873051" w:rsidRPr="00E3545D" w:rsidRDefault="00873051" w:rsidP="00873051">
    <w:pPr>
      <w:pStyle w:val="egyetemneve"/>
      <w:tabs>
        <w:tab w:val="left" w:pos="3686"/>
        <w:tab w:val="left" w:pos="6663"/>
      </w:tabs>
      <w:rPr>
        <w:smallCaps/>
        <w:color w:val="242F62" w:themeColor="text1"/>
        <w:spacing w:val="0"/>
        <w:sz w:val="22"/>
        <w:szCs w:val="22"/>
      </w:rPr>
    </w:pPr>
    <w:r w:rsidRPr="00E3545D">
      <w:rPr>
        <w:smallCaps/>
        <w:color w:val="242F62" w:themeColor="text1"/>
        <w:sz w:val="22"/>
        <w:szCs w:val="22"/>
      </w:rPr>
      <w:tab/>
    </w:r>
    <w:r w:rsidR="00670D2A">
      <w:rPr>
        <w:color w:val="242F62" w:themeColor="text1"/>
        <w:spacing w:val="0"/>
        <w:sz w:val="22"/>
        <w:szCs w:val="22"/>
      </w:rPr>
      <w:t>Nemzetközi Kapcsolatok Igazgatósága</w:t>
    </w:r>
  </w:p>
  <w:p w:rsidR="000D4EDA" w:rsidRPr="00E3545D" w:rsidRDefault="00996F2E" w:rsidP="003653F6">
    <w:pPr>
      <w:pStyle w:val="egyetemneve"/>
      <w:tabs>
        <w:tab w:val="left" w:pos="3686"/>
        <w:tab w:val="left" w:pos="6663"/>
      </w:tabs>
      <w:rPr>
        <w:smallCaps/>
        <w:color w:val="242F62" w:themeColor="text1"/>
        <w:spacing w:val="0"/>
        <w:sz w:val="22"/>
        <w:szCs w:val="22"/>
      </w:rPr>
    </w:pPr>
    <w:r w:rsidRPr="00E3545D">
      <w:rPr>
        <w:noProof/>
        <w:color w:val="242F62" w:themeColor="text1"/>
        <w:spacing w:val="0"/>
        <w:sz w:val="22"/>
        <w:szCs w:val="22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AFBC15A" wp14:editId="77354021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23EA18" id="Egyenes összekötő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" strokecolor="#242f62 [3213]" strokeweight="1.5pt"/>
          </w:pict>
        </mc:Fallback>
      </mc:AlternateContent>
    </w:r>
    <w:r w:rsidRPr="00E3545D">
      <w:rPr>
        <w:color w:val="242F62" w:themeColor="text1"/>
        <w:spacing w:val="0"/>
        <w:sz w:val="22"/>
        <w:szCs w:val="22"/>
      </w:rPr>
      <w:tab/>
    </w:r>
    <w:r w:rsidRPr="00E3545D">
      <w:rPr>
        <w:smallCaps/>
        <w:color w:val="242F62" w:themeColor="text1"/>
        <w:sz w:val="22"/>
        <w:szCs w:val="22"/>
      </w:rPr>
      <w:tab/>
    </w:r>
  </w:p>
  <w:p w:rsidR="000D4EDA" w:rsidRPr="00E3545D" w:rsidRDefault="00873051" w:rsidP="00873051">
    <w:pPr>
      <w:pStyle w:val="egyetemneve"/>
      <w:tabs>
        <w:tab w:val="left" w:pos="3686"/>
        <w:tab w:val="left" w:pos="6663"/>
      </w:tabs>
      <w:rPr>
        <w:color w:val="242F62" w:themeColor="text1"/>
        <w:sz w:val="22"/>
        <w:szCs w:val="22"/>
      </w:rPr>
    </w:pPr>
    <w:r w:rsidRPr="00E3545D">
      <w:rPr>
        <w:smallCaps/>
        <w:color w:val="242F62" w:themeColor="text1"/>
        <w:sz w:val="22"/>
        <w:szCs w:val="22"/>
      </w:rPr>
      <w:tab/>
    </w:r>
    <w:r w:rsidR="00E87268" w:rsidRPr="00E3545D">
      <w:rPr>
        <w:color w:val="242F62" w:themeColor="text1"/>
        <w:sz w:val="22"/>
        <w:szCs w:val="22"/>
      </w:rPr>
      <w:t>1091 Budapest, Üllői út 25.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567644" w:rsidRDefault="00567644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6" name="Kép 16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E87268" w:rsidRDefault="00940CB9" w:rsidP="00940CB9">
    <w:pPr>
      <w:pStyle w:val="lfej"/>
      <w:tabs>
        <w:tab w:val="left" w:pos="5670"/>
      </w:tabs>
      <w:rPr>
        <w:rFonts w:ascii="Montserrat" w:hAnsi="Montserrat"/>
        <w:lang w:val="hu-HU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F5AA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E6714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B6C94"/>
    <w:rsid w:val="000D4EDA"/>
    <w:rsid w:val="00140C6C"/>
    <w:rsid w:val="001522BF"/>
    <w:rsid w:val="00160C08"/>
    <w:rsid w:val="001B0BBD"/>
    <w:rsid w:val="002C6738"/>
    <w:rsid w:val="00353D65"/>
    <w:rsid w:val="003653F6"/>
    <w:rsid w:val="003D041E"/>
    <w:rsid w:val="00431839"/>
    <w:rsid w:val="004750CA"/>
    <w:rsid w:val="00567644"/>
    <w:rsid w:val="00573E84"/>
    <w:rsid w:val="005A24F0"/>
    <w:rsid w:val="005E58D0"/>
    <w:rsid w:val="005F04D4"/>
    <w:rsid w:val="00662645"/>
    <w:rsid w:val="00670D2A"/>
    <w:rsid w:val="006E7F6A"/>
    <w:rsid w:val="006F16BB"/>
    <w:rsid w:val="007143B7"/>
    <w:rsid w:val="00724800"/>
    <w:rsid w:val="00777FFB"/>
    <w:rsid w:val="007819BB"/>
    <w:rsid w:val="007C5275"/>
    <w:rsid w:val="008259CC"/>
    <w:rsid w:val="00864950"/>
    <w:rsid w:val="00873051"/>
    <w:rsid w:val="008F3ADE"/>
    <w:rsid w:val="0091678C"/>
    <w:rsid w:val="00940CB9"/>
    <w:rsid w:val="00996F2E"/>
    <w:rsid w:val="009C0DC4"/>
    <w:rsid w:val="00A852E9"/>
    <w:rsid w:val="00AD23B9"/>
    <w:rsid w:val="00B11C10"/>
    <w:rsid w:val="00B50587"/>
    <w:rsid w:val="00B6222E"/>
    <w:rsid w:val="00BE72FF"/>
    <w:rsid w:val="00C70A1A"/>
    <w:rsid w:val="00DF4248"/>
    <w:rsid w:val="00E3545D"/>
    <w:rsid w:val="00E87268"/>
    <w:rsid w:val="00E932C7"/>
    <w:rsid w:val="00EA1360"/>
    <w:rsid w:val="00EC5C5A"/>
    <w:rsid w:val="00ED0EE0"/>
    <w:rsid w:val="00ED522E"/>
    <w:rsid w:val="00ED7CBB"/>
    <w:rsid w:val="00EE1459"/>
    <w:rsid w:val="00EF0541"/>
    <w:rsid w:val="00EF0CF3"/>
    <w:rsid w:val="00EF2724"/>
    <w:rsid w:val="00EF4E57"/>
    <w:rsid w:val="00F64DD5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D9C285F"/>
  <w15:docId w15:val="{8BFE35B4-2538-4CEE-B7F1-21F06762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table" w:styleId="Rcsostblzat">
    <w:name w:val="Table Grid"/>
    <w:basedOn w:val="Normltblzat"/>
    <w:uiPriority w:val="39"/>
    <w:rsid w:val="00E87268"/>
    <w:pPr>
      <w:widowControl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29A33-0341-4A7A-9798-2D57663C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4</TotalTime>
  <Pages>2</Pages>
  <Words>176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Pátrovics András Rodrigó</dc:creator>
  <cp:lastModifiedBy>Szlovák Judit</cp:lastModifiedBy>
  <cp:revision>3</cp:revision>
  <dcterms:created xsi:type="dcterms:W3CDTF">2022-01-17T12:54:00Z</dcterms:created>
  <dcterms:modified xsi:type="dcterms:W3CDTF">2022-01-17T13:00:00Z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