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page" w:horzAnchor="margin" w:tblpY="3456"/>
        <w:tblW w:w="9370" w:type="dxa"/>
        <w:tblLook w:val="04A0" w:firstRow="1" w:lastRow="0" w:firstColumn="1" w:lastColumn="0" w:noHBand="0" w:noVBand="1"/>
      </w:tblPr>
      <w:tblGrid>
        <w:gridCol w:w="4176"/>
        <w:gridCol w:w="3614"/>
        <w:gridCol w:w="1572"/>
        <w:gridCol w:w="8"/>
      </w:tblGrid>
      <w:tr w:rsidR="00E87268" w:rsidRPr="00E3545D" w:rsidTr="00160C08">
        <w:trPr>
          <w:trHeight w:val="823"/>
        </w:trPr>
        <w:tc>
          <w:tcPr>
            <w:tcW w:w="9370" w:type="dxa"/>
            <w:gridSpan w:val="4"/>
          </w:tcPr>
          <w:p w:rsidR="00E87268" w:rsidRDefault="003D041E" w:rsidP="00160C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PÁLYÁZAT</w:t>
            </w:r>
          </w:p>
          <w:p w:rsidR="003D041E" w:rsidRPr="003D041E" w:rsidRDefault="003D041E" w:rsidP="00160C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EGYETEMI EGYEZMÉNY KERETÉBEN MEGVALÓSULÓ TANULMÁNYÚTRA</w:t>
            </w: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E87268" w:rsidP="004750C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604"/>
        </w:trPr>
        <w:tc>
          <w:tcPr>
            <w:tcW w:w="3976" w:type="dxa"/>
          </w:tcPr>
          <w:p w:rsidR="00E87268" w:rsidRPr="00E3545D" w:rsidRDefault="004750CA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SZEMÉLYES ADATOK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4750CA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Név</w:t>
            </w:r>
            <w:proofErr w:type="spellEnd"/>
            <w:r w:rsidR="00E8726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Születési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</w:t>
            </w:r>
            <w:proofErr w:type="spellEnd"/>
            <w:r w:rsidR="00E8726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Születési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hely</w:t>
            </w:r>
            <w:proofErr w:type="spellEnd"/>
            <w:r w:rsidR="006F16B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cím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864950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864950" w:rsidRPr="00864950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Munkahely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(</w:t>
            </w:r>
            <w:proofErr w:type="spellStart"/>
            <w:proofErr w:type="gram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intézet,klinika</w:t>
            </w:r>
            <w:proofErr w:type="spellEnd"/>
            <w:proofErr w:type="gram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):</w:t>
            </w:r>
          </w:p>
          <w:p w:rsidR="00E87268" w:rsidRPr="00D45B25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Kinevezés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/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megbízás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lejárati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</w:t>
            </w:r>
            <w:proofErr w:type="spellStart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ideje</w:t>
            </w:r>
            <w:proofErr w:type="spellEnd"/>
            <w:r w:rsidRPr="0086495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:</w:t>
            </w:r>
          </w:p>
        </w:tc>
        <w:tc>
          <w:tcPr>
            <w:tcW w:w="3673" w:type="dxa"/>
          </w:tcPr>
          <w:p w:rsidR="00E87268" w:rsidRPr="00D45B25" w:rsidRDefault="00E87268" w:rsidP="0086495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864950" w:rsidRDefault="00864950" w:rsidP="0086495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</w:pPr>
            <w:r w:rsidRPr="008649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hu-HU"/>
              </w:rPr>
              <w:t xml:space="preserve">FOGADÓ EGYETEM </w:t>
            </w: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D45B25" w:rsidRDefault="00864950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Intézet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Klinika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neve</w:t>
            </w: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D45B25" w:rsidRDefault="00864950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>Kontakszemély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  <w:t xml:space="preserve"> neve</w:t>
            </w:r>
          </w:p>
        </w:tc>
        <w:tc>
          <w:tcPr>
            <w:tcW w:w="3673" w:type="dxa"/>
          </w:tcPr>
          <w:p w:rsidR="00E87268" w:rsidRPr="00D45B25" w:rsidRDefault="00E87268" w:rsidP="00160C0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val="en-GB" w:eastAsia="hu-HU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4950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864950" w:rsidRPr="00864950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8649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Milyen</w:t>
            </w:r>
            <w:proofErr w:type="spellEnd"/>
            <w:r w:rsidRPr="008649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649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időtartamra</w:t>
            </w:r>
            <w:proofErr w:type="spellEnd"/>
            <w:r w:rsidRPr="0086495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?</w:t>
            </w:r>
          </w:p>
        </w:tc>
        <w:tc>
          <w:tcPr>
            <w:tcW w:w="367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64950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864950" w:rsidRPr="00E3545D" w:rsidRDefault="00864950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864950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NYELVTUDÁS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szint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nyelvvizsga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megjelölésével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309"/>
        </w:trPr>
        <w:tc>
          <w:tcPr>
            <w:tcW w:w="3976" w:type="dxa"/>
          </w:tcPr>
          <w:p w:rsidR="00E87268" w:rsidRP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6F16B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RÖVID MUNKATERV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szükség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esetén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kiegészítő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lapon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folytatható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523"/>
        </w:trPr>
        <w:tc>
          <w:tcPr>
            <w:tcW w:w="3976" w:type="dxa"/>
          </w:tcPr>
          <w:p w:rsidR="00E87268" w:rsidRDefault="00E87268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6F16BB" w:rsidRPr="00E3545D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726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87268" w:rsidRPr="006F16BB" w:rsidRDefault="006F16BB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lastRenderedPageBreak/>
              <w:t>KORÁBBI EGYEZMÉNYES TANULMÁNYÚTJAI</w:t>
            </w:r>
          </w:p>
        </w:tc>
        <w:tc>
          <w:tcPr>
            <w:tcW w:w="367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E87268" w:rsidRPr="00E3545D" w:rsidRDefault="00E8726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9C0DC4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9C0DC4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7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9C0DC4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3545D" w:rsidRPr="009C0DC4" w:rsidRDefault="009C0DC4" w:rsidP="00160C0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C0D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Csatolandó</w:t>
            </w:r>
            <w:proofErr w:type="spellEnd"/>
            <w:r w:rsidRPr="009C0DC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3545D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önéletrajz</w:t>
            </w:r>
            <w:proofErr w:type="spellEnd"/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160C08" w:rsidRPr="00E3545D" w:rsidRDefault="009C0DC4" w:rsidP="006F1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publikációs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lista</w:t>
            </w:r>
            <w:proofErr w:type="spellEnd"/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E3545D" w:rsidRPr="00E3545D" w:rsidRDefault="009C0DC4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fogadónyilatkozat</w:t>
            </w:r>
            <w:proofErr w:type="spellEnd"/>
          </w:p>
        </w:tc>
        <w:tc>
          <w:tcPr>
            <w:tcW w:w="367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713" w:type="dxa"/>
          </w:tcPr>
          <w:p w:rsidR="00160C08" w:rsidRPr="00E3545D" w:rsidRDefault="00160C08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C0DC4" w:rsidRPr="00670D2A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9C0DC4" w:rsidRPr="00670D2A" w:rsidRDefault="009C0DC4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45D" w:rsidRPr="00670D2A" w:rsidTr="00BB39B7">
        <w:trPr>
          <w:gridAfter w:val="1"/>
          <w:wAfter w:w="8" w:type="dxa"/>
          <w:trHeight w:val="294"/>
        </w:trPr>
        <w:tc>
          <w:tcPr>
            <w:tcW w:w="9362" w:type="dxa"/>
            <w:gridSpan w:val="3"/>
          </w:tcPr>
          <w:p w:rsidR="00670D2A" w:rsidRPr="00670D2A" w:rsidRDefault="00670D2A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Alulírott ezennel hozzájárulok ahhoz, hogy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Semmelweis Egyetem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az önkéntesen megadott adataimat az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információs</w:t>
            </w:r>
            <w:proofErr w:type="gramEnd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önrendelkezési jogról és az információszabadságról szóló 2011. évi CXII.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törvényben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írtaknak megfelelően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nyilvántartsa és kezelje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0D2A">
              <w:t xml:space="preserve">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A személyes adatok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kezelése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kizárólag a jelentkezési folyamat lezárása érdekében történik. A pályázat benyújtásával az adatokat a Semmelweis Egyetem és a Nemzetközi Kapcsolatok Igazgatóság rendelkezésére bocsátja. A pályázati </w:t>
            </w:r>
            <w:proofErr w:type="gramStart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dokumentumokat</w:t>
            </w:r>
            <w:proofErr w:type="gramEnd"/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csak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a hallgatói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/oktatói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csereprogrammal kapcsolatos kiválasztási foly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amatban részt vevő személyek 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>tekinthetik</w:t>
            </w:r>
            <w:r w:rsidR="006F16BB">
              <w:rPr>
                <w:rFonts w:ascii="Times New Roman" w:hAnsi="Times New Roman" w:cs="Times New Roman"/>
                <w:sz w:val="24"/>
                <w:szCs w:val="24"/>
              </w:rPr>
              <w:t xml:space="preserve"> meg</w:t>
            </w:r>
            <w:r w:rsidRPr="00670D2A">
              <w:rPr>
                <w:rFonts w:ascii="Times New Roman" w:hAnsi="Times New Roman" w:cs="Times New Roman"/>
                <w:sz w:val="24"/>
                <w:szCs w:val="24"/>
              </w:rPr>
              <w:t xml:space="preserve"> és ellenőrizhetik.</w:t>
            </w:r>
          </w:p>
          <w:p w:rsidR="00E3545D" w:rsidRPr="00670D2A" w:rsidRDefault="00E3545D" w:rsidP="00670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C08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BB" w:rsidRP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C08" w:rsidRPr="00E3545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Dátum</w:t>
            </w:r>
            <w:proofErr w:type="spell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………………………………..                 </w:t>
            </w: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6F16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Aláírás</w:t>
            </w:r>
            <w:proofErr w:type="spell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:…</w:t>
            </w:r>
            <w:proofErr w:type="gramEnd"/>
            <w:r w:rsidR="00160C08" w:rsidRPr="00E3545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……………………………..</w:t>
            </w: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Pr="00E3545D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Intézetvezetői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javaslat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rövid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indoklással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Aláírás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 ………………………………….</w:t>
            </w:r>
          </w:p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6F16BB" w:rsidRPr="00E3545D" w:rsidTr="00E3545D">
        <w:trPr>
          <w:gridAfter w:val="1"/>
          <w:wAfter w:w="8" w:type="dxa"/>
          <w:trHeight w:val="294"/>
        </w:trPr>
        <w:tc>
          <w:tcPr>
            <w:tcW w:w="3976" w:type="dxa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386" w:type="dxa"/>
            <w:gridSpan w:val="2"/>
          </w:tcPr>
          <w:p w:rsidR="006F16BB" w:rsidRDefault="006F16BB" w:rsidP="00160C0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F0541" w:rsidRPr="00E3545D" w:rsidRDefault="00EF0541" w:rsidP="00E8726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EF0541" w:rsidRPr="00E3545D" w:rsidSect="00160C08">
      <w:headerReference w:type="default" r:id="rId7"/>
      <w:headerReference w:type="first" r:id="rId8"/>
      <w:footerReference w:type="first" r:id="rId9"/>
      <w:type w:val="continuous"/>
      <w:pgSz w:w="11910" w:h="16840" w:code="9"/>
      <w:pgMar w:top="807" w:right="1247" w:bottom="1247" w:left="1247" w:header="0" w:footer="283" w:gutter="0"/>
      <w:cols w:space="827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E57" w:rsidRDefault="00EF4E57" w:rsidP="0091678C">
      <w:r>
        <w:separator/>
      </w:r>
    </w:p>
  </w:endnote>
  <w:endnote w:type="continuationSeparator" w:id="0">
    <w:p w:rsidR="00EF4E57" w:rsidRDefault="00EF4E57" w:rsidP="00916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EE"/>
    <w:family w:val="swiss"/>
    <w:pitch w:val="variable"/>
    <w:sig w:usb0="600002FF" w:usb1="00000001" w:usb2="00000000" w:usb3="00000000" w:csb0="0000019F" w:csb1="00000000"/>
  </w:font>
  <w:font w:name="Montserrat">
    <w:altName w:val="Courier New"/>
    <w:charset w:val="EE"/>
    <w:family w:val="auto"/>
    <w:pitch w:val="variable"/>
    <w:sig w:usb0="00000001" w:usb1="00000003" w:usb2="00000000" w:usb3="00000000" w:csb0="00000197" w:csb1="00000000"/>
  </w:font>
  <w:font w:name="Montserrat italic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CBB" w:rsidRPr="00EF0541" w:rsidRDefault="00ED7CBB" w:rsidP="00ED7CBB">
    <w:pPr>
      <w:pStyle w:val="llb"/>
      <w:ind w:left="-1560"/>
      <w:rPr>
        <w:rFonts w:ascii="Montserrat italic" w:hAnsi="Montserrat italic"/>
        <w:color w:val="auto"/>
        <w:sz w:val="16"/>
        <w:szCs w:val="16"/>
      </w:rPr>
    </w:pP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PAGE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0D4EDA" w:rsidRPr="000D4EDA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  <w:r w:rsidRPr="00EF0541">
      <w:rPr>
        <w:rFonts w:ascii="Montserrat italic" w:hAnsi="Montserrat italic"/>
        <w:color w:val="auto"/>
        <w:sz w:val="16"/>
        <w:szCs w:val="16"/>
        <w:lang w:val="hu-HU"/>
      </w:rPr>
      <w:t xml:space="preserve"> / 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begin"/>
    </w:r>
    <w:r w:rsidRPr="00EF0541">
      <w:rPr>
        <w:rFonts w:ascii="Montserrat italic" w:hAnsi="Montserrat italic"/>
        <w:bCs/>
        <w:color w:val="auto"/>
        <w:sz w:val="16"/>
        <w:szCs w:val="16"/>
      </w:rPr>
      <w:instrText>NUMPAGES  \* Arabic  \* MERGEFORMAT</w:instrTex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separate"/>
    </w:r>
    <w:r w:rsidR="005E58D0" w:rsidRPr="005E58D0">
      <w:rPr>
        <w:rFonts w:ascii="Montserrat italic" w:hAnsi="Montserrat italic"/>
        <w:bCs/>
        <w:noProof/>
        <w:color w:val="auto"/>
        <w:sz w:val="16"/>
        <w:szCs w:val="16"/>
        <w:lang w:val="hu-HU"/>
      </w:rPr>
      <w:t>1</w:t>
    </w:r>
    <w:r w:rsidRPr="00EF0541">
      <w:rPr>
        <w:rFonts w:ascii="Montserrat italic" w:hAnsi="Montserrat italic"/>
        <w:bCs/>
        <w:color w:val="auto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E57" w:rsidRDefault="00EF4E57" w:rsidP="0091678C">
      <w:r>
        <w:separator/>
      </w:r>
    </w:p>
  </w:footnote>
  <w:footnote w:type="continuationSeparator" w:id="0">
    <w:p w:rsidR="00EF4E57" w:rsidRDefault="00EF4E57" w:rsidP="00916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DA" w:rsidRDefault="000D4EDA" w:rsidP="00996F2E">
    <w:pPr>
      <w:pStyle w:val="egyetemneve"/>
      <w:tabs>
        <w:tab w:val="left" w:pos="2835"/>
      </w:tabs>
      <w:rPr>
        <w:smallCaps/>
      </w:rPr>
    </w:pPr>
  </w:p>
  <w:p w:rsidR="00996F2E" w:rsidRPr="00940CB9" w:rsidRDefault="00996F2E" w:rsidP="00996F2E">
    <w:pPr>
      <w:pStyle w:val="egyetemneve"/>
      <w:tabs>
        <w:tab w:val="left" w:pos="2835"/>
      </w:tabs>
      <w:rPr>
        <w:smallCaps/>
      </w:rPr>
    </w:pPr>
  </w:p>
  <w:p w:rsidR="000D4EDA" w:rsidRPr="00940CB9" w:rsidRDefault="00E3545D" w:rsidP="00996F2E">
    <w:pPr>
      <w:pStyle w:val="egyetemneve"/>
      <w:tabs>
        <w:tab w:val="left" w:pos="2835"/>
      </w:tabs>
      <w:rPr>
        <w:smallCaps/>
      </w:rPr>
    </w:pPr>
    <w:r w:rsidRPr="00573E84">
      <w:rPr>
        <w:smallCaps/>
        <w:noProof/>
        <w:lang w:eastAsia="hu-HU"/>
      </w:rPr>
      <w:drawing>
        <wp:anchor distT="0" distB="0" distL="114300" distR="114300" simplePos="0" relativeHeight="251685888" behindDoc="1" locked="0" layoutInCell="1" allowOverlap="1" wp14:anchorId="3BE79A2E" wp14:editId="3F12A16A">
          <wp:simplePos x="0" y="0"/>
          <wp:positionH relativeFrom="column">
            <wp:posOffset>45113</wp:posOffset>
          </wp:positionH>
          <wp:positionV relativeFrom="paragraph">
            <wp:posOffset>76615</wp:posOffset>
          </wp:positionV>
          <wp:extent cx="1375576" cy="1375576"/>
          <wp:effectExtent l="0" t="0" r="0" b="0"/>
          <wp:wrapNone/>
          <wp:docPr id="15" name="Kép 15" descr="C:\Users\paanro\Desktop\Semmelweis_logo_Latin_COLOR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anro\Desktop\Semmelweis_logo_Latin_COLOR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576" cy="1375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  <w:r w:rsidRPr="00873051">
      <w:rPr>
        <w:smallCaps/>
        <w:noProof/>
        <w:color w:val="242F62" w:themeColor="text1"/>
        <w:sz w:val="20"/>
        <w:szCs w:val="20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6A4BF4" wp14:editId="6BF0ABCD">
              <wp:simplePos x="0" y="0"/>
              <wp:positionH relativeFrom="column">
                <wp:posOffset>1770380</wp:posOffset>
              </wp:positionH>
              <wp:positionV relativeFrom="paragraph">
                <wp:posOffset>40945</wp:posOffset>
              </wp:positionV>
              <wp:extent cx="0" cy="1314450"/>
              <wp:effectExtent l="0" t="0" r="19050" b="19050"/>
              <wp:wrapNone/>
              <wp:docPr id="8" name="Egyenes összekötő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31445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684EABE" id="Egyenes összekötő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4pt,3.2pt" to="139.4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" strokecolor="#242f62 [3213]" strokeweight="1.5pt"/>
          </w:pict>
        </mc:Fallback>
      </mc:AlternateContent>
    </w:r>
  </w:p>
  <w:p w:rsidR="00873051" w:rsidRDefault="00873051" w:rsidP="003653F6">
    <w:pPr>
      <w:pStyle w:val="egyetemneve"/>
      <w:tabs>
        <w:tab w:val="left" w:pos="3686"/>
        <w:tab w:val="left" w:pos="6663"/>
      </w:tabs>
      <w:rPr>
        <w:smallCaps/>
        <w:color w:val="B3A16E" w:themeColor="accent1"/>
        <w:sz w:val="20"/>
        <w:szCs w:val="20"/>
      </w:rPr>
    </w:pPr>
  </w:p>
  <w:p w:rsidR="00996F2E" w:rsidRPr="00E3545D" w:rsidRDefault="000D4EDA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z w:val="22"/>
        <w:szCs w:val="22"/>
      </w:rPr>
    </w:pPr>
    <w:r w:rsidRPr="00873051">
      <w:rPr>
        <w:smallCaps/>
        <w:color w:val="242F62" w:themeColor="text1"/>
        <w:sz w:val="20"/>
        <w:szCs w:val="20"/>
      </w:rPr>
      <w:tab/>
    </w:r>
    <w:r w:rsidR="001522BF" w:rsidRPr="00E3545D">
      <w:rPr>
        <w:smallCaps/>
        <w:color w:val="242F62" w:themeColor="text1"/>
        <w:sz w:val="22"/>
        <w:szCs w:val="22"/>
      </w:rPr>
      <w:t xml:space="preserve">SEMMELWEIS </w:t>
    </w:r>
    <w:r w:rsidR="00670D2A">
      <w:rPr>
        <w:smallCaps/>
        <w:color w:val="242F62" w:themeColor="text1"/>
        <w:sz w:val="22"/>
        <w:szCs w:val="22"/>
      </w:rPr>
      <w:t>EGYETEM</w:t>
    </w:r>
  </w:p>
  <w:p w:rsidR="00873051" w:rsidRPr="00E3545D" w:rsidRDefault="00873051" w:rsidP="00873051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670D2A">
      <w:rPr>
        <w:color w:val="242F62" w:themeColor="text1"/>
        <w:spacing w:val="0"/>
        <w:sz w:val="22"/>
        <w:szCs w:val="22"/>
      </w:rPr>
      <w:t>Nemzetközi Kapcsolatok Igazgatósága</w:t>
    </w:r>
  </w:p>
  <w:p w:rsidR="000D4EDA" w:rsidRPr="00E3545D" w:rsidRDefault="00996F2E" w:rsidP="003653F6">
    <w:pPr>
      <w:pStyle w:val="egyetemneve"/>
      <w:tabs>
        <w:tab w:val="left" w:pos="3686"/>
        <w:tab w:val="left" w:pos="6663"/>
      </w:tabs>
      <w:rPr>
        <w:smallCaps/>
        <w:color w:val="242F62" w:themeColor="text1"/>
        <w:spacing w:val="0"/>
        <w:sz w:val="22"/>
        <w:szCs w:val="22"/>
      </w:rPr>
    </w:pPr>
    <w:r w:rsidRPr="00E3545D">
      <w:rPr>
        <w:noProof/>
        <w:color w:val="242F62" w:themeColor="text1"/>
        <w:spacing w:val="0"/>
        <w:sz w:val="22"/>
        <w:szCs w:val="22"/>
        <w:lang w:eastAsia="hu-H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AFBC15A" wp14:editId="77354021">
              <wp:simplePos x="0" y="0"/>
              <wp:positionH relativeFrom="column">
                <wp:posOffset>2341880</wp:posOffset>
              </wp:positionH>
              <wp:positionV relativeFrom="paragraph">
                <wp:posOffset>92075</wp:posOffset>
              </wp:positionV>
              <wp:extent cx="1028700" cy="0"/>
              <wp:effectExtent l="0" t="0" r="1905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287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23EA18" id="Egyenes összekötő 2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4pt,7.25pt" to="265.4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" strokecolor="#242f62 [3213]" strokeweight="1.5pt"/>
          </w:pict>
        </mc:Fallback>
      </mc:AlternateContent>
    </w:r>
    <w:r w:rsidRPr="00E3545D">
      <w:rPr>
        <w:color w:val="242F62" w:themeColor="text1"/>
        <w:spacing w:val="0"/>
        <w:sz w:val="22"/>
        <w:szCs w:val="22"/>
      </w:rPr>
      <w:tab/>
    </w:r>
    <w:r w:rsidRPr="00E3545D">
      <w:rPr>
        <w:smallCaps/>
        <w:color w:val="242F62" w:themeColor="text1"/>
        <w:sz w:val="22"/>
        <w:szCs w:val="22"/>
      </w:rPr>
      <w:tab/>
    </w:r>
  </w:p>
  <w:p w:rsidR="000D4EDA" w:rsidRPr="00E3545D" w:rsidRDefault="00873051" w:rsidP="00873051">
    <w:pPr>
      <w:pStyle w:val="egyetemneve"/>
      <w:tabs>
        <w:tab w:val="left" w:pos="3686"/>
        <w:tab w:val="left" w:pos="6663"/>
      </w:tabs>
      <w:rPr>
        <w:color w:val="242F62" w:themeColor="text1"/>
        <w:sz w:val="22"/>
        <w:szCs w:val="22"/>
      </w:rPr>
    </w:pPr>
    <w:r w:rsidRPr="00E3545D">
      <w:rPr>
        <w:smallCaps/>
        <w:color w:val="242F62" w:themeColor="text1"/>
        <w:sz w:val="22"/>
        <w:szCs w:val="22"/>
      </w:rPr>
      <w:tab/>
    </w:r>
    <w:r w:rsidR="00E87268" w:rsidRPr="00E3545D">
      <w:rPr>
        <w:color w:val="242F62" w:themeColor="text1"/>
        <w:sz w:val="22"/>
        <w:szCs w:val="22"/>
      </w:rPr>
      <w:t>1091 Budapest, Üllői út 25.</w:t>
    </w:r>
  </w:p>
  <w:p w:rsidR="000D4EDA" w:rsidRPr="00940CB9" w:rsidRDefault="000D4EDA" w:rsidP="00996F2E">
    <w:pPr>
      <w:pStyle w:val="lfej"/>
      <w:tabs>
        <w:tab w:val="clear" w:pos="4536"/>
        <w:tab w:val="left" w:pos="2835"/>
        <w:tab w:val="left" w:pos="6663"/>
      </w:tabs>
      <w:rPr>
        <w:rFonts w:ascii="Montserrat" w:hAnsi="Montserrat"/>
      </w:rPr>
    </w:pPr>
  </w:p>
  <w:p w:rsidR="00567644" w:rsidRDefault="00567644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996F2E" w:rsidRDefault="00996F2E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  <w:p w:rsidR="00873051" w:rsidRDefault="00873051" w:rsidP="00996F2E">
    <w:pPr>
      <w:tabs>
        <w:tab w:val="left" w:pos="2552"/>
        <w:tab w:val="left" w:pos="2835"/>
        <w:tab w:val="left" w:pos="4253"/>
        <w:tab w:val="right" w:pos="8222"/>
      </w:tabs>
      <w:spacing w:before="75"/>
      <w:rPr>
        <w:color w:val="231F20"/>
        <w:spacing w:val="-2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EF0541" w:rsidP="00940CB9">
    <w:pPr>
      <w:pStyle w:val="egyetemneve"/>
      <w:tabs>
        <w:tab w:val="left" w:pos="5670"/>
      </w:tabs>
      <w:rPr>
        <w:smallCaps/>
      </w:rPr>
    </w:pPr>
  </w:p>
  <w:p w:rsidR="00EF0541" w:rsidRPr="00940CB9" w:rsidRDefault="00940CB9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 w:rsidRPr="00940CB9">
      <w:rPr>
        <w:smallCaps/>
      </w:rPr>
      <w:tab/>
    </w:r>
    <w:r w:rsidRPr="00940CB9">
      <w:rPr>
        <w:b w:val="0"/>
        <w:color w:val="auto"/>
        <w:spacing w:val="0"/>
        <w:sz w:val="16"/>
        <w:szCs w:val="16"/>
      </w:rPr>
      <w:t>1085 Budapest, Üllői út 26.</w:t>
    </w:r>
  </w:p>
  <w:p w:rsidR="00ED7CBB" w:rsidRPr="00940CB9" w:rsidRDefault="00996F2E" w:rsidP="00940CB9">
    <w:pPr>
      <w:pStyle w:val="egyetemneve"/>
      <w:tabs>
        <w:tab w:val="left" w:pos="5670"/>
        <w:tab w:val="right" w:pos="7938"/>
      </w:tabs>
      <w:rPr>
        <w:smallCaps/>
        <w:spacing w:val="0"/>
      </w:rPr>
    </w:pPr>
    <w:r>
      <w:rPr>
        <w:noProof/>
        <w:lang w:eastAsia="hu-HU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page">
            <wp:posOffset>180340</wp:posOffset>
          </wp:positionH>
          <wp:positionV relativeFrom="page">
            <wp:posOffset>575945</wp:posOffset>
          </wp:positionV>
          <wp:extent cx="1619885" cy="1619885"/>
          <wp:effectExtent l="0" t="0" r="0" b="0"/>
          <wp:wrapNone/>
          <wp:docPr id="16" name="Kép 16" descr="Semmelweis_logo_Latin_COLOR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mmelweis_logo_Latin_COLOR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619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F0541" w:rsidRPr="00940CB9">
      <w:rPr>
        <w:smallCaps/>
      </w:rPr>
      <w:t>semmelweis</w:t>
    </w:r>
    <w:proofErr w:type="spellEnd"/>
    <w:r w:rsidR="00EF0541" w:rsidRPr="00940CB9">
      <w:rPr>
        <w:smallCaps/>
      </w:rPr>
      <w:t xml:space="preserve"> egyetem</w:t>
    </w:r>
    <w:r w:rsidR="00940CB9" w:rsidRPr="00940CB9">
      <w:rPr>
        <w:smallCaps/>
      </w:rPr>
      <w:tab/>
    </w:r>
    <w:r w:rsidR="00940CB9" w:rsidRPr="00940CB9">
      <w:rPr>
        <w:b w:val="0"/>
        <w:color w:val="auto"/>
        <w:spacing w:val="0"/>
        <w:sz w:val="16"/>
        <w:szCs w:val="16"/>
      </w:rPr>
      <w:t>1428 Budapest, Pf. 2.</w:t>
    </w:r>
  </w:p>
  <w:p w:rsidR="00ED7CBB" w:rsidRPr="00E87268" w:rsidRDefault="00940CB9" w:rsidP="00940CB9">
    <w:pPr>
      <w:pStyle w:val="lfej"/>
      <w:tabs>
        <w:tab w:val="left" w:pos="5670"/>
      </w:tabs>
      <w:rPr>
        <w:rFonts w:ascii="Montserrat" w:hAnsi="Montserrat"/>
        <w:lang w:val="hu-HU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2F41B8C8" wp14:editId="075AA7F4">
              <wp:simplePos x="0" y="0"/>
              <wp:positionH relativeFrom="page">
                <wp:posOffset>1981200</wp:posOffset>
              </wp:positionH>
              <wp:positionV relativeFrom="page">
                <wp:posOffset>1399540</wp:posOffset>
              </wp:positionV>
              <wp:extent cx="5651500" cy="0"/>
              <wp:effectExtent l="0" t="0" r="25400" b="19050"/>
              <wp:wrapNone/>
              <wp:docPr id="4" name="Egyenes összekötő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15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F5AA0" id="Egyenes összekötő 4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56pt,110.2pt" to="601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" strokecolor="#222c5c [3040]" strokeweight="1.5pt">
              <w10:wrap anchorx="page" anchory="page"/>
              <w10:anchorlock/>
            </v:line>
          </w:pict>
        </mc:Fallback>
      </mc:AlternateContent>
    </w:r>
  </w:p>
  <w:p w:rsidR="00EF0541" w:rsidRPr="00940CB9" w:rsidRDefault="00FA5B4C" w:rsidP="00940CB9">
    <w:pPr>
      <w:pStyle w:val="titulus"/>
      <w:tabs>
        <w:tab w:val="left" w:pos="5670"/>
      </w:tabs>
      <w:rPr>
        <w:b/>
        <w:bCs/>
        <w:i w:val="0"/>
        <w:iCs w:val="0"/>
      </w:rPr>
    </w:pPr>
    <w:r>
      <w:t>Kancellár</w:t>
    </w:r>
    <w:r w:rsidR="00940CB9" w:rsidRPr="00940CB9">
      <w:tab/>
    </w:r>
    <w:r w:rsidR="00940CB9">
      <w:rPr>
        <w:i w:val="0"/>
        <w:color w:val="auto"/>
        <w:sz w:val="16"/>
        <w:szCs w:val="16"/>
      </w:rPr>
      <w:t>+36 1 459 1500</w:t>
    </w:r>
  </w:p>
  <w:p w:rsidR="00ED7CBB" w:rsidRPr="00940CB9" w:rsidRDefault="00EF0541" w:rsidP="00940CB9">
    <w:pPr>
      <w:pStyle w:val="nv"/>
      <w:tabs>
        <w:tab w:val="left" w:pos="5670"/>
      </w:tabs>
      <w:rPr>
        <w:smallCaps/>
        <w:spacing w:val="20"/>
      </w:rPr>
    </w:pPr>
    <w:proofErr w:type="gramStart"/>
    <w:r w:rsidRPr="00940CB9">
      <w:rPr>
        <w:smallCaps/>
        <w:spacing w:val="20"/>
      </w:rPr>
      <w:t>prof</w:t>
    </w:r>
    <w:proofErr w:type="gramEnd"/>
    <w:r w:rsidRPr="00940CB9">
      <w:rPr>
        <w:smallCaps/>
        <w:spacing w:val="20"/>
      </w:rPr>
      <w:t xml:space="preserve">. </w:t>
    </w:r>
    <w:proofErr w:type="gramStart"/>
    <w:r w:rsidRPr="00940CB9">
      <w:rPr>
        <w:smallCaps/>
        <w:spacing w:val="20"/>
      </w:rPr>
      <w:t>dr.</w:t>
    </w:r>
    <w:proofErr w:type="gramEnd"/>
    <w:r w:rsidRPr="00940CB9">
      <w:rPr>
        <w:smallCaps/>
        <w:spacing w:val="20"/>
      </w:rPr>
      <w:t xml:space="preserve"> minta </w:t>
    </w:r>
    <w:r w:rsidR="00FA5B4C">
      <w:rPr>
        <w:smallCaps/>
        <w:spacing w:val="20"/>
      </w:rPr>
      <w:t>kancellár</w:t>
    </w:r>
    <w:r w:rsidR="00940CB9" w:rsidRPr="00940CB9">
      <w:rPr>
        <w:smallCaps/>
        <w:spacing w:val="20"/>
      </w:rPr>
      <w:tab/>
    </w:r>
    <w:r w:rsidR="00940CB9">
      <w:rPr>
        <w:b w:val="0"/>
        <w:color w:val="auto"/>
        <w:sz w:val="16"/>
        <w:szCs w:val="16"/>
      </w:rPr>
      <w:t>reltor@semmelweis-univ.hu</w:t>
    </w:r>
  </w:p>
  <w:p w:rsidR="00ED7CBB" w:rsidRPr="00940CB9" w:rsidRDefault="00940CB9" w:rsidP="00940CB9">
    <w:pPr>
      <w:pStyle w:val="lfej"/>
      <w:tabs>
        <w:tab w:val="clear" w:pos="4536"/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color w:val="auto"/>
        <w:sz w:val="16"/>
        <w:szCs w:val="16"/>
      </w:rPr>
      <w:tab/>
    </w:r>
    <w:r>
      <w:rPr>
        <w:rFonts w:ascii="Montserrat" w:hAnsi="Montserrat"/>
        <w:color w:val="auto"/>
        <w:sz w:val="16"/>
        <w:szCs w:val="16"/>
      </w:rPr>
      <w:t>semmelweis.hu</w:t>
    </w:r>
  </w:p>
  <w:p w:rsidR="00ED7CBB" w:rsidRPr="00940CB9" w:rsidRDefault="00ED7CBB" w:rsidP="00940CB9">
    <w:pPr>
      <w:pStyle w:val="lfej"/>
      <w:tabs>
        <w:tab w:val="clear" w:pos="4536"/>
        <w:tab w:val="clear" w:pos="9072"/>
        <w:tab w:val="left" w:pos="5670"/>
        <w:tab w:val="right" w:pos="7938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</w:p>
  <w:p w:rsidR="00ED7CBB" w:rsidRPr="00940CB9" w:rsidRDefault="00ED7CBB" w:rsidP="00940CB9">
    <w:pPr>
      <w:pStyle w:val="lfej"/>
      <w:tabs>
        <w:tab w:val="left" w:pos="5670"/>
      </w:tabs>
      <w:rPr>
        <w:rFonts w:ascii="Montserrat" w:hAnsi="Montserrat"/>
      </w:rPr>
    </w:pPr>
    <w:r w:rsidRPr="00940CB9">
      <w:rPr>
        <w:rFonts w:ascii="Montserrat" w:hAnsi="Montserrat"/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6E55FE22" wp14:editId="74034D18">
              <wp:simplePos x="0" y="0"/>
              <wp:positionH relativeFrom="page">
                <wp:posOffset>940435</wp:posOffset>
              </wp:positionH>
              <wp:positionV relativeFrom="page">
                <wp:posOffset>3564255</wp:posOffset>
              </wp:positionV>
              <wp:extent cx="198000" cy="0"/>
              <wp:effectExtent l="0" t="0" r="3111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E6714B" id="Egyenes összekötő 1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4.05pt,280.65pt" to="89.6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" strokecolor="#121730 [1613]"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D0"/>
    <w:rsid w:val="000B6C94"/>
    <w:rsid w:val="000D4EDA"/>
    <w:rsid w:val="00140C6C"/>
    <w:rsid w:val="001522BF"/>
    <w:rsid w:val="00160C08"/>
    <w:rsid w:val="001B0BBD"/>
    <w:rsid w:val="002C6738"/>
    <w:rsid w:val="00353D65"/>
    <w:rsid w:val="003653F6"/>
    <w:rsid w:val="003D041E"/>
    <w:rsid w:val="00431839"/>
    <w:rsid w:val="004750CA"/>
    <w:rsid w:val="00567644"/>
    <w:rsid w:val="00573E84"/>
    <w:rsid w:val="005A24F0"/>
    <w:rsid w:val="005E58D0"/>
    <w:rsid w:val="005F04D4"/>
    <w:rsid w:val="00662645"/>
    <w:rsid w:val="00670D2A"/>
    <w:rsid w:val="006E7F6A"/>
    <w:rsid w:val="006F16BB"/>
    <w:rsid w:val="007143B7"/>
    <w:rsid w:val="00724800"/>
    <w:rsid w:val="007819BB"/>
    <w:rsid w:val="007C5275"/>
    <w:rsid w:val="008259CC"/>
    <w:rsid w:val="00864950"/>
    <w:rsid w:val="00873051"/>
    <w:rsid w:val="008F3ADE"/>
    <w:rsid w:val="0091678C"/>
    <w:rsid w:val="00940CB9"/>
    <w:rsid w:val="00996F2E"/>
    <w:rsid w:val="009C0DC4"/>
    <w:rsid w:val="00A852E9"/>
    <w:rsid w:val="00AD23B9"/>
    <w:rsid w:val="00B11C10"/>
    <w:rsid w:val="00B50587"/>
    <w:rsid w:val="00B6222E"/>
    <w:rsid w:val="00BE72FF"/>
    <w:rsid w:val="00DF4248"/>
    <w:rsid w:val="00E3545D"/>
    <w:rsid w:val="00E87268"/>
    <w:rsid w:val="00E932C7"/>
    <w:rsid w:val="00EA1360"/>
    <w:rsid w:val="00EC5C5A"/>
    <w:rsid w:val="00ED0EE0"/>
    <w:rsid w:val="00ED522E"/>
    <w:rsid w:val="00ED7CBB"/>
    <w:rsid w:val="00EE1459"/>
    <w:rsid w:val="00EF0541"/>
    <w:rsid w:val="00EF0CF3"/>
    <w:rsid w:val="00EF2724"/>
    <w:rsid w:val="00EF4E57"/>
    <w:rsid w:val="00F64DD5"/>
    <w:rsid w:val="00FA5B4C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9C285F"/>
  <w15:docId w15:val="{8BFE35B4-2538-4CEE-B7F1-21F06762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Fira Sans"/>
    <w:uiPriority w:val="1"/>
    <w:qFormat/>
    <w:rsid w:val="002C6738"/>
    <w:rPr>
      <w:rFonts w:ascii="Fira Sans" w:hAnsi="Fira Sans"/>
      <w:color w:val="242F62" w:themeColor="text1"/>
      <w:sz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83"/>
    </w:pPr>
    <w:rPr>
      <w:rFonts w:eastAsia="Fira Sans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1678C"/>
  </w:style>
  <w:style w:type="paragraph" w:styleId="llb">
    <w:name w:val="footer"/>
    <w:basedOn w:val="Norml"/>
    <w:link w:val="llbChar"/>
    <w:uiPriority w:val="99"/>
    <w:unhideWhenUsed/>
    <w:rsid w:val="0091678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1678C"/>
  </w:style>
  <w:style w:type="paragraph" w:customStyle="1" w:styleId="Semmelweisegyetem">
    <w:name w:val="Semmelweis egyetem"/>
    <w:basedOn w:val="Norml"/>
    <w:link w:val="SemmelweisegyetemChar"/>
    <w:uiPriority w:val="1"/>
    <w:qFormat/>
    <w:rsid w:val="00ED7CBB"/>
    <w:pPr>
      <w:spacing w:before="120"/>
    </w:pPr>
  </w:style>
  <w:style w:type="paragraph" w:customStyle="1" w:styleId="text">
    <w:name w:val="text"/>
    <w:basedOn w:val="Norml"/>
    <w:uiPriority w:val="99"/>
    <w:rsid w:val="00ED7CBB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ontserrat" w:hAnsi="Montserrat" w:cs="Montserrat"/>
      <w:color w:val="000000"/>
      <w:sz w:val="19"/>
      <w:szCs w:val="19"/>
      <w:lang w:val="hu-HU"/>
    </w:rPr>
  </w:style>
  <w:style w:type="character" w:customStyle="1" w:styleId="SemmelweisegyetemChar">
    <w:name w:val="Semmelweis egyetem Char"/>
    <w:basedOn w:val="Bekezdsalapbettpusa"/>
    <w:link w:val="Semmelweisegyetem"/>
    <w:uiPriority w:val="1"/>
    <w:rsid w:val="00ED7CBB"/>
    <w:rPr>
      <w:rFonts w:ascii="Fira Sans" w:hAnsi="Fira Sans"/>
      <w:color w:val="242F62" w:themeColor="text1"/>
      <w:sz w:val="21"/>
    </w:rPr>
  </w:style>
  <w:style w:type="paragraph" w:customStyle="1" w:styleId="egyetemneve">
    <w:name w:val="egyetem neve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  <w:lang w:val="hu-HU"/>
    </w:rPr>
  </w:style>
  <w:style w:type="paragraph" w:customStyle="1" w:styleId="titulus">
    <w:name w:val="titulus"/>
    <w:basedOn w:val="Norml"/>
    <w:uiPriority w:val="99"/>
    <w:rsid w:val="00EF0541"/>
    <w:pPr>
      <w:widowControl/>
      <w:autoSpaceDE w:val="0"/>
      <w:autoSpaceDN w:val="0"/>
      <w:adjustRightInd w:val="0"/>
      <w:spacing w:line="200" w:lineRule="atLeast"/>
      <w:textAlignment w:val="center"/>
    </w:pPr>
    <w:rPr>
      <w:rFonts w:ascii="Montserrat" w:hAnsi="Montserrat" w:cs="Montserrat"/>
      <w:i/>
      <w:iCs/>
      <w:color w:val="000000"/>
      <w:sz w:val="20"/>
      <w:szCs w:val="20"/>
      <w:lang w:val="hu-HU"/>
    </w:rPr>
  </w:style>
  <w:style w:type="paragraph" w:customStyle="1" w:styleId="nv">
    <w:name w:val="név"/>
    <w:basedOn w:val="Norml"/>
    <w:uiPriority w:val="99"/>
    <w:rsid w:val="00EF0541"/>
    <w:pPr>
      <w:widowControl/>
      <w:autoSpaceDE w:val="0"/>
      <w:autoSpaceDN w:val="0"/>
      <w:adjustRightInd w:val="0"/>
      <w:spacing w:line="248" w:lineRule="atLeast"/>
      <w:textAlignment w:val="center"/>
    </w:pPr>
    <w:rPr>
      <w:rFonts w:ascii="Montserrat" w:hAnsi="Montserrat" w:cs="Montserrat"/>
      <w:b/>
      <w:bCs/>
      <w:color w:val="000000"/>
      <w:sz w:val="24"/>
      <w:szCs w:val="24"/>
      <w:lang w:val="hu-HU"/>
    </w:rPr>
  </w:style>
  <w:style w:type="table" w:styleId="Rcsostblzat">
    <w:name w:val="Table Grid"/>
    <w:basedOn w:val="Normltblzat"/>
    <w:uiPriority w:val="39"/>
    <w:rsid w:val="00E87268"/>
    <w:pPr>
      <w:widowControl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anro\Desktop\brand_website\let&#246;lthet&#337;%20sablonok\&#250;j_mappa_rendszer\&#225;ltal&#225;nos_lev&#233;lpap&#237;r_sablon.dotx" TargetMode="External"/></Relationships>
</file>

<file path=word/theme/theme1.xml><?xml version="1.0" encoding="utf-8"?>
<a:theme xmlns:a="http://schemas.openxmlformats.org/drawingml/2006/main" name="Office Theme">
  <a:themeElements>
    <a:clrScheme name="Semmelweis Egyetem">
      <a:dk1>
        <a:srgbClr val="242F62"/>
      </a:dk1>
      <a:lt1>
        <a:sysClr val="window" lastClr="FFFFFF"/>
      </a:lt1>
      <a:dk2>
        <a:srgbClr val="242F62"/>
      </a:dk2>
      <a:lt2>
        <a:srgbClr val="E3D496"/>
      </a:lt2>
      <a:accent1>
        <a:srgbClr val="B3A16E"/>
      </a:accent1>
      <a:accent2>
        <a:srgbClr val="E3D496"/>
      </a:accent2>
      <a:accent3>
        <a:srgbClr val="B3A16E"/>
      </a:accent3>
      <a:accent4>
        <a:srgbClr val="E3D496"/>
      </a:accent4>
      <a:accent5>
        <a:srgbClr val="B3A16E"/>
      </a:accent5>
      <a:accent6>
        <a:srgbClr val="E3D496"/>
      </a:accent6>
      <a:hlink>
        <a:srgbClr val="B3A16E"/>
      </a:hlink>
      <a:folHlink>
        <a:srgbClr val="B3A16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83F0C-CC80-4400-9A51-849713787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általános_levélpapír_sablon</Template>
  <TotalTime>147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Pátrovics András Rodrigó</dc:creator>
  <cp:lastModifiedBy>Szlovák Judit</cp:lastModifiedBy>
  <cp:revision>3</cp:revision>
  <dcterms:created xsi:type="dcterms:W3CDTF">2022-01-17T10:22:00Z</dcterms:created>
  <dcterms:modified xsi:type="dcterms:W3CDTF">2022-01-17T12:51:00Z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LastSaved">
    <vt:filetime>2019-01-30T00:00:00Z</vt:filetime>
  </property>
</Properties>
</file>