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08216" w14:textId="77777777" w:rsidR="00385620" w:rsidRPr="001233E0" w:rsidRDefault="00385620" w:rsidP="00385620">
      <w:pPr>
        <w:jc w:val="center"/>
        <w:rPr>
          <w:rFonts w:ascii="Trebuchet MS" w:hAnsi="Trebuchet MS" w:cs="Montserrat"/>
          <w:color w:val="auto"/>
          <w:sz w:val="19"/>
          <w:szCs w:val="19"/>
          <w:lang w:val="de-DE"/>
        </w:rPr>
      </w:pPr>
    </w:p>
    <w:p w14:paraId="732B75DB" w14:textId="77777777" w:rsidR="00415E12" w:rsidRPr="001233E0" w:rsidRDefault="00415E12" w:rsidP="00807E94">
      <w:pPr>
        <w:pStyle w:val="text"/>
        <w:jc w:val="both"/>
        <w:rPr>
          <w:rFonts w:ascii="Trebuchet MS" w:hAnsi="Trebuchet MS"/>
          <w:color w:val="auto"/>
          <w:lang w:val="de-DE"/>
        </w:rPr>
      </w:pPr>
    </w:p>
    <w:p w14:paraId="65555A07" w14:textId="77777777" w:rsidR="00CE6362" w:rsidRPr="001233E0" w:rsidRDefault="00CE6362" w:rsidP="00CE6362">
      <w:pPr>
        <w:jc w:val="both"/>
        <w:rPr>
          <w:rFonts w:ascii="Trebuchet MS" w:hAnsi="Trebuchet MS" w:cs="Montserrat"/>
          <w:color w:val="auto"/>
          <w:sz w:val="19"/>
          <w:szCs w:val="19"/>
          <w:lang w:val="de-DE"/>
        </w:rPr>
      </w:pPr>
    </w:p>
    <w:p w14:paraId="166BA7F8" w14:textId="77777777" w:rsidR="00CE6362" w:rsidRPr="001233E0" w:rsidRDefault="00CE6362" w:rsidP="00CE6362">
      <w:pPr>
        <w:jc w:val="center"/>
        <w:rPr>
          <w:rFonts w:ascii="Trebuchet MS" w:hAnsi="Trebuchet MS" w:cs="Montserrat"/>
          <w:b/>
          <w:color w:val="auto"/>
          <w:sz w:val="20"/>
          <w:szCs w:val="19"/>
          <w:lang w:val="de-DE"/>
        </w:rPr>
      </w:pPr>
      <w:bookmarkStart w:id="0" w:name="_GoBack"/>
      <w:r w:rsidRPr="001233E0">
        <w:rPr>
          <w:rFonts w:ascii="Trebuchet MS" w:hAnsi="Trebuchet MS" w:cs="Montserrat"/>
          <w:b/>
          <w:bCs/>
          <w:color w:val="auto"/>
          <w:sz w:val="20"/>
          <w:szCs w:val="19"/>
          <w:lang w:val="de-DE"/>
        </w:rPr>
        <w:t>Einwilligung zur Datenverarbeitung</w:t>
      </w:r>
    </w:p>
    <w:bookmarkEnd w:id="0"/>
    <w:p w14:paraId="3B179E60" w14:textId="77777777" w:rsidR="00CE6362" w:rsidRPr="001233E0" w:rsidRDefault="00CE6362" w:rsidP="00CE6362">
      <w:pPr>
        <w:jc w:val="both"/>
        <w:rPr>
          <w:rFonts w:ascii="Trebuchet MS" w:hAnsi="Trebuchet MS" w:cs="Montserrat"/>
          <w:color w:val="auto"/>
          <w:sz w:val="19"/>
          <w:szCs w:val="19"/>
          <w:lang w:val="de-DE"/>
        </w:rPr>
      </w:pPr>
    </w:p>
    <w:p w14:paraId="14239514"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Ich, der/die unterzeichnete ……………………………………</w:t>
      </w:r>
      <w:r w:rsidR="001233E0">
        <w:rPr>
          <w:rFonts w:ascii="Trebuchet MS" w:hAnsi="Trebuchet MS" w:cs="Montserrat"/>
          <w:color w:val="auto"/>
          <w:sz w:val="19"/>
          <w:szCs w:val="19"/>
          <w:lang w:val="de-DE"/>
        </w:rPr>
        <w:t xml:space="preserve"> </w:t>
      </w:r>
      <w:r w:rsidRPr="001233E0">
        <w:rPr>
          <w:rFonts w:ascii="Trebuchet MS" w:hAnsi="Trebuchet MS" w:cs="Montserrat"/>
          <w:color w:val="auto"/>
          <w:sz w:val="19"/>
          <w:szCs w:val="19"/>
          <w:lang w:val="de-DE"/>
        </w:rPr>
        <w:t>(Name) ……………………………. (Geburtsort und -datum) …………………………… (Mädchenname der Mutter) …………………………………………………………. (Wohnanschrift)</w:t>
      </w:r>
    </w:p>
    <w:p w14:paraId="341AEFB1" w14:textId="77777777" w:rsidR="00CE6362" w:rsidRPr="001233E0" w:rsidRDefault="00CE6362" w:rsidP="00CE6362">
      <w:pPr>
        <w:jc w:val="both"/>
        <w:rPr>
          <w:rFonts w:ascii="Trebuchet MS" w:hAnsi="Trebuchet MS" w:cs="Montserrat"/>
          <w:color w:val="auto"/>
          <w:sz w:val="19"/>
          <w:szCs w:val="19"/>
          <w:lang w:val="de-DE"/>
        </w:rPr>
      </w:pPr>
    </w:p>
    <w:p w14:paraId="086A2176" w14:textId="77777777" w:rsidR="00CE6362" w:rsidRPr="001233E0" w:rsidRDefault="00CE6362" w:rsidP="00CE6362">
      <w:pPr>
        <w:spacing w:line="360" w:lineRule="auto"/>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xml:space="preserve">erteilte ich, nachdem ich die mir durch die Semmelweis Universität als Datenverantwortlicher bereitgestellte, </w:t>
      </w:r>
      <w:sdt>
        <w:sdtPr>
          <w:rPr>
            <w:rFonts w:ascii="Trebuchet MS" w:hAnsi="Trebuchet MS" w:cs="Montserrat"/>
            <w:b/>
            <w:color w:val="auto"/>
            <w:sz w:val="19"/>
            <w:szCs w:val="19"/>
            <w:lang w:val="de-DE"/>
          </w:rPr>
          <w:id w:val="1304885113"/>
          <w:placeholder>
            <w:docPart w:val="95E15E49DD134DEC95F083964B6D41D5"/>
          </w:placeholder>
          <w:text/>
        </w:sdtPr>
        <w:sdtEndPr/>
        <w:sdtContent>
          <w:r w:rsidRPr="001233E0">
            <w:rPr>
              <w:rFonts w:ascii="Trebuchet MS" w:hAnsi="Trebuchet MS" w:cs="Montserrat"/>
              <w:b/>
              <w:bCs/>
              <w:color w:val="auto"/>
              <w:sz w:val="19"/>
              <w:szCs w:val="19"/>
              <w:lang w:val="de-DE"/>
            </w:rPr>
            <w:t>zum Gegenstand der Datenverarbeitung bezüglich der bei Fakultät für Allgemeinmedizin der Semmelweis Universität eingereichten Bewerbungen als Demonstrator,</w:t>
          </w:r>
          <w:r w:rsidRPr="001233E0">
            <w:rPr>
              <w:rFonts w:ascii="Trebuchet MS" w:hAnsi="Trebuchet MS" w:cs="Montserrat"/>
              <w:color w:val="auto"/>
              <w:sz w:val="19"/>
              <w:szCs w:val="19"/>
              <w:lang w:val="de-DE"/>
            </w:rPr>
            <w:t xml:space="preserve"> unter der Nummer </w:t>
          </w:r>
        </w:sdtContent>
      </w:sdt>
      <w:r w:rsidRPr="001233E0">
        <w:rPr>
          <w:rFonts w:ascii="Trebuchet MS" w:hAnsi="Trebuchet MS" w:cs="Montserrat"/>
          <w:color w:val="auto"/>
          <w:sz w:val="19"/>
          <w:szCs w:val="19"/>
          <w:lang w:val="de-DE"/>
        </w:rPr>
        <w:t xml:space="preserve"> </w:t>
      </w:r>
      <w:sdt>
        <w:sdtPr>
          <w:rPr>
            <w:rFonts w:ascii="Trebuchet MS" w:hAnsi="Trebuchet MS" w:cs="Montserrat"/>
            <w:color w:val="auto"/>
            <w:sz w:val="19"/>
            <w:szCs w:val="19"/>
            <w:lang w:val="de-DE"/>
          </w:rPr>
          <w:id w:val="-2060932496"/>
          <w:placeholder>
            <w:docPart w:val="BF47C9FEC40D4A6BBA180E07455EE511"/>
          </w:placeholder>
          <w:text/>
        </w:sdtPr>
        <w:sdtEndPr/>
        <w:sdtContent>
          <w:r w:rsidRPr="001233E0">
            <w:rPr>
              <w:rFonts w:ascii="Trebuchet MS" w:hAnsi="Trebuchet MS" w:cs="Montserrat"/>
              <w:color w:val="auto"/>
              <w:sz w:val="19"/>
              <w:szCs w:val="19"/>
              <w:lang w:val="de-DE"/>
            </w:rPr>
            <w:t>5/2022</w:t>
          </w:r>
        </w:sdtContent>
      </w:sdt>
      <w:r w:rsidRPr="001233E0">
        <w:rPr>
          <w:rFonts w:ascii="Trebuchet MS" w:hAnsi="Trebuchet MS" w:cs="Montserrat"/>
          <w:color w:val="auto"/>
          <w:sz w:val="19"/>
          <w:szCs w:val="19"/>
          <w:lang w:val="de-DE"/>
        </w:rPr>
        <w:t xml:space="preserve"> am …… 2022 ausgegebene und unter </w:t>
      </w:r>
      <w:sdt>
        <w:sdtPr>
          <w:rPr>
            <w:rFonts w:ascii="Trebuchet MS" w:hAnsi="Trebuchet MS" w:cs="Montserrat"/>
            <w:color w:val="auto"/>
            <w:sz w:val="19"/>
            <w:szCs w:val="19"/>
            <w:lang w:val="de-DE"/>
          </w:rPr>
          <w:id w:val="1671670781"/>
          <w:placeholder>
            <w:docPart w:val="13CA77CFFA394B3BBC168877786FA90A"/>
          </w:placeholder>
          <w:text/>
        </w:sdtPr>
        <w:sdtEndPr/>
        <w:sdtContent>
          <w:r w:rsidRPr="001233E0">
            <w:rPr>
              <w:rFonts w:ascii="Trebuchet MS" w:hAnsi="Trebuchet MS" w:cs="Montserrat"/>
              <w:color w:val="auto"/>
              <w:sz w:val="19"/>
              <w:szCs w:val="19"/>
              <w:lang w:val="de-DE"/>
            </w:rPr>
            <w:t>https://semmelweis.hu/aok/a-karrol/dokumentumtar/</w:t>
          </w:r>
        </w:sdtContent>
      </w:sdt>
      <w:r w:rsidRPr="001233E0">
        <w:rPr>
          <w:rFonts w:ascii="Trebuchet MS" w:hAnsi="Trebuchet MS" w:cs="Montserrat"/>
          <w:color w:val="auto"/>
          <w:sz w:val="19"/>
          <w:szCs w:val="19"/>
          <w:lang w:val="de-DE"/>
        </w:rPr>
        <w:t xml:space="preserve"> veröffentlichte Information zur Datenverarbeitung eingesehen habe, mit der vorliegenden Erklärung meine freiwillig für den bestimmten Fall, in informierter Weise und unmissverständlich abgegebene Einwilligung laut Artikel 4 Nummer 11 der Verordnung (EU) 2016/679 des Europäischen Parlaments und des Rates (DSGVO) zu einer zu dem in dieser Information festgelegten Zweck und auf der hier festgehaltenen Rechtsgrundlage durch den Datenverantwortlichen erfolgenden Verarbeitung meiner personenbezogenen Daten aufgrund von Artikel 6 Absatz 1 Buchstabe a DSGVO bzw. meiner besonderen personenbezogenen Daten aufgrund von Artikel 9 Absatz 2 Buchstabe a DSGVO. </w:t>
      </w:r>
    </w:p>
    <w:p w14:paraId="6A925C45" w14:textId="77777777" w:rsidR="00CE6362" w:rsidRPr="001233E0" w:rsidRDefault="00CE6362" w:rsidP="00CE6362">
      <w:pPr>
        <w:jc w:val="both"/>
        <w:rPr>
          <w:rFonts w:ascii="Trebuchet MS" w:hAnsi="Trebuchet MS" w:cs="Montserrat"/>
          <w:color w:val="auto"/>
          <w:sz w:val="19"/>
          <w:szCs w:val="19"/>
          <w:lang w:val="de-DE"/>
        </w:rPr>
      </w:pPr>
    </w:p>
    <w:p w14:paraId="0BEAA9F2"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xml:space="preserve"> </w:t>
      </w:r>
    </w:p>
    <w:p w14:paraId="44866B73"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2022</w:t>
      </w:r>
    </w:p>
    <w:p w14:paraId="73D50001" w14:textId="77777777" w:rsidR="00CE6362" w:rsidRPr="001233E0" w:rsidRDefault="00CE6362" w:rsidP="00CE6362">
      <w:pPr>
        <w:ind w:left="5760" w:firstLine="720"/>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w:t>
      </w:r>
    </w:p>
    <w:p w14:paraId="4D6E0F6A" w14:textId="77777777" w:rsidR="00CE6362" w:rsidRPr="001233E0" w:rsidRDefault="00CE6362" w:rsidP="00CE6362">
      <w:pPr>
        <w:ind w:left="6480" w:firstLine="720"/>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Unterschrift</w:t>
      </w:r>
    </w:p>
    <w:p w14:paraId="12522276" w14:textId="77777777" w:rsidR="00F4484D" w:rsidRPr="001233E0" w:rsidRDefault="00F4484D" w:rsidP="00CE6362">
      <w:pPr>
        <w:jc w:val="both"/>
        <w:rPr>
          <w:rFonts w:ascii="Trebuchet MS" w:hAnsi="Trebuchet MS" w:cs="Montserrat"/>
          <w:color w:val="auto"/>
          <w:sz w:val="19"/>
          <w:szCs w:val="19"/>
          <w:lang w:val="de-DE"/>
        </w:rPr>
      </w:pPr>
    </w:p>
    <w:p w14:paraId="7400D13F" w14:textId="77777777" w:rsidR="00F4484D" w:rsidRPr="001233E0" w:rsidRDefault="00F4484D" w:rsidP="00CE6362">
      <w:pPr>
        <w:jc w:val="both"/>
        <w:rPr>
          <w:rFonts w:ascii="Trebuchet MS" w:hAnsi="Trebuchet MS" w:cs="Montserrat"/>
          <w:color w:val="auto"/>
          <w:sz w:val="19"/>
          <w:szCs w:val="19"/>
          <w:lang w:val="de-DE"/>
        </w:rPr>
      </w:pPr>
    </w:p>
    <w:p w14:paraId="5E68498F" w14:textId="77777777" w:rsidR="00F4484D" w:rsidRPr="001233E0" w:rsidRDefault="00F4484D" w:rsidP="00CE6362">
      <w:pPr>
        <w:jc w:val="both"/>
        <w:rPr>
          <w:rFonts w:ascii="Trebuchet MS" w:hAnsi="Trebuchet MS" w:cs="Montserrat"/>
          <w:color w:val="auto"/>
          <w:sz w:val="19"/>
          <w:szCs w:val="19"/>
          <w:lang w:val="de-DE"/>
        </w:rPr>
      </w:pPr>
    </w:p>
    <w:p w14:paraId="61DACD89" w14:textId="77777777" w:rsidR="00F4484D" w:rsidRPr="001233E0" w:rsidRDefault="00F4484D" w:rsidP="00CE6362">
      <w:pPr>
        <w:jc w:val="both"/>
        <w:rPr>
          <w:rFonts w:ascii="Trebuchet MS" w:hAnsi="Trebuchet MS" w:cs="Montserrat"/>
          <w:color w:val="auto"/>
          <w:sz w:val="19"/>
          <w:szCs w:val="19"/>
          <w:lang w:val="de-DE"/>
        </w:rPr>
      </w:pPr>
    </w:p>
    <w:p w14:paraId="220BF1C3" w14:textId="77777777" w:rsidR="00F4484D" w:rsidRPr="001233E0" w:rsidRDefault="00F4484D" w:rsidP="00CE6362">
      <w:pPr>
        <w:jc w:val="both"/>
        <w:rPr>
          <w:rFonts w:ascii="Trebuchet MS" w:hAnsi="Trebuchet MS" w:cs="Montserrat"/>
          <w:color w:val="auto"/>
          <w:sz w:val="19"/>
          <w:szCs w:val="19"/>
          <w:lang w:val="de-DE"/>
        </w:rPr>
      </w:pPr>
    </w:p>
    <w:p w14:paraId="3F469C62" w14:textId="77777777" w:rsidR="00F4484D" w:rsidRPr="001233E0" w:rsidRDefault="00F4484D" w:rsidP="00CE6362">
      <w:pPr>
        <w:jc w:val="both"/>
        <w:rPr>
          <w:rFonts w:ascii="Trebuchet MS" w:hAnsi="Trebuchet MS" w:cs="Montserrat"/>
          <w:color w:val="auto"/>
          <w:sz w:val="19"/>
          <w:szCs w:val="19"/>
          <w:lang w:val="de-DE"/>
        </w:rPr>
      </w:pPr>
    </w:p>
    <w:p w14:paraId="12EA2D94" w14:textId="77777777" w:rsidR="00F4484D" w:rsidRPr="001233E0" w:rsidRDefault="00F4484D" w:rsidP="00CE6362">
      <w:pPr>
        <w:jc w:val="both"/>
        <w:rPr>
          <w:rFonts w:ascii="Trebuchet MS" w:hAnsi="Trebuchet MS" w:cs="Montserrat"/>
          <w:color w:val="auto"/>
          <w:sz w:val="19"/>
          <w:szCs w:val="19"/>
          <w:lang w:val="de-DE"/>
        </w:rPr>
      </w:pPr>
    </w:p>
    <w:p w14:paraId="3CE32F4D" w14:textId="77777777" w:rsidR="00F4484D" w:rsidRPr="001233E0" w:rsidRDefault="00F4484D" w:rsidP="00CE6362">
      <w:pPr>
        <w:jc w:val="both"/>
        <w:rPr>
          <w:rFonts w:ascii="Trebuchet MS" w:hAnsi="Trebuchet MS" w:cs="Montserrat"/>
          <w:color w:val="auto"/>
          <w:sz w:val="19"/>
          <w:szCs w:val="19"/>
          <w:lang w:val="de-DE"/>
        </w:rPr>
      </w:pPr>
    </w:p>
    <w:p w14:paraId="729A8113" w14:textId="77777777" w:rsidR="00F4484D" w:rsidRPr="001233E0" w:rsidRDefault="00F4484D" w:rsidP="00CE6362">
      <w:pPr>
        <w:jc w:val="both"/>
        <w:rPr>
          <w:rFonts w:ascii="Trebuchet MS" w:hAnsi="Trebuchet MS" w:cs="Montserrat"/>
          <w:color w:val="auto"/>
          <w:sz w:val="19"/>
          <w:szCs w:val="19"/>
          <w:lang w:val="de-DE"/>
        </w:rPr>
      </w:pPr>
    </w:p>
    <w:p w14:paraId="2C56A985" w14:textId="77777777" w:rsidR="00F4484D" w:rsidRPr="001233E0" w:rsidRDefault="00F4484D" w:rsidP="00CE6362">
      <w:pPr>
        <w:jc w:val="both"/>
        <w:rPr>
          <w:rFonts w:ascii="Trebuchet MS" w:hAnsi="Trebuchet MS" w:cs="Montserrat"/>
          <w:color w:val="auto"/>
          <w:sz w:val="19"/>
          <w:szCs w:val="19"/>
          <w:lang w:val="de-DE"/>
        </w:rPr>
      </w:pPr>
    </w:p>
    <w:sectPr w:rsidR="00F4484D" w:rsidRPr="001233E0" w:rsidSect="00873051">
      <w:headerReference w:type="default" r:id="rId8"/>
      <w:footerReference w:type="default" r:id="rId9"/>
      <w:headerReference w:type="first" r:id="rId10"/>
      <w:footerReference w:type="first" r:id="rId11"/>
      <w:type w:val="continuous"/>
      <w:pgSz w:w="11910" w:h="16840" w:code="9"/>
      <w:pgMar w:top="1247" w:right="1247" w:bottom="1247" w:left="1247" w:header="0" w:footer="510" w:gutter="0"/>
      <w:cols w:space="827"/>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A41C" w14:textId="77777777" w:rsidR="00CE7FBC" w:rsidRDefault="00CE7FBC" w:rsidP="0091678C">
      <w:r>
        <w:separator/>
      </w:r>
    </w:p>
  </w:endnote>
  <w:endnote w:type="continuationSeparator" w:id="0">
    <w:p w14:paraId="2C76E320" w14:textId="77777777" w:rsidR="00CE7FBC" w:rsidRDefault="00CE7FBC" w:rsidP="0091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Arial"/>
    <w:charset w:val="00"/>
    <w:family w:val="swiss"/>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5207" w14:textId="77777777" w:rsidR="00873051" w:rsidRPr="00873051" w:rsidRDefault="00873051" w:rsidP="00873051">
    <w:pPr>
      <w:pStyle w:val="llb"/>
      <w:rPr>
        <w:rFonts w:ascii="Montserrat" w:hAnsi="Montserrat"/>
        <w:sz w:val="16"/>
        <w:szCs w:val="16"/>
      </w:rPr>
    </w:pPr>
    <w:r>
      <w:rPr>
        <w:rFonts w:ascii="Montserrat" w:hAnsi="Montserrat"/>
        <w:noProof/>
        <w:sz w:val="16"/>
        <w:szCs w:val="16"/>
        <w:lang w:val="hu-HU" w:eastAsia="hu-HU"/>
      </w:rPr>
      <mc:AlternateContent>
        <mc:Choice Requires="wps">
          <w:drawing>
            <wp:anchor distT="0" distB="0" distL="114300" distR="114300" simplePos="0" relativeHeight="251683840" behindDoc="0" locked="0" layoutInCell="1" allowOverlap="1" wp14:anchorId="55CA0B14" wp14:editId="4317E5D1">
              <wp:simplePos x="0" y="0"/>
              <wp:positionH relativeFrom="column">
                <wp:posOffset>313</wp:posOffset>
              </wp:positionH>
              <wp:positionV relativeFrom="paragraph">
                <wp:posOffset>20955</wp:posOffset>
              </wp:positionV>
              <wp:extent cx="6168788" cy="0"/>
              <wp:effectExtent l="0" t="0" r="22860" b="19050"/>
              <wp:wrapNone/>
              <wp:docPr id="3" name="Egyenes összekötő 3"/>
              <wp:cNvGraphicFramePr/>
              <a:graphic xmlns:a="http://schemas.openxmlformats.org/drawingml/2006/main">
                <a:graphicData uri="http://schemas.microsoft.com/office/word/2010/wordprocessingShape">
                  <wps:wsp>
                    <wps:cNvCnPr/>
                    <wps:spPr>
                      <a:xfrm>
                        <a:off x="0" y="0"/>
                        <a:ext cx="61687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964E61" id="Egyenes összekötő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8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" strokecolor="#242f62 [3213]" strokeweight="1.5pt"/>
          </w:pict>
        </mc:Fallback>
      </mc:AlternateContent>
    </w:r>
  </w:p>
  <w:p w14:paraId="7365B267" w14:textId="77777777" w:rsidR="00873051" w:rsidRPr="00697EF1" w:rsidRDefault="00873051" w:rsidP="00873051">
    <w:pPr>
      <w:pStyle w:val="llb"/>
      <w:rPr>
        <w:rFonts w:ascii="Trebuchet MS" w:hAnsi="Trebuchet MS"/>
        <w:sz w:val="16"/>
        <w:szCs w:val="16"/>
        <w:lang w:val="de-DE"/>
      </w:rPr>
    </w:pPr>
    <w:r>
      <w:rPr>
        <w:rFonts w:ascii="Trebuchet MS" w:hAnsi="Trebuchet MS"/>
        <w:noProof/>
        <w:sz w:val="16"/>
        <w:szCs w:val="16"/>
        <w:lang w:val="hu-HU" w:eastAsia="hu-HU"/>
      </w:rPr>
      <w:drawing>
        <wp:anchor distT="0" distB="0" distL="114300" distR="114300" simplePos="0" relativeHeight="251684864" behindDoc="1" locked="0" layoutInCell="1" allowOverlap="1" wp14:anchorId="06D85DD1" wp14:editId="3593DB11">
          <wp:simplePos x="0" y="0"/>
          <wp:positionH relativeFrom="column">
            <wp:posOffset>5274945</wp:posOffset>
          </wp:positionH>
          <wp:positionV relativeFrom="paragraph">
            <wp:posOffset>22555</wp:posOffset>
          </wp:positionV>
          <wp:extent cx="892810" cy="505460"/>
          <wp:effectExtent l="0" t="0" r="2540" b="889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 u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5054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bCs/>
        <w:sz w:val="16"/>
        <w:szCs w:val="16"/>
        <w:lang w:val="de-DE"/>
      </w:rPr>
      <w:t>Adresse</w:t>
    </w:r>
    <w:r>
      <w:rPr>
        <w:rFonts w:ascii="Trebuchet MS" w:hAnsi="Trebuchet MS"/>
        <w:sz w:val="16"/>
        <w:szCs w:val="16"/>
        <w:lang w:val="de-DE"/>
      </w:rPr>
      <w:t>: 1085 Budapest, Üllői út. 26</w:t>
    </w:r>
  </w:p>
  <w:p w14:paraId="1F7A0DC9" w14:textId="77777777" w:rsidR="00873051" w:rsidRPr="00697EF1" w:rsidRDefault="00873051" w:rsidP="00873051">
    <w:pPr>
      <w:pStyle w:val="llb"/>
      <w:rPr>
        <w:rFonts w:ascii="Trebuchet MS" w:hAnsi="Trebuchet MS"/>
        <w:sz w:val="16"/>
        <w:szCs w:val="16"/>
        <w:lang w:val="de-DE"/>
      </w:rPr>
    </w:pPr>
    <w:r>
      <w:rPr>
        <w:rFonts w:ascii="Trebuchet MS" w:hAnsi="Trebuchet MS"/>
        <w:b/>
        <w:bCs/>
        <w:sz w:val="16"/>
        <w:szCs w:val="16"/>
        <w:lang w:val="de-DE"/>
      </w:rPr>
      <w:t>Korrespondenzadresse:</w:t>
    </w:r>
    <w:r>
      <w:rPr>
        <w:rFonts w:ascii="Trebuchet MS" w:hAnsi="Trebuchet MS"/>
        <w:sz w:val="16"/>
        <w:szCs w:val="16"/>
        <w:lang w:val="de-DE"/>
      </w:rPr>
      <w:t xml:space="preserve"> 1085 Budapest, Üllői út 26; 1428 Budapest, Pf. 2</w:t>
    </w:r>
  </w:p>
  <w:p w14:paraId="286F8EF2" w14:textId="77777777" w:rsidR="00873051" w:rsidRPr="00697EF1" w:rsidRDefault="00873051" w:rsidP="00873051">
    <w:pPr>
      <w:pStyle w:val="llb"/>
      <w:rPr>
        <w:rFonts w:ascii="Trebuchet MS" w:hAnsi="Trebuchet MS"/>
        <w:sz w:val="16"/>
        <w:szCs w:val="16"/>
        <w:lang w:val="de-DE"/>
      </w:rPr>
    </w:pPr>
    <w:r>
      <w:rPr>
        <w:rFonts w:ascii="Trebuchet MS" w:hAnsi="Trebuchet MS"/>
        <w:b/>
        <w:bCs/>
        <w:sz w:val="16"/>
        <w:szCs w:val="16"/>
        <w:lang w:val="de-DE"/>
      </w:rPr>
      <w:t>E-Mail:</w:t>
    </w:r>
    <w:r>
      <w:rPr>
        <w:rFonts w:ascii="Trebuchet MS" w:hAnsi="Trebuchet MS"/>
        <w:sz w:val="16"/>
        <w:szCs w:val="16"/>
        <w:lang w:val="de-DE"/>
      </w:rPr>
      <w:t xml:space="preserve"> </w:t>
    </w:r>
    <w:hyperlink r:id="rId2" w:history="1">
      <w:r>
        <w:rPr>
          <w:rFonts w:ascii="Trebuchet MS" w:hAnsi="Trebuchet MS"/>
          <w:sz w:val="16"/>
          <w:szCs w:val="16"/>
          <w:lang w:val="de-DE"/>
        </w:rPr>
        <w:t>titkarsag.aokdekani</w:t>
      </w:r>
    </w:hyperlink>
    <w:r>
      <w:rPr>
        <w:rFonts w:ascii="Trebuchet MS" w:hAnsi="Trebuchet MS"/>
        <w:sz w:val="16"/>
        <w:szCs w:val="16"/>
        <w:lang w:val="de-DE"/>
      </w:rPr>
      <w:t>@med.semmelweis-univ.hu</w:t>
    </w:r>
  </w:p>
  <w:p w14:paraId="5ACB92DC" w14:textId="77777777" w:rsidR="00873051" w:rsidRPr="006D3F40" w:rsidRDefault="00873051" w:rsidP="00873051">
    <w:pPr>
      <w:pStyle w:val="llb"/>
      <w:rPr>
        <w:rFonts w:ascii="Trebuchet MS" w:hAnsi="Trebuchet MS"/>
        <w:sz w:val="16"/>
        <w:szCs w:val="16"/>
      </w:rPr>
    </w:pPr>
    <w:r>
      <w:rPr>
        <w:rFonts w:ascii="Trebuchet MS" w:hAnsi="Trebuchet MS"/>
        <w:b/>
        <w:bCs/>
        <w:sz w:val="16"/>
        <w:szCs w:val="16"/>
        <w:lang w:val="de-DE"/>
      </w:rPr>
      <w:t>Tel.:</w:t>
    </w:r>
    <w:r>
      <w:rPr>
        <w:rFonts w:ascii="Trebuchet MS" w:hAnsi="Trebuchet MS"/>
        <w:sz w:val="16"/>
        <w:szCs w:val="16"/>
        <w:lang w:val="de-DE"/>
      </w:rPr>
      <w:t xml:space="preserve"> (06-1) 317-9057, (06-1) 459-1500 / 55238</w:t>
    </w:r>
  </w:p>
  <w:p w14:paraId="4ECDDD8F" w14:textId="77777777" w:rsidR="00873051" w:rsidRPr="006D3F40" w:rsidRDefault="00873051" w:rsidP="00873051">
    <w:pPr>
      <w:pStyle w:val="llb"/>
      <w:rPr>
        <w:rFonts w:ascii="Trebuchet MS" w:hAnsi="Trebuchet MS"/>
        <w:b/>
        <w:sz w:val="16"/>
        <w:szCs w:val="16"/>
      </w:rPr>
    </w:pPr>
    <w:r>
      <w:rPr>
        <w:rFonts w:ascii="Trebuchet MS" w:hAnsi="Trebuchet MS"/>
        <w:b/>
        <w:bCs/>
        <w:sz w:val="16"/>
        <w:szCs w:val="16"/>
        <w:lang w:val="de-DE"/>
      </w:rPr>
      <w:t>semmelweis.hu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19E1" w14:textId="77777777" w:rsidR="00ED7CBB" w:rsidRPr="00EF0541" w:rsidRDefault="00ED7CBB" w:rsidP="00ED7CBB">
    <w:pPr>
      <w:pStyle w:val="llb"/>
      <w:ind w:left="-1560"/>
      <w:rPr>
        <w:rFonts w:ascii="Montserrat italic" w:hAnsi="Montserrat italic"/>
        <w:color w:val="auto"/>
        <w:sz w:val="16"/>
        <w:szCs w:val="16"/>
      </w:rPr>
    </w:pPr>
    <w:r>
      <w:rPr>
        <w:rFonts w:ascii="Montserrat italic" w:hAnsi="Montserrat italic"/>
        <w:color w:val="auto"/>
        <w:sz w:val="16"/>
        <w:szCs w:val="16"/>
        <w:lang w:val="de-DE"/>
      </w:rPr>
      <w:fldChar w:fldCharType="begin"/>
    </w:r>
    <w:r>
      <w:rPr>
        <w:rFonts w:ascii="Montserrat italic" w:hAnsi="Montserrat italic"/>
        <w:color w:val="auto"/>
        <w:sz w:val="16"/>
        <w:szCs w:val="16"/>
        <w:lang w:val="de-DE"/>
      </w:rPr>
      <w:instrText>PAGE  \* Arabic  \* MERGEFORMAT</w:instrText>
    </w:r>
    <w:r>
      <w:rPr>
        <w:rFonts w:ascii="Montserrat italic" w:hAnsi="Montserrat italic"/>
        <w:color w:val="auto"/>
        <w:sz w:val="16"/>
        <w:szCs w:val="16"/>
        <w:lang w:val="de-DE"/>
      </w:rPr>
      <w:fldChar w:fldCharType="separate"/>
    </w:r>
    <w:r>
      <w:rPr>
        <w:rFonts w:ascii="Montserrat italic" w:hAnsi="Montserrat italic"/>
        <w:noProof/>
        <w:color w:val="auto"/>
        <w:sz w:val="16"/>
        <w:szCs w:val="16"/>
        <w:lang w:val="de-DE"/>
      </w:rPr>
      <w:t>1</w:t>
    </w:r>
    <w:r>
      <w:rPr>
        <w:rFonts w:ascii="Montserrat italic" w:hAnsi="Montserrat italic"/>
        <w:color w:val="auto"/>
        <w:sz w:val="16"/>
        <w:szCs w:val="16"/>
        <w:lang w:val="de-DE"/>
      </w:rPr>
      <w:fldChar w:fldCharType="end"/>
    </w:r>
    <w:r>
      <w:rPr>
        <w:rFonts w:ascii="Montserrat italic" w:hAnsi="Montserrat italic"/>
        <w:color w:val="auto"/>
        <w:sz w:val="16"/>
        <w:szCs w:val="16"/>
        <w:lang w:val="de-DE"/>
      </w:rPr>
      <w:t xml:space="preserve"> / </w:t>
    </w:r>
    <w:r>
      <w:rPr>
        <w:rFonts w:ascii="Montserrat italic" w:hAnsi="Montserrat italic"/>
        <w:color w:val="auto"/>
        <w:sz w:val="16"/>
        <w:szCs w:val="16"/>
        <w:lang w:val="de-DE"/>
      </w:rPr>
      <w:fldChar w:fldCharType="begin"/>
    </w:r>
    <w:r>
      <w:rPr>
        <w:rFonts w:ascii="Montserrat italic" w:hAnsi="Montserrat italic"/>
        <w:color w:val="auto"/>
        <w:sz w:val="16"/>
        <w:szCs w:val="16"/>
        <w:lang w:val="de-DE"/>
      </w:rPr>
      <w:instrText>NUMPAGES  \* Arabic  \* MERGEFORMAT</w:instrText>
    </w:r>
    <w:r>
      <w:rPr>
        <w:rFonts w:ascii="Montserrat italic" w:hAnsi="Montserrat italic"/>
        <w:color w:val="auto"/>
        <w:sz w:val="16"/>
        <w:szCs w:val="16"/>
        <w:lang w:val="de-DE"/>
      </w:rPr>
      <w:fldChar w:fldCharType="separate"/>
    </w:r>
    <w:r>
      <w:rPr>
        <w:rFonts w:ascii="Montserrat italic" w:hAnsi="Montserrat italic"/>
        <w:noProof/>
        <w:color w:val="auto"/>
        <w:sz w:val="16"/>
        <w:szCs w:val="16"/>
        <w:lang w:val="de-DE"/>
      </w:rPr>
      <w:t>1</w:t>
    </w:r>
    <w:r>
      <w:rPr>
        <w:rFonts w:ascii="Montserrat italic" w:hAnsi="Montserrat italic"/>
        <w:color w:val="auto"/>
        <w:sz w:val="16"/>
        <w:szCs w:val="16"/>
        <w:lang w:val="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F3BF" w14:textId="77777777" w:rsidR="00CE7FBC" w:rsidRDefault="00CE7FBC" w:rsidP="0091678C">
      <w:r>
        <w:separator/>
      </w:r>
    </w:p>
  </w:footnote>
  <w:footnote w:type="continuationSeparator" w:id="0">
    <w:p w14:paraId="00C8057A" w14:textId="77777777" w:rsidR="00CE7FBC" w:rsidRDefault="00CE7FBC" w:rsidP="00916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FDCA" w14:textId="77777777" w:rsidR="000D4EDA" w:rsidRDefault="000D4EDA" w:rsidP="00996F2E">
    <w:pPr>
      <w:pStyle w:val="egyetemneve"/>
      <w:tabs>
        <w:tab w:val="left" w:pos="2835"/>
      </w:tabs>
      <w:rPr>
        <w:smallCaps/>
      </w:rPr>
    </w:pPr>
  </w:p>
  <w:p w14:paraId="3241005B" w14:textId="77777777" w:rsidR="00996F2E" w:rsidRPr="00940CB9" w:rsidRDefault="00996F2E" w:rsidP="00996F2E">
    <w:pPr>
      <w:pStyle w:val="egyetemneve"/>
      <w:tabs>
        <w:tab w:val="left" w:pos="2835"/>
      </w:tabs>
      <w:rPr>
        <w:smallCaps/>
      </w:rPr>
    </w:pPr>
  </w:p>
  <w:p w14:paraId="02B771F6" w14:textId="77777777" w:rsidR="000D4EDA" w:rsidRPr="00940CB9" w:rsidRDefault="000D4EDA" w:rsidP="00996F2E">
    <w:pPr>
      <w:pStyle w:val="egyetemneve"/>
      <w:tabs>
        <w:tab w:val="left" w:pos="2835"/>
      </w:tabs>
      <w:rPr>
        <w:smallCaps/>
      </w:rPr>
    </w:pPr>
  </w:p>
  <w:p w14:paraId="529BA81B" w14:textId="77777777" w:rsidR="000D4EDA" w:rsidRPr="006D3F40" w:rsidRDefault="000D4EDA" w:rsidP="00BD30EA">
    <w:pPr>
      <w:pStyle w:val="egyetemneve"/>
      <w:tabs>
        <w:tab w:val="left" w:pos="3686"/>
        <w:tab w:val="left" w:pos="6663"/>
      </w:tabs>
      <w:rPr>
        <w:rFonts w:ascii="Trebuchet MS" w:hAnsi="Trebuchet MS"/>
        <w:color w:val="242F62" w:themeColor="text1"/>
        <w:sz w:val="19"/>
        <w:szCs w:val="19"/>
      </w:rPr>
    </w:pPr>
  </w:p>
  <w:p w14:paraId="388D076D" w14:textId="77777777" w:rsidR="00A84D0F" w:rsidRPr="00873051" w:rsidRDefault="00A84D0F" w:rsidP="00873051">
    <w:pPr>
      <w:pStyle w:val="egyetemneve"/>
      <w:tabs>
        <w:tab w:val="left" w:pos="3686"/>
        <w:tab w:val="left" w:pos="6663"/>
      </w:tabs>
      <w:rPr>
        <w:color w:val="242F62" w:themeColor="text1"/>
        <w:sz w:val="19"/>
        <w:szCs w:val="19"/>
      </w:rPr>
    </w:pPr>
  </w:p>
  <w:p w14:paraId="1562B57F" w14:textId="77777777" w:rsidR="00873051" w:rsidRDefault="00873051" w:rsidP="00996F2E">
    <w:pPr>
      <w:tabs>
        <w:tab w:val="left" w:pos="2552"/>
        <w:tab w:val="left" w:pos="2835"/>
        <w:tab w:val="left" w:pos="4253"/>
        <w:tab w:val="right" w:pos="8222"/>
      </w:tabs>
      <w:spacing w:before="75"/>
      <w:rPr>
        <w:color w:val="231F20"/>
        <w:spacing w:val="-2"/>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FD5B" w14:textId="77777777" w:rsidR="00EF0541" w:rsidRPr="00940CB9" w:rsidRDefault="00EF0541" w:rsidP="00940CB9">
    <w:pPr>
      <w:pStyle w:val="egyetemneve"/>
      <w:tabs>
        <w:tab w:val="left" w:pos="5670"/>
      </w:tabs>
      <w:rPr>
        <w:smallCaps/>
      </w:rPr>
    </w:pPr>
  </w:p>
  <w:p w14:paraId="48C36346" w14:textId="77777777" w:rsidR="00EF0541" w:rsidRPr="00940CB9" w:rsidRDefault="00EF0541" w:rsidP="00940CB9">
    <w:pPr>
      <w:pStyle w:val="egyetemneve"/>
      <w:tabs>
        <w:tab w:val="left" w:pos="5670"/>
      </w:tabs>
      <w:rPr>
        <w:smallCaps/>
      </w:rPr>
    </w:pPr>
  </w:p>
  <w:p w14:paraId="0AC45EC2" w14:textId="77777777" w:rsidR="00EF0541" w:rsidRPr="00940CB9" w:rsidRDefault="00EF0541" w:rsidP="00940CB9">
    <w:pPr>
      <w:pStyle w:val="egyetemneve"/>
      <w:tabs>
        <w:tab w:val="left" w:pos="5670"/>
      </w:tabs>
      <w:rPr>
        <w:smallCaps/>
      </w:rPr>
    </w:pPr>
  </w:p>
  <w:p w14:paraId="2A73E24A" w14:textId="77777777" w:rsidR="00EF0541" w:rsidRPr="00940CB9" w:rsidRDefault="00EF0541" w:rsidP="00940CB9">
    <w:pPr>
      <w:pStyle w:val="egyetemneve"/>
      <w:tabs>
        <w:tab w:val="left" w:pos="5670"/>
      </w:tabs>
      <w:rPr>
        <w:smallCaps/>
      </w:rPr>
    </w:pPr>
  </w:p>
  <w:p w14:paraId="3ABCF1FF" w14:textId="77777777" w:rsidR="00EF0541" w:rsidRPr="00940CB9" w:rsidRDefault="00940CB9" w:rsidP="00940CB9">
    <w:pPr>
      <w:pStyle w:val="egyetemneve"/>
      <w:tabs>
        <w:tab w:val="left" w:pos="5670"/>
        <w:tab w:val="right" w:pos="7938"/>
      </w:tabs>
      <w:rPr>
        <w:smallCaps/>
        <w:spacing w:val="0"/>
      </w:rPr>
    </w:pPr>
    <w:r>
      <w:rPr>
        <w:b w:val="0"/>
        <w:bCs w:val="0"/>
        <w:lang w:val="de-DE"/>
      </w:rPr>
      <w:tab/>
    </w:r>
    <w:r>
      <w:rPr>
        <w:b w:val="0"/>
        <w:bCs w:val="0"/>
        <w:color w:val="auto"/>
        <w:sz w:val="16"/>
        <w:szCs w:val="16"/>
        <w:lang w:val="de-DE"/>
      </w:rPr>
      <w:t>1085 Budapest, Üllői út 26</w:t>
    </w:r>
  </w:p>
  <w:p w14:paraId="7D9C978E" w14:textId="77777777" w:rsidR="00ED7CBB" w:rsidRPr="00940CB9" w:rsidRDefault="00996F2E" w:rsidP="00940CB9">
    <w:pPr>
      <w:pStyle w:val="egyetemneve"/>
      <w:tabs>
        <w:tab w:val="left" w:pos="5670"/>
        <w:tab w:val="right" w:pos="7938"/>
      </w:tabs>
      <w:rPr>
        <w:smallCaps/>
        <w:spacing w:val="0"/>
      </w:rPr>
    </w:pPr>
    <w:r>
      <w:rPr>
        <w:b w:val="0"/>
        <w:bCs w:val="0"/>
        <w:noProof/>
        <w:lang w:eastAsia="hu-HU"/>
      </w:rPr>
      <w:drawing>
        <wp:anchor distT="0" distB="0" distL="114300" distR="114300" simplePos="0" relativeHeight="251671552" behindDoc="0" locked="0" layoutInCell="1" allowOverlap="1" wp14:anchorId="0447E13D" wp14:editId="54988E44">
          <wp:simplePos x="0" y="0"/>
          <wp:positionH relativeFrom="page">
            <wp:posOffset>180340</wp:posOffset>
          </wp:positionH>
          <wp:positionV relativeFrom="page">
            <wp:posOffset>575945</wp:posOffset>
          </wp:positionV>
          <wp:extent cx="1619885" cy="1619885"/>
          <wp:effectExtent l="0" t="0" r="0" b="0"/>
          <wp:wrapNone/>
          <wp:docPr id="5" name="Kép 5" descr="Semmelweis_logo_Latin_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melweis_logo_Latin_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pic:spPr>
              </pic:pic>
            </a:graphicData>
          </a:graphic>
          <wp14:sizeRelH relativeFrom="page">
            <wp14:pctWidth>0</wp14:pctWidth>
          </wp14:sizeRelH>
          <wp14:sizeRelV relativeFrom="page">
            <wp14:pctHeight>0</wp14:pctHeight>
          </wp14:sizeRelV>
        </wp:anchor>
      </w:drawing>
    </w:r>
    <w:r>
      <w:rPr>
        <w:smallCaps/>
        <w:lang w:val="de-DE"/>
      </w:rPr>
      <w:t>Semmelweis Universität</w:t>
    </w:r>
    <w:r>
      <w:rPr>
        <w:b w:val="0"/>
        <w:bCs w:val="0"/>
        <w:smallCaps/>
        <w:lang w:val="de-DE"/>
      </w:rPr>
      <w:tab/>
    </w:r>
    <w:r>
      <w:rPr>
        <w:b w:val="0"/>
        <w:bCs w:val="0"/>
        <w:color w:val="auto"/>
        <w:sz w:val="16"/>
        <w:szCs w:val="16"/>
        <w:lang w:val="de-DE"/>
      </w:rPr>
      <w:t>1428 Budapest, Pf. 2</w:t>
    </w:r>
  </w:p>
  <w:p w14:paraId="7B6F0D35" w14:textId="77777777" w:rsidR="00ED7CBB" w:rsidRPr="00697EF1" w:rsidRDefault="00940CB9" w:rsidP="00940CB9">
    <w:pPr>
      <w:pStyle w:val="lfej"/>
      <w:tabs>
        <w:tab w:val="left" w:pos="5670"/>
      </w:tabs>
      <w:rPr>
        <w:rFonts w:ascii="Montserrat" w:hAnsi="Montserrat"/>
        <w:lang w:val="de-DE"/>
      </w:rPr>
    </w:pPr>
    <w:r>
      <w:rPr>
        <w:rFonts w:ascii="Montserrat" w:hAnsi="Montserrat"/>
        <w:noProof/>
        <w:lang w:val="hu-HU" w:eastAsia="hu-HU"/>
      </w:rPr>
      <mc:AlternateContent>
        <mc:Choice Requires="wps">
          <w:drawing>
            <wp:anchor distT="0" distB="0" distL="114300" distR="114300" simplePos="0" relativeHeight="251667456" behindDoc="0" locked="1" layoutInCell="1" allowOverlap="1" wp14:anchorId="7B96ADE0" wp14:editId="5E996F25">
              <wp:simplePos x="0" y="0"/>
              <wp:positionH relativeFrom="page">
                <wp:posOffset>1981200</wp:posOffset>
              </wp:positionH>
              <wp:positionV relativeFrom="page">
                <wp:posOffset>1399540</wp:posOffset>
              </wp:positionV>
              <wp:extent cx="5651500" cy="0"/>
              <wp:effectExtent l="0" t="0" r="25400" b="19050"/>
              <wp:wrapNone/>
              <wp:docPr id="4" name="Egyenes összekötő 4"/>
              <wp:cNvGraphicFramePr/>
              <a:graphic xmlns:a="http://schemas.openxmlformats.org/drawingml/2006/main">
                <a:graphicData uri="http://schemas.microsoft.com/office/word/2010/wordprocessingShape">
                  <wps:wsp>
                    <wps:cNvCnPr/>
                    <wps:spPr>
                      <a:xfrm flipV="1">
                        <a:off x="0" y="0"/>
                        <a:ext cx="565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F737C" id="Egyenes összekötő 4"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6pt,110.2pt" to="601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" strokecolor="#222c5c [3040]" strokeweight="1.5pt">
              <w10:wrap anchorx="page" anchory="page"/>
              <w10:anchorlock/>
            </v:line>
          </w:pict>
        </mc:Fallback>
      </mc:AlternateContent>
    </w:r>
  </w:p>
  <w:p w14:paraId="6E5A965F" w14:textId="77777777" w:rsidR="00EF0541" w:rsidRPr="00940CB9" w:rsidRDefault="00FA5B4C" w:rsidP="00940CB9">
    <w:pPr>
      <w:pStyle w:val="titulus"/>
      <w:tabs>
        <w:tab w:val="left" w:pos="5670"/>
      </w:tabs>
      <w:rPr>
        <w:b/>
        <w:bCs/>
        <w:i w:val="0"/>
        <w:iCs w:val="0"/>
      </w:rPr>
    </w:pPr>
    <w:r>
      <w:rPr>
        <w:lang w:val="de-DE"/>
      </w:rPr>
      <w:t>Kanzler</w:t>
    </w:r>
    <w:r>
      <w:rPr>
        <w:i w:val="0"/>
        <w:iCs w:val="0"/>
        <w:lang w:val="de-DE"/>
      </w:rPr>
      <w:tab/>
    </w:r>
    <w:r>
      <w:rPr>
        <w:i w:val="0"/>
        <w:iCs w:val="0"/>
        <w:color w:val="auto"/>
        <w:sz w:val="16"/>
        <w:szCs w:val="16"/>
        <w:lang w:val="de-DE"/>
      </w:rPr>
      <w:t>+36 1 459 1500</w:t>
    </w:r>
  </w:p>
  <w:p w14:paraId="2447BEE9" w14:textId="77777777" w:rsidR="00ED7CBB" w:rsidRPr="00940CB9" w:rsidRDefault="00EF0541" w:rsidP="00940CB9">
    <w:pPr>
      <w:pStyle w:val="nv"/>
      <w:tabs>
        <w:tab w:val="left" w:pos="5670"/>
      </w:tabs>
      <w:rPr>
        <w:smallCaps/>
        <w:spacing w:val="20"/>
      </w:rPr>
    </w:pPr>
    <w:r>
      <w:rPr>
        <w:smallCaps/>
        <w:lang w:val="de-DE"/>
      </w:rPr>
      <w:t>Prof. Dr. MUSTER Kanzler</w:t>
    </w:r>
    <w:r>
      <w:rPr>
        <w:b w:val="0"/>
        <w:bCs w:val="0"/>
        <w:smallCaps/>
        <w:lang w:val="de-DE"/>
      </w:rPr>
      <w:tab/>
    </w:r>
    <w:r>
      <w:rPr>
        <w:b w:val="0"/>
        <w:bCs w:val="0"/>
        <w:color w:val="auto"/>
        <w:sz w:val="16"/>
        <w:szCs w:val="16"/>
        <w:lang w:val="de-DE"/>
      </w:rPr>
      <w:t>rektor@semmelweis-univ.hu</w:t>
    </w:r>
  </w:p>
  <w:p w14:paraId="6F73C8FB" w14:textId="77777777" w:rsidR="00ED7CBB" w:rsidRPr="00940CB9" w:rsidRDefault="00940CB9" w:rsidP="00940CB9">
    <w:pPr>
      <w:pStyle w:val="lfej"/>
      <w:tabs>
        <w:tab w:val="clear" w:pos="4536"/>
        <w:tab w:val="left" w:pos="5670"/>
      </w:tabs>
      <w:rPr>
        <w:rFonts w:ascii="Montserrat" w:hAnsi="Montserrat"/>
      </w:rPr>
    </w:pPr>
    <w:r>
      <w:rPr>
        <w:rFonts w:ascii="Montserrat" w:hAnsi="Montserrat"/>
        <w:color w:val="auto"/>
        <w:sz w:val="16"/>
        <w:szCs w:val="16"/>
        <w:lang w:val="de-DE"/>
      </w:rPr>
      <w:tab/>
      <w:t>semmelweis.hu</w:t>
    </w:r>
  </w:p>
  <w:p w14:paraId="47F24B4E" w14:textId="77777777" w:rsidR="00ED7CBB" w:rsidRPr="00940CB9" w:rsidRDefault="00ED7CBB" w:rsidP="00940CB9">
    <w:pPr>
      <w:pStyle w:val="lfej"/>
      <w:tabs>
        <w:tab w:val="clear" w:pos="4536"/>
        <w:tab w:val="clear" w:pos="9072"/>
        <w:tab w:val="left" w:pos="5670"/>
        <w:tab w:val="right" w:pos="7938"/>
      </w:tabs>
      <w:rPr>
        <w:rFonts w:ascii="Montserrat" w:hAnsi="Montserrat"/>
      </w:rPr>
    </w:pPr>
  </w:p>
  <w:p w14:paraId="353FCE92" w14:textId="77777777" w:rsidR="00ED7CBB" w:rsidRPr="00940CB9" w:rsidRDefault="00ED7CBB" w:rsidP="00940CB9">
    <w:pPr>
      <w:pStyle w:val="lfej"/>
      <w:tabs>
        <w:tab w:val="left" w:pos="5670"/>
      </w:tabs>
      <w:rPr>
        <w:rFonts w:ascii="Montserrat" w:hAnsi="Montserrat"/>
      </w:rPr>
    </w:pPr>
  </w:p>
  <w:p w14:paraId="6BE48BB5" w14:textId="77777777" w:rsidR="00ED7CBB" w:rsidRPr="00940CB9" w:rsidRDefault="00ED7CBB" w:rsidP="00940CB9">
    <w:pPr>
      <w:pStyle w:val="lfej"/>
      <w:tabs>
        <w:tab w:val="left" w:pos="5670"/>
      </w:tabs>
      <w:rPr>
        <w:rFonts w:ascii="Montserrat" w:hAnsi="Montserrat"/>
      </w:rPr>
    </w:pPr>
  </w:p>
  <w:p w14:paraId="39D08256" w14:textId="77777777" w:rsidR="00ED7CBB" w:rsidRPr="00940CB9" w:rsidRDefault="00ED7CBB" w:rsidP="00940CB9">
    <w:pPr>
      <w:pStyle w:val="lfej"/>
      <w:tabs>
        <w:tab w:val="left" w:pos="5670"/>
      </w:tabs>
      <w:rPr>
        <w:rFonts w:ascii="Montserrat" w:hAnsi="Montserrat"/>
      </w:rPr>
    </w:pPr>
    <w:r>
      <w:rPr>
        <w:rFonts w:ascii="Montserrat" w:hAnsi="Montserrat"/>
        <w:noProof/>
        <w:lang w:val="hu-HU" w:eastAsia="hu-HU"/>
      </w:rPr>
      <mc:AlternateContent>
        <mc:Choice Requires="wps">
          <w:drawing>
            <wp:anchor distT="0" distB="0" distL="114300" distR="114300" simplePos="0" relativeHeight="251664384" behindDoc="0" locked="1" layoutInCell="1" allowOverlap="1" wp14:anchorId="3F49D98D" wp14:editId="0F2BBA69">
              <wp:simplePos x="0" y="0"/>
              <wp:positionH relativeFrom="page">
                <wp:posOffset>940435</wp:posOffset>
              </wp:positionH>
              <wp:positionV relativeFrom="page">
                <wp:posOffset>3564255</wp:posOffset>
              </wp:positionV>
              <wp:extent cx="198000" cy="0"/>
              <wp:effectExtent l="0" t="0" r="31115" b="19050"/>
              <wp:wrapNone/>
              <wp:docPr id="1" name="Egyenes összekötő 1"/>
              <wp:cNvGraphicFramePr/>
              <a:graphic xmlns:a="http://schemas.openxmlformats.org/drawingml/2006/main">
                <a:graphicData uri="http://schemas.microsoft.com/office/word/2010/wordprocessingShape">
                  <wps:wsp>
                    <wps:cNvCnPr/>
                    <wps:spPr>
                      <a:xfrm>
                        <a:off x="0" y="0"/>
                        <a:ext cx="198000" cy="0"/>
                      </a:xfrm>
                      <a:prstGeom prst="line">
                        <a:avLst/>
                      </a:prstGeom>
                      <a:ln>
                        <a:solidFill>
                          <a:schemeClr val="tx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47CCFE" id="Egyenes összekötő 1"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4.05pt,280.65pt" to="89.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" strokecolor="#121730 [1613]">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8EE"/>
    <w:multiLevelType w:val="hybridMultilevel"/>
    <w:tmpl w:val="EA2E88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F1B93"/>
    <w:multiLevelType w:val="hybridMultilevel"/>
    <w:tmpl w:val="0B6A23A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12C014B9"/>
    <w:multiLevelType w:val="hybridMultilevel"/>
    <w:tmpl w:val="42EA573E"/>
    <w:lvl w:ilvl="0" w:tplc="6BB6C2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315978"/>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7F005E4"/>
    <w:multiLevelType w:val="hybridMultilevel"/>
    <w:tmpl w:val="4CC2431A"/>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50FB016C"/>
    <w:multiLevelType w:val="hybridMultilevel"/>
    <w:tmpl w:val="975C1FDE"/>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595E21E1"/>
    <w:multiLevelType w:val="hybridMultilevel"/>
    <w:tmpl w:val="E72C33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11445B"/>
    <w:multiLevelType w:val="hybridMultilevel"/>
    <w:tmpl w:val="146E3438"/>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66F16919"/>
    <w:multiLevelType w:val="hybridMultilevel"/>
    <w:tmpl w:val="8836020E"/>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9651863"/>
    <w:multiLevelType w:val="hybridMultilevel"/>
    <w:tmpl w:val="8294E4F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37F1115"/>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5"/>
  </w:num>
  <w:num w:numId="6">
    <w:abstractNumId w:val="4"/>
  </w:num>
  <w:num w:numId="7">
    <w:abstractNumId w:val="0"/>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0"/>
    <w:rsid w:val="000574F7"/>
    <w:rsid w:val="00074CC5"/>
    <w:rsid w:val="00084C32"/>
    <w:rsid w:val="00093974"/>
    <w:rsid w:val="000B4328"/>
    <w:rsid w:val="000B6C94"/>
    <w:rsid w:val="000D4EDA"/>
    <w:rsid w:val="00103679"/>
    <w:rsid w:val="001233E0"/>
    <w:rsid w:val="00140C6C"/>
    <w:rsid w:val="00162AB5"/>
    <w:rsid w:val="001B0BBD"/>
    <w:rsid w:val="001D199D"/>
    <w:rsid w:val="002330DB"/>
    <w:rsid w:val="00260B70"/>
    <w:rsid w:val="002844EE"/>
    <w:rsid w:val="002B3BB7"/>
    <w:rsid w:val="002B6E17"/>
    <w:rsid w:val="002C6738"/>
    <w:rsid w:val="00311094"/>
    <w:rsid w:val="00353D65"/>
    <w:rsid w:val="003653F6"/>
    <w:rsid w:val="00385620"/>
    <w:rsid w:val="0039623A"/>
    <w:rsid w:val="00415E12"/>
    <w:rsid w:val="00431839"/>
    <w:rsid w:val="0049431A"/>
    <w:rsid w:val="004B37C7"/>
    <w:rsid w:val="004C1095"/>
    <w:rsid w:val="00564995"/>
    <w:rsid w:val="00567644"/>
    <w:rsid w:val="00573E84"/>
    <w:rsid w:val="005E32E8"/>
    <w:rsid w:val="005E58D0"/>
    <w:rsid w:val="006527A0"/>
    <w:rsid w:val="00661D1F"/>
    <w:rsid w:val="00662645"/>
    <w:rsid w:val="006832A0"/>
    <w:rsid w:val="00697EF1"/>
    <w:rsid w:val="006C3BB6"/>
    <w:rsid w:val="006D3F40"/>
    <w:rsid w:val="006E301D"/>
    <w:rsid w:val="007143B7"/>
    <w:rsid w:val="00724800"/>
    <w:rsid w:val="007819BB"/>
    <w:rsid w:val="007C5275"/>
    <w:rsid w:val="00807E94"/>
    <w:rsid w:val="008259CC"/>
    <w:rsid w:val="00871FEB"/>
    <w:rsid w:val="00873051"/>
    <w:rsid w:val="008F3ADE"/>
    <w:rsid w:val="0091678C"/>
    <w:rsid w:val="00927986"/>
    <w:rsid w:val="00940CB9"/>
    <w:rsid w:val="00996F2E"/>
    <w:rsid w:val="009F5BBA"/>
    <w:rsid w:val="00A04E76"/>
    <w:rsid w:val="00A84D0F"/>
    <w:rsid w:val="00A852E9"/>
    <w:rsid w:val="00A86405"/>
    <w:rsid w:val="00AB34DE"/>
    <w:rsid w:val="00AB51CE"/>
    <w:rsid w:val="00AD23B9"/>
    <w:rsid w:val="00B11C10"/>
    <w:rsid w:val="00B50587"/>
    <w:rsid w:val="00B6222E"/>
    <w:rsid w:val="00B8288A"/>
    <w:rsid w:val="00BD1E4D"/>
    <w:rsid w:val="00BD30EA"/>
    <w:rsid w:val="00BF5686"/>
    <w:rsid w:val="00CA39C1"/>
    <w:rsid w:val="00CB08CF"/>
    <w:rsid w:val="00CC4ADF"/>
    <w:rsid w:val="00CE6362"/>
    <w:rsid w:val="00CE7FBC"/>
    <w:rsid w:val="00D50FBC"/>
    <w:rsid w:val="00D53F31"/>
    <w:rsid w:val="00DB75ED"/>
    <w:rsid w:val="00E42C65"/>
    <w:rsid w:val="00E612CA"/>
    <w:rsid w:val="00E932C7"/>
    <w:rsid w:val="00EB0CF5"/>
    <w:rsid w:val="00EC1818"/>
    <w:rsid w:val="00ED0EE0"/>
    <w:rsid w:val="00ED7CBB"/>
    <w:rsid w:val="00EF0541"/>
    <w:rsid w:val="00EF0CF3"/>
    <w:rsid w:val="00EF2724"/>
    <w:rsid w:val="00EF4E57"/>
    <w:rsid w:val="00F02E98"/>
    <w:rsid w:val="00F4484D"/>
    <w:rsid w:val="00F55ADF"/>
    <w:rsid w:val="00F56A43"/>
    <w:rsid w:val="00F64DD5"/>
    <w:rsid w:val="00FA5B4C"/>
    <w:rsid w:val="00FF7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92F09"/>
  <w15:docId w15:val="{27EBD3E1-7731-4342-946D-5870444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Fira Sans"/>
    <w:uiPriority w:val="1"/>
    <w:qFormat/>
    <w:rsid w:val="002C6738"/>
    <w:rPr>
      <w:rFonts w:ascii="Fira Sans" w:hAnsi="Fira Sans"/>
      <w:color w:val="242F62" w:themeColor="text1"/>
      <w:sz w:val="21"/>
    </w:rPr>
  </w:style>
  <w:style w:type="paragraph" w:styleId="Cmsor1">
    <w:name w:val="heading 1"/>
    <w:basedOn w:val="Norml"/>
    <w:link w:val="Cmsor1Char"/>
    <w:uiPriority w:val="9"/>
    <w:qFormat/>
    <w:rsid w:val="0038562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hu-HU" w:eastAsia="hu-HU"/>
    </w:rPr>
  </w:style>
  <w:style w:type="paragraph" w:styleId="Cmsor2">
    <w:name w:val="heading 2"/>
    <w:basedOn w:val="Norml"/>
    <w:next w:val="Norml"/>
    <w:link w:val="Cmsor2Char"/>
    <w:uiPriority w:val="9"/>
    <w:unhideWhenUsed/>
    <w:qFormat/>
    <w:rsid w:val="00CE6362"/>
    <w:pPr>
      <w:keepNext/>
      <w:keepLines/>
      <w:widowControl/>
      <w:spacing w:before="40"/>
      <w:outlineLvl w:val="1"/>
    </w:pPr>
    <w:rPr>
      <w:rFonts w:asciiTheme="majorHAnsi" w:eastAsiaTheme="majorEastAsia" w:hAnsiTheme="majorHAnsi" w:cstheme="majorBidi"/>
      <w:color w:val="8D7C4A" w:themeColor="accent1" w:themeShade="BF"/>
      <w:sz w:val="26"/>
      <w:szCs w:val="2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083"/>
    </w:pPr>
    <w:rPr>
      <w:rFonts w:eastAsia="Fira Sans"/>
      <w:sz w:val="20"/>
      <w:szCs w:val="20"/>
    </w:rPr>
  </w:style>
  <w:style w:type="paragraph" w:styleId="Listaszerbekezds">
    <w:name w:val="List Paragraph"/>
    <w:basedOn w:val="Norml"/>
    <w:link w:val="ListaszerbekezdsChar"/>
    <w:uiPriority w:val="34"/>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91678C"/>
    <w:pPr>
      <w:tabs>
        <w:tab w:val="center" w:pos="4536"/>
        <w:tab w:val="right" w:pos="9072"/>
      </w:tabs>
    </w:pPr>
  </w:style>
  <w:style w:type="character" w:customStyle="1" w:styleId="lfejChar">
    <w:name w:val="Élőfej Char"/>
    <w:basedOn w:val="Bekezdsalapbettpusa"/>
    <w:link w:val="lfej"/>
    <w:uiPriority w:val="99"/>
    <w:rsid w:val="0091678C"/>
  </w:style>
  <w:style w:type="paragraph" w:styleId="llb">
    <w:name w:val="footer"/>
    <w:basedOn w:val="Norml"/>
    <w:link w:val="llbChar"/>
    <w:uiPriority w:val="99"/>
    <w:unhideWhenUsed/>
    <w:rsid w:val="0091678C"/>
    <w:pPr>
      <w:tabs>
        <w:tab w:val="center" w:pos="4536"/>
        <w:tab w:val="right" w:pos="9072"/>
      </w:tabs>
    </w:pPr>
  </w:style>
  <w:style w:type="character" w:customStyle="1" w:styleId="llbChar">
    <w:name w:val="Élőláb Char"/>
    <w:basedOn w:val="Bekezdsalapbettpusa"/>
    <w:link w:val="llb"/>
    <w:uiPriority w:val="99"/>
    <w:rsid w:val="0091678C"/>
  </w:style>
  <w:style w:type="paragraph" w:customStyle="1" w:styleId="Semmelweisegyetem">
    <w:name w:val="Semmelweis egyetem"/>
    <w:basedOn w:val="Norml"/>
    <w:link w:val="SemmelweisegyetemChar"/>
    <w:uiPriority w:val="1"/>
    <w:qFormat/>
    <w:rsid w:val="00ED7CBB"/>
    <w:pPr>
      <w:spacing w:before="120"/>
    </w:pPr>
  </w:style>
  <w:style w:type="paragraph" w:customStyle="1" w:styleId="text">
    <w:name w:val="text"/>
    <w:basedOn w:val="Norml"/>
    <w:uiPriority w:val="99"/>
    <w:rsid w:val="00ED7CBB"/>
    <w:pPr>
      <w:widowControl/>
      <w:autoSpaceDE w:val="0"/>
      <w:autoSpaceDN w:val="0"/>
      <w:adjustRightInd w:val="0"/>
      <w:spacing w:line="288" w:lineRule="auto"/>
      <w:textAlignment w:val="center"/>
    </w:pPr>
    <w:rPr>
      <w:rFonts w:ascii="Montserrat" w:hAnsi="Montserrat" w:cs="Montserrat"/>
      <w:color w:val="000000"/>
      <w:sz w:val="19"/>
      <w:szCs w:val="19"/>
      <w:lang w:val="hu-HU"/>
    </w:rPr>
  </w:style>
  <w:style w:type="character" w:customStyle="1" w:styleId="SemmelweisegyetemChar">
    <w:name w:val="Semmelweis egyetem Char"/>
    <w:basedOn w:val="Bekezdsalapbettpusa"/>
    <w:link w:val="Semmelweisegyetem"/>
    <w:uiPriority w:val="1"/>
    <w:rsid w:val="00ED7CBB"/>
    <w:rPr>
      <w:rFonts w:ascii="Fira Sans" w:hAnsi="Fira Sans"/>
      <w:color w:val="242F62" w:themeColor="text1"/>
      <w:sz w:val="21"/>
    </w:rPr>
  </w:style>
  <w:style w:type="paragraph" w:customStyle="1" w:styleId="egyetemneve">
    <w:name w:val="egyetem neve"/>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customStyle="1" w:styleId="titulus">
    <w:name w:val="titulus"/>
    <w:basedOn w:val="Norml"/>
    <w:uiPriority w:val="99"/>
    <w:rsid w:val="00EF0541"/>
    <w:pPr>
      <w:widowControl/>
      <w:autoSpaceDE w:val="0"/>
      <w:autoSpaceDN w:val="0"/>
      <w:adjustRightInd w:val="0"/>
      <w:spacing w:line="200" w:lineRule="atLeast"/>
      <w:textAlignment w:val="center"/>
    </w:pPr>
    <w:rPr>
      <w:rFonts w:ascii="Montserrat" w:hAnsi="Montserrat" w:cs="Montserrat"/>
      <w:i/>
      <w:iCs/>
      <w:color w:val="000000"/>
      <w:sz w:val="20"/>
      <w:szCs w:val="20"/>
      <w:lang w:val="hu-HU"/>
    </w:rPr>
  </w:style>
  <w:style w:type="paragraph" w:customStyle="1" w:styleId="nv">
    <w:name w:val="név"/>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00"/>
      <w:sz w:val="24"/>
      <w:szCs w:val="24"/>
      <w:lang w:val="hu-HU"/>
    </w:rPr>
  </w:style>
  <w:style w:type="character" w:styleId="Hiperhivatkozs">
    <w:name w:val="Hyperlink"/>
    <w:basedOn w:val="Bekezdsalapbettpusa"/>
    <w:uiPriority w:val="99"/>
    <w:semiHidden/>
    <w:unhideWhenUsed/>
    <w:rsid w:val="00A84D0F"/>
    <w:rPr>
      <w:color w:val="0000FF"/>
      <w:u w:val="single"/>
    </w:rPr>
  </w:style>
  <w:style w:type="character" w:customStyle="1" w:styleId="Cmsor1Char">
    <w:name w:val="Címsor 1 Char"/>
    <w:basedOn w:val="Bekezdsalapbettpusa"/>
    <w:link w:val="Cmsor1"/>
    <w:uiPriority w:val="9"/>
    <w:rsid w:val="00385620"/>
    <w:rPr>
      <w:rFonts w:ascii="Times New Roman" w:eastAsia="Times New Roman" w:hAnsi="Times New Roman" w:cs="Times New Roman"/>
      <w:b/>
      <w:bCs/>
      <w:kern w:val="36"/>
      <w:sz w:val="48"/>
      <w:szCs w:val="48"/>
      <w:lang w:val="hu-HU" w:eastAsia="hu-HU"/>
    </w:rPr>
  </w:style>
  <w:style w:type="paragraph" w:styleId="Nincstrkz">
    <w:name w:val="No Spacing"/>
    <w:uiPriority w:val="1"/>
    <w:qFormat/>
    <w:rsid w:val="00385620"/>
    <w:pPr>
      <w:widowControl/>
    </w:pPr>
    <w:rPr>
      <w:lang w:val="hu-HU"/>
    </w:rPr>
  </w:style>
  <w:style w:type="paragraph" w:customStyle="1" w:styleId="Default">
    <w:name w:val="Default"/>
    <w:rsid w:val="00385620"/>
    <w:pPr>
      <w:widowControl/>
      <w:autoSpaceDE w:val="0"/>
      <w:autoSpaceDN w:val="0"/>
      <w:adjustRightInd w:val="0"/>
    </w:pPr>
    <w:rPr>
      <w:rFonts w:ascii="Arial" w:eastAsia="Times New Roman" w:hAnsi="Arial" w:cs="Arial"/>
      <w:color w:val="000000"/>
      <w:sz w:val="24"/>
      <w:szCs w:val="24"/>
      <w:lang w:val="hu-HU" w:eastAsia="hu-HU"/>
    </w:rPr>
  </w:style>
  <w:style w:type="character" w:customStyle="1" w:styleId="ListaszerbekezdsChar">
    <w:name w:val="Listaszerű bekezdés Char"/>
    <w:basedOn w:val="Bekezdsalapbettpusa"/>
    <w:link w:val="Listaszerbekezds"/>
    <w:uiPriority w:val="34"/>
    <w:locked/>
    <w:rsid w:val="00385620"/>
    <w:rPr>
      <w:rFonts w:ascii="Fira Sans" w:hAnsi="Fira Sans"/>
      <w:color w:val="242F62" w:themeColor="text1"/>
      <w:sz w:val="21"/>
    </w:rPr>
  </w:style>
  <w:style w:type="character" w:customStyle="1" w:styleId="Cmsor2Char">
    <w:name w:val="Címsor 2 Char"/>
    <w:basedOn w:val="Bekezdsalapbettpusa"/>
    <w:link w:val="Cmsor2"/>
    <w:uiPriority w:val="9"/>
    <w:rsid w:val="00CE6362"/>
    <w:rPr>
      <w:rFonts w:asciiTheme="majorHAnsi" w:eastAsiaTheme="majorEastAsia" w:hAnsiTheme="majorHAnsi" w:cstheme="majorBidi"/>
      <w:color w:val="8D7C4A" w:themeColor="accent1" w:themeShade="BF"/>
      <w:sz w:val="26"/>
      <w:szCs w:val="26"/>
      <w:lang w:val="hu-HU" w:eastAsia="hu-HU"/>
    </w:rPr>
  </w:style>
  <w:style w:type="paragraph" w:styleId="Lbjegyzetszveg">
    <w:name w:val="footnote text"/>
    <w:basedOn w:val="Norml"/>
    <w:link w:val="LbjegyzetszvegChar"/>
    <w:uiPriority w:val="99"/>
    <w:semiHidden/>
    <w:rsid w:val="00CE6362"/>
    <w:pPr>
      <w:widowControl/>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uiPriority w:val="99"/>
    <w:semiHidden/>
    <w:rsid w:val="00CE6362"/>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CE6362"/>
    <w:rPr>
      <w:vertAlign w:val="superscript"/>
    </w:rPr>
  </w:style>
  <w:style w:type="character" w:styleId="Helyrzszveg">
    <w:name w:val="Placeholder Text"/>
    <w:basedOn w:val="Bekezdsalapbettpusa"/>
    <w:uiPriority w:val="99"/>
    <w:semiHidden/>
    <w:rsid w:val="00CE6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titkarsag.aokdekani@med.semmelweis-univ.h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nro\Desktop\brand_website\let&#246;lthet&#337;%20sablonok\&#250;j_mappa_rendszer\&#225;ltal&#225;nos_lev&#233;lpap&#237;r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15E49DD134DEC95F083964B6D41D5"/>
        <w:category>
          <w:name w:val="Általános"/>
          <w:gallery w:val="placeholder"/>
        </w:category>
        <w:types>
          <w:type w:val="bbPlcHdr"/>
        </w:types>
        <w:behaviors>
          <w:behavior w:val="content"/>
        </w:behaviors>
        <w:guid w:val="{B2E3DF67-37A0-4D74-A66D-D9EEC695866B}"/>
      </w:docPartPr>
      <w:docPartBody>
        <w:p w:rsidR="001064D4" w:rsidRDefault="00E72947" w:rsidP="00E72947">
          <w:pPr>
            <w:pStyle w:val="95E15E49DD134DEC95F083964B6D41D5"/>
          </w:pPr>
          <w:r w:rsidRPr="00683BF1">
            <w:rPr>
              <w:rStyle w:val="Helyrzszveg"/>
            </w:rPr>
            <w:t>Szöveg beírásához kattintson ide.</w:t>
          </w:r>
        </w:p>
      </w:docPartBody>
    </w:docPart>
    <w:docPart>
      <w:docPartPr>
        <w:name w:val="BF47C9FEC40D4A6BBA180E07455EE511"/>
        <w:category>
          <w:name w:val="Általános"/>
          <w:gallery w:val="placeholder"/>
        </w:category>
        <w:types>
          <w:type w:val="bbPlcHdr"/>
        </w:types>
        <w:behaviors>
          <w:behavior w:val="content"/>
        </w:behaviors>
        <w:guid w:val="{97245BC1-C3E0-4B9B-9144-8EAC5CB1980D}"/>
      </w:docPartPr>
      <w:docPartBody>
        <w:p w:rsidR="001064D4" w:rsidRDefault="00E72947" w:rsidP="00E72947">
          <w:pPr>
            <w:pStyle w:val="BF47C9FEC40D4A6BBA180E07455EE511"/>
          </w:pPr>
          <w:r w:rsidRPr="00683BF1">
            <w:rPr>
              <w:rStyle w:val="Helyrzszveg"/>
            </w:rPr>
            <w:t>Szöveg beírásához kattintson ide.</w:t>
          </w:r>
        </w:p>
      </w:docPartBody>
    </w:docPart>
    <w:docPart>
      <w:docPartPr>
        <w:name w:val="13CA77CFFA394B3BBC168877786FA90A"/>
        <w:category>
          <w:name w:val="Általános"/>
          <w:gallery w:val="placeholder"/>
        </w:category>
        <w:types>
          <w:type w:val="bbPlcHdr"/>
        </w:types>
        <w:behaviors>
          <w:behavior w:val="content"/>
        </w:behaviors>
        <w:guid w:val="{78B4CD21-A8A3-4499-99E4-D00570F4AEFE}"/>
      </w:docPartPr>
      <w:docPartBody>
        <w:p w:rsidR="001064D4" w:rsidRDefault="00E72947" w:rsidP="00E72947">
          <w:pPr>
            <w:pStyle w:val="13CA77CFFA394B3BBC168877786FA90A"/>
          </w:pPr>
          <w:r w:rsidRPr="00683BF1">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Arial"/>
    <w:charset w:val="00"/>
    <w:family w:val="swiss"/>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altName w:val="MV Bol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47"/>
    <w:rsid w:val="001064D4"/>
    <w:rsid w:val="002A6880"/>
    <w:rsid w:val="003356CB"/>
    <w:rsid w:val="00597456"/>
    <w:rsid w:val="00731BB9"/>
    <w:rsid w:val="00CE4F4E"/>
    <w:rsid w:val="00E72947"/>
    <w:rsid w:val="00F31A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72947"/>
    <w:rPr>
      <w:color w:val="808080"/>
    </w:rPr>
  </w:style>
  <w:style w:type="paragraph" w:customStyle="1" w:styleId="95E15E49DD134DEC95F083964B6D41D5">
    <w:name w:val="95E15E49DD134DEC95F083964B6D41D5"/>
    <w:rsid w:val="00E72947"/>
  </w:style>
  <w:style w:type="paragraph" w:customStyle="1" w:styleId="BF47C9FEC40D4A6BBA180E07455EE511">
    <w:name w:val="BF47C9FEC40D4A6BBA180E07455EE511"/>
    <w:rsid w:val="00E72947"/>
  </w:style>
  <w:style w:type="paragraph" w:customStyle="1" w:styleId="13CA77CFFA394B3BBC168877786FA90A">
    <w:name w:val="13CA77CFFA394B3BBC168877786FA90A"/>
    <w:rsid w:val="00E7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emmelweis Egyetem">
      <a:dk1>
        <a:srgbClr val="242F62"/>
      </a:dk1>
      <a:lt1>
        <a:sysClr val="window" lastClr="FFFFFF"/>
      </a:lt1>
      <a:dk2>
        <a:srgbClr val="242F62"/>
      </a:dk2>
      <a:lt2>
        <a:srgbClr val="E3D496"/>
      </a:lt2>
      <a:accent1>
        <a:srgbClr val="B3A16E"/>
      </a:accent1>
      <a:accent2>
        <a:srgbClr val="E3D496"/>
      </a:accent2>
      <a:accent3>
        <a:srgbClr val="B3A16E"/>
      </a:accent3>
      <a:accent4>
        <a:srgbClr val="E3D496"/>
      </a:accent4>
      <a:accent5>
        <a:srgbClr val="B3A16E"/>
      </a:accent5>
      <a:accent6>
        <a:srgbClr val="E3D496"/>
      </a:accent6>
      <a:hlink>
        <a:srgbClr val="B3A16E"/>
      </a:hlink>
      <a:folHlink>
        <a:srgbClr val="B3A1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F269-56DF-41DF-B6F8-EDC85356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általános_levélpapír_sablon</Template>
  <TotalTime>0</TotalTime>
  <Pages>1</Pages>
  <Words>163</Words>
  <Characters>1130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Pátrovics András Rodrigó</dc:creator>
  <cp:lastModifiedBy>Admin</cp:lastModifiedBy>
  <cp:revision>2</cp:revision>
  <dcterms:created xsi:type="dcterms:W3CDTF">2022-05-27T07:51:00Z</dcterms:created>
  <dcterms:modified xsi:type="dcterms:W3CDTF">2022-05-27T07:51:00Z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2019-01-30T00:00:00Z</vt:filetime>
  </property>
</Properties>
</file>