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AE" w:rsidRDefault="00AA41AE" w:rsidP="006D41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Ph.D. Tudományos Napok 2015.</w:t>
      </w:r>
    </w:p>
    <w:p w:rsidR="00AA41AE" w:rsidRDefault="00AA41AE" w:rsidP="006D41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díjazottak</w:t>
      </w:r>
    </w:p>
    <w:p w:rsidR="00AA41AE" w:rsidRDefault="00AA41AE" w:rsidP="006D4188">
      <w:pPr>
        <w:jc w:val="center"/>
        <w:rPr>
          <w:b/>
          <w:sz w:val="24"/>
          <w:szCs w:val="24"/>
        </w:rPr>
      </w:pPr>
    </w:p>
    <w:p w:rsidR="00AA41AE" w:rsidRPr="000B6ABE" w:rsidRDefault="00AA41AE">
      <w:pPr>
        <w:rPr>
          <w:b/>
          <w:sz w:val="24"/>
          <w:szCs w:val="24"/>
        </w:rPr>
      </w:pPr>
      <w:r w:rsidRPr="000B6ABE">
        <w:rPr>
          <w:b/>
          <w:sz w:val="24"/>
          <w:szCs w:val="24"/>
        </w:rPr>
        <w:t>E/I szóbeli szekció</w:t>
      </w:r>
    </w:p>
    <w:p w:rsidR="00AA41AE" w:rsidRPr="000B6ABE" w:rsidRDefault="00AA41AE" w:rsidP="00067C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6ABE">
        <w:rPr>
          <w:sz w:val="24"/>
          <w:szCs w:val="24"/>
        </w:rPr>
        <w:t>Lukács Ágnes</w:t>
      </w:r>
    </w:p>
    <w:p w:rsidR="00AA41AE" w:rsidRPr="000B6ABE" w:rsidRDefault="00AA41AE" w:rsidP="003A5F19">
      <w:pPr>
        <w:pStyle w:val="ListParagraph"/>
        <w:rPr>
          <w:sz w:val="24"/>
          <w:szCs w:val="24"/>
        </w:rPr>
      </w:pPr>
      <w:r w:rsidRPr="000B6ABE">
        <w:rPr>
          <w:sz w:val="24"/>
          <w:szCs w:val="24"/>
        </w:rPr>
        <w:t>+ Különdíj a stílusért</w:t>
      </w:r>
    </w:p>
    <w:p w:rsidR="00AA41AE" w:rsidRPr="000B6ABE" w:rsidRDefault="00AA41AE" w:rsidP="003A5F19">
      <w:pPr>
        <w:pStyle w:val="ListParagraph"/>
        <w:rPr>
          <w:sz w:val="24"/>
          <w:szCs w:val="24"/>
        </w:rPr>
      </w:pPr>
    </w:p>
    <w:p w:rsidR="00AA41AE" w:rsidRPr="000B6ABE" w:rsidRDefault="00AA41AE" w:rsidP="00067C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6ABE">
        <w:rPr>
          <w:sz w:val="24"/>
          <w:szCs w:val="24"/>
        </w:rPr>
        <w:t>Fodor E. Kinga</w:t>
      </w:r>
    </w:p>
    <w:p w:rsidR="00AA41AE" w:rsidRPr="000B6ABE" w:rsidRDefault="00AA41AE" w:rsidP="000B6ABE">
      <w:pPr>
        <w:pStyle w:val="ListParagraph"/>
        <w:rPr>
          <w:sz w:val="24"/>
          <w:szCs w:val="24"/>
        </w:rPr>
      </w:pPr>
    </w:p>
    <w:p w:rsidR="00AA41AE" w:rsidRPr="000B6ABE" w:rsidRDefault="00AA41AE" w:rsidP="00067C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6ABE">
        <w:rPr>
          <w:sz w:val="24"/>
          <w:szCs w:val="24"/>
        </w:rPr>
        <w:t>Bóné Veronika</w:t>
      </w:r>
    </w:p>
    <w:p w:rsidR="00AA41AE" w:rsidRDefault="00AA41AE" w:rsidP="00067CBC">
      <w:pPr>
        <w:rPr>
          <w:sz w:val="24"/>
          <w:szCs w:val="24"/>
        </w:rPr>
      </w:pPr>
    </w:p>
    <w:p w:rsidR="00AA41AE" w:rsidRPr="000B6ABE" w:rsidRDefault="00AA41AE" w:rsidP="00067CBC">
      <w:pPr>
        <w:rPr>
          <w:sz w:val="24"/>
          <w:szCs w:val="24"/>
        </w:rPr>
      </w:pPr>
    </w:p>
    <w:p w:rsidR="00AA41AE" w:rsidRPr="000B6ABE" w:rsidRDefault="00AA41AE" w:rsidP="00067CBC">
      <w:pPr>
        <w:rPr>
          <w:b/>
          <w:sz w:val="24"/>
          <w:szCs w:val="24"/>
        </w:rPr>
      </w:pPr>
      <w:r w:rsidRPr="000B6ABE">
        <w:rPr>
          <w:b/>
          <w:sz w:val="24"/>
          <w:szCs w:val="24"/>
        </w:rPr>
        <w:t>E/II szóbeli szekció</w:t>
      </w:r>
    </w:p>
    <w:p w:rsidR="00AA41AE" w:rsidRPr="000B6ABE" w:rsidRDefault="00AA41AE" w:rsidP="00067C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6ABE">
        <w:rPr>
          <w:sz w:val="24"/>
          <w:szCs w:val="24"/>
        </w:rPr>
        <w:t>Tóth András</w:t>
      </w:r>
      <w:r w:rsidRPr="000B6ABE">
        <w:rPr>
          <w:sz w:val="24"/>
          <w:szCs w:val="24"/>
        </w:rPr>
        <w:br/>
      </w:r>
    </w:p>
    <w:p w:rsidR="00AA41AE" w:rsidRPr="000B6ABE" w:rsidRDefault="00AA41AE" w:rsidP="00067C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6ABE">
        <w:rPr>
          <w:sz w:val="24"/>
          <w:szCs w:val="24"/>
        </w:rPr>
        <w:t>Ravasz Dóra</w:t>
      </w:r>
      <w:r w:rsidRPr="000B6ABE">
        <w:rPr>
          <w:sz w:val="24"/>
          <w:szCs w:val="24"/>
        </w:rPr>
        <w:br/>
      </w:r>
    </w:p>
    <w:p w:rsidR="00AA41AE" w:rsidRDefault="00AA41AE" w:rsidP="00067C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6ABE">
        <w:rPr>
          <w:sz w:val="24"/>
          <w:szCs w:val="24"/>
        </w:rPr>
        <w:t>Nagy K. Szilvia</w:t>
      </w:r>
      <w:r w:rsidRPr="000B6ABE">
        <w:rPr>
          <w:sz w:val="24"/>
          <w:szCs w:val="24"/>
        </w:rPr>
        <w:br/>
      </w:r>
    </w:p>
    <w:p w:rsidR="00AA41AE" w:rsidRPr="000B6ABE" w:rsidRDefault="00AA41AE" w:rsidP="006D4188">
      <w:pPr>
        <w:pStyle w:val="ListParagraph"/>
        <w:rPr>
          <w:sz w:val="24"/>
          <w:szCs w:val="24"/>
        </w:rPr>
      </w:pPr>
    </w:p>
    <w:p w:rsidR="00AA41AE" w:rsidRPr="000B6ABE" w:rsidRDefault="00AA41AE" w:rsidP="00C21E5F">
      <w:pPr>
        <w:rPr>
          <w:b/>
          <w:sz w:val="24"/>
          <w:szCs w:val="24"/>
        </w:rPr>
      </w:pPr>
      <w:r w:rsidRPr="000B6ABE">
        <w:rPr>
          <w:b/>
          <w:sz w:val="24"/>
          <w:szCs w:val="24"/>
        </w:rPr>
        <w:t>E/III szóbeli szekció</w:t>
      </w:r>
    </w:p>
    <w:p w:rsidR="00AA41AE" w:rsidRPr="000B6ABE" w:rsidRDefault="00AA41AE" w:rsidP="00C21E5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6ABE">
        <w:rPr>
          <w:sz w:val="24"/>
          <w:szCs w:val="24"/>
        </w:rPr>
        <w:t>Hegedűs Orsolya</w:t>
      </w:r>
      <w:r w:rsidRPr="000B6ABE">
        <w:rPr>
          <w:sz w:val="24"/>
          <w:szCs w:val="24"/>
        </w:rPr>
        <w:br/>
      </w:r>
    </w:p>
    <w:p w:rsidR="00AA41AE" w:rsidRPr="000B6ABE" w:rsidRDefault="00AA41AE" w:rsidP="00C21E5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6ABE">
        <w:rPr>
          <w:sz w:val="24"/>
          <w:szCs w:val="24"/>
        </w:rPr>
        <w:t>Lipták Lídia</w:t>
      </w:r>
      <w:r w:rsidRPr="000B6ABE">
        <w:rPr>
          <w:sz w:val="24"/>
          <w:szCs w:val="24"/>
        </w:rPr>
        <w:br/>
      </w:r>
    </w:p>
    <w:p w:rsidR="00AA41AE" w:rsidRDefault="00AA41AE" w:rsidP="00C21E5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6ABE">
        <w:rPr>
          <w:sz w:val="24"/>
          <w:szCs w:val="24"/>
        </w:rPr>
        <w:t>Rácz Róbert</w:t>
      </w:r>
      <w:r w:rsidRPr="000B6ABE">
        <w:rPr>
          <w:sz w:val="24"/>
          <w:szCs w:val="24"/>
        </w:rPr>
        <w:br/>
      </w:r>
    </w:p>
    <w:p w:rsidR="00AA41AE" w:rsidRPr="000B6ABE" w:rsidRDefault="00AA41AE" w:rsidP="006D4188">
      <w:pPr>
        <w:pStyle w:val="ListParagraph"/>
        <w:rPr>
          <w:sz w:val="24"/>
          <w:szCs w:val="24"/>
        </w:rPr>
      </w:pPr>
    </w:p>
    <w:p w:rsidR="00AA41AE" w:rsidRPr="000B6ABE" w:rsidRDefault="00AA41AE" w:rsidP="00B11EBA">
      <w:pPr>
        <w:rPr>
          <w:b/>
          <w:sz w:val="24"/>
          <w:szCs w:val="24"/>
        </w:rPr>
      </w:pPr>
      <w:r w:rsidRPr="000B6ABE">
        <w:rPr>
          <w:b/>
          <w:sz w:val="24"/>
          <w:szCs w:val="24"/>
        </w:rPr>
        <w:t>E/IV szóbeli szekció</w:t>
      </w:r>
    </w:p>
    <w:p w:rsidR="00AA41AE" w:rsidRPr="000B6ABE" w:rsidRDefault="00AA41AE" w:rsidP="00B11E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B6ABE">
        <w:rPr>
          <w:sz w:val="24"/>
          <w:szCs w:val="24"/>
        </w:rPr>
        <w:t>Grolmusz Vince Kornél</w:t>
      </w:r>
      <w:r w:rsidRPr="000B6ABE">
        <w:rPr>
          <w:sz w:val="24"/>
          <w:szCs w:val="24"/>
        </w:rPr>
        <w:br/>
      </w:r>
    </w:p>
    <w:p w:rsidR="00AA41AE" w:rsidRPr="000B6ABE" w:rsidRDefault="00AA41AE" w:rsidP="00B11E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B6ABE">
        <w:rPr>
          <w:sz w:val="24"/>
          <w:szCs w:val="24"/>
        </w:rPr>
        <w:t>Ács Orsolya Dóra</w:t>
      </w:r>
      <w:r w:rsidRPr="000B6ABE">
        <w:rPr>
          <w:sz w:val="24"/>
          <w:szCs w:val="24"/>
        </w:rPr>
        <w:br/>
      </w:r>
    </w:p>
    <w:p w:rsidR="00AA41AE" w:rsidRPr="000B6ABE" w:rsidRDefault="00AA41AE" w:rsidP="00B11E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B6ABE">
        <w:rPr>
          <w:sz w:val="24"/>
          <w:szCs w:val="24"/>
        </w:rPr>
        <w:t>Ábrahám Dóra</w:t>
      </w:r>
      <w:r w:rsidRPr="000B6ABE">
        <w:rPr>
          <w:sz w:val="24"/>
          <w:szCs w:val="24"/>
        </w:rPr>
        <w:br/>
      </w:r>
    </w:p>
    <w:p w:rsidR="00AA41AE" w:rsidRDefault="00AA41AE" w:rsidP="00B11EBA">
      <w:pPr>
        <w:rPr>
          <w:b/>
          <w:sz w:val="24"/>
          <w:szCs w:val="24"/>
        </w:rPr>
      </w:pPr>
    </w:p>
    <w:p w:rsidR="00AA41AE" w:rsidRDefault="00AA41AE" w:rsidP="00B11EBA">
      <w:pPr>
        <w:rPr>
          <w:b/>
          <w:sz w:val="24"/>
          <w:szCs w:val="24"/>
        </w:rPr>
      </w:pPr>
    </w:p>
    <w:p w:rsidR="00AA41AE" w:rsidRPr="000B6ABE" w:rsidRDefault="00AA41AE" w:rsidP="00B11EBA">
      <w:pPr>
        <w:rPr>
          <w:b/>
          <w:sz w:val="24"/>
          <w:szCs w:val="24"/>
        </w:rPr>
      </w:pPr>
      <w:r w:rsidRPr="000B6ABE">
        <w:rPr>
          <w:b/>
          <w:sz w:val="24"/>
          <w:szCs w:val="24"/>
        </w:rPr>
        <w:t>E/V szóbeli szekció</w:t>
      </w:r>
    </w:p>
    <w:p w:rsidR="00AA41AE" w:rsidRPr="000B6ABE" w:rsidRDefault="00AA41AE" w:rsidP="00B71CF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6ABE">
        <w:rPr>
          <w:sz w:val="24"/>
          <w:szCs w:val="24"/>
        </w:rPr>
        <w:t>Király Péter Attila</w:t>
      </w:r>
      <w:r w:rsidRPr="000B6ABE">
        <w:rPr>
          <w:sz w:val="24"/>
          <w:szCs w:val="24"/>
        </w:rPr>
        <w:br/>
      </w:r>
    </w:p>
    <w:p w:rsidR="00AA41AE" w:rsidRPr="000B6ABE" w:rsidRDefault="00AA41AE" w:rsidP="00B71CF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6ABE">
        <w:rPr>
          <w:sz w:val="24"/>
          <w:szCs w:val="24"/>
        </w:rPr>
        <w:t>Rókusz András</w:t>
      </w:r>
      <w:r w:rsidRPr="000B6ABE">
        <w:rPr>
          <w:sz w:val="24"/>
          <w:szCs w:val="24"/>
        </w:rPr>
        <w:br/>
      </w:r>
    </w:p>
    <w:p w:rsidR="00AA41AE" w:rsidRPr="000B6ABE" w:rsidRDefault="00AA41AE" w:rsidP="00B71CF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6ABE">
        <w:rPr>
          <w:sz w:val="24"/>
          <w:szCs w:val="24"/>
        </w:rPr>
        <w:t>Nagy Zoltán</w:t>
      </w:r>
      <w:r w:rsidRPr="000B6ABE">
        <w:rPr>
          <w:sz w:val="24"/>
          <w:szCs w:val="24"/>
        </w:rPr>
        <w:br/>
      </w:r>
    </w:p>
    <w:p w:rsidR="00AA41AE" w:rsidRPr="000B6ABE" w:rsidRDefault="00AA41AE" w:rsidP="00B11EBA">
      <w:pPr>
        <w:rPr>
          <w:sz w:val="24"/>
          <w:szCs w:val="24"/>
        </w:rPr>
      </w:pPr>
    </w:p>
    <w:p w:rsidR="00AA41AE" w:rsidRPr="000B6ABE" w:rsidRDefault="00AA41AE" w:rsidP="00B11EBA">
      <w:pPr>
        <w:rPr>
          <w:b/>
          <w:sz w:val="24"/>
          <w:szCs w:val="24"/>
        </w:rPr>
      </w:pPr>
      <w:r w:rsidRPr="000B6ABE">
        <w:rPr>
          <w:b/>
          <w:sz w:val="24"/>
          <w:szCs w:val="24"/>
        </w:rPr>
        <w:t>E/VI szóbeli szekció</w:t>
      </w:r>
    </w:p>
    <w:p w:rsidR="00AA41AE" w:rsidRPr="000B6ABE" w:rsidRDefault="00AA41AE" w:rsidP="00B71CF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B6ABE">
        <w:rPr>
          <w:sz w:val="24"/>
          <w:szCs w:val="24"/>
        </w:rPr>
        <w:t>Benke Kálmán</w:t>
      </w:r>
      <w:r w:rsidRPr="000B6ABE">
        <w:rPr>
          <w:sz w:val="24"/>
          <w:szCs w:val="24"/>
        </w:rPr>
        <w:br/>
      </w:r>
    </w:p>
    <w:p w:rsidR="00AA41AE" w:rsidRPr="000B6ABE" w:rsidRDefault="00AA41AE" w:rsidP="00B71CF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B6ABE">
        <w:rPr>
          <w:sz w:val="24"/>
          <w:szCs w:val="24"/>
        </w:rPr>
        <w:t>Nagy Zsolt</w:t>
      </w:r>
      <w:r w:rsidRPr="000B6ABE">
        <w:rPr>
          <w:sz w:val="24"/>
          <w:szCs w:val="24"/>
        </w:rPr>
        <w:br/>
      </w:r>
    </w:p>
    <w:p w:rsidR="00AA41AE" w:rsidRPr="000B6ABE" w:rsidRDefault="00AA41AE" w:rsidP="000B6ABE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0B6ABE">
        <w:rPr>
          <w:sz w:val="24"/>
          <w:szCs w:val="24"/>
        </w:rPr>
        <w:t>Fülöp András</w:t>
      </w:r>
      <w:r w:rsidRPr="000B6ABE">
        <w:rPr>
          <w:sz w:val="24"/>
          <w:szCs w:val="24"/>
        </w:rPr>
        <w:br/>
      </w:r>
    </w:p>
    <w:p w:rsidR="00AA41AE" w:rsidRPr="000B6ABE" w:rsidRDefault="00AA41AE" w:rsidP="00B11EBA">
      <w:pPr>
        <w:rPr>
          <w:b/>
          <w:sz w:val="24"/>
          <w:szCs w:val="24"/>
        </w:rPr>
      </w:pPr>
      <w:r w:rsidRPr="000B6ABE">
        <w:rPr>
          <w:b/>
          <w:sz w:val="24"/>
          <w:szCs w:val="24"/>
        </w:rPr>
        <w:t>E/VII szóbeli szekció</w:t>
      </w:r>
    </w:p>
    <w:p w:rsidR="00AA41AE" w:rsidRPr="000B6ABE" w:rsidRDefault="00AA41AE" w:rsidP="00B71CF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B6ABE">
        <w:rPr>
          <w:sz w:val="24"/>
          <w:szCs w:val="24"/>
        </w:rPr>
        <w:t>Marosi Attila</w:t>
      </w:r>
      <w:r w:rsidRPr="000B6ABE">
        <w:rPr>
          <w:sz w:val="24"/>
          <w:szCs w:val="24"/>
        </w:rPr>
        <w:br/>
      </w:r>
    </w:p>
    <w:p w:rsidR="00AA41AE" w:rsidRPr="000B6ABE" w:rsidRDefault="00AA41AE" w:rsidP="00B71CF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B6ABE">
        <w:rPr>
          <w:sz w:val="24"/>
          <w:szCs w:val="24"/>
        </w:rPr>
        <w:t>Vizserálek Gábor</w:t>
      </w:r>
      <w:r w:rsidRPr="000B6ABE">
        <w:rPr>
          <w:sz w:val="24"/>
          <w:szCs w:val="24"/>
        </w:rPr>
        <w:br/>
      </w:r>
    </w:p>
    <w:p w:rsidR="00AA41AE" w:rsidRPr="000B6ABE" w:rsidRDefault="00AA41AE" w:rsidP="00B71CF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B6ABE">
        <w:rPr>
          <w:sz w:val="24"/>
          <w:szCs w:val="24"/>
        </w:rPr>
        <w:t>Szabó Péter</w:t>
      </w:r>
      <w:r w:rsidRPr="000B6ABE">
        <w:rPr>
          <w:sz w:val="24"/>
          <w:szCs w:val="24"/>
        </w:rPr>
        <w:br/>
      </w:r>
    </w:p>
    <w:p w:rsidR="00AA41AE" w:rsidRDefault="00AA41AE">
      <w:pPr>
        <w:rPr>
          <w:sz w:val="24"/>
          <w:szCs w:val="24"/>
        </w:rPr>
      </w:pPr>
    </w:p>
    <w:p w:rsidR="00AA41AE" w:rsidRPr="000B6ABE" w:rsidRDefault="00AA41AE" w:rsidP="001B7C60">
      <w:pPr>
        <w:rPr>
          <w:b/>
          <w:sz w:val="24"/>
          <w:szCs w:val="24"/>
        </w:rPr>
      </w:pPr>
      <w:r w:rsidRPr="000B6ABE">
        <w:rPr>
          <w:b/>
          <w:sz w:val="24"/>
          <w:szCs w:val="24"/>
        </w:rPr>
        <w:t>P/I poszterszekció</w:t>
      </w:r>
    </w:p>
    <w:p w:rsidR="00AA41AE" w:rsidRPr="000B6ABE" w:rsidRDefault="00AA41AE" w:rsidP="001B7C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6ABE">
        <w:rPr>
          <w:sz w:val="24"/>
          <w:szCs w:val="24"/>
        </w:rPr>
        <w:t>Nistor Anikó</w:t>
      </w:r>
      <w:r w:rsidRPr="000B6ABE">
        <w:rPr>
          <w:sz w:val="24"/>
          <w:szCs w:val="24"/>
        </w:rPr>
        <w:br/>
      </w:r>
    </w:p>
    <w:p w:rsidR="00AA41AE" w:rsidRPr="000B6ABE" w:rsidRDefault="00AA41AE" w:rsidP="001B7C60">
      <w:pPr>
        <w:rPr>
          <w:sz w:val="24"/>
          <w:szCs w:val="24"/>
        </w:rPr>
      </w:pPr>
    </w:p>
    <w:p w:rsidR="00AA41AE" w:rsidRPr="000B6ABE" w:rsidRDefault="00AA41AE" w:rsidP="00B11EBA">
      <w:pPr>
        <w:rPr>
          <w:b/>
          <w:sz w:val="24"/>
          <w:szCs w:val="24"/>
        </w:rPr>
      </w:pPr>
      <w:r w:rsidRPr="000B6ABE">
        <w:rPr>
          <w:b/>
          <w:sz w:val="24"/>
          <w:szCs w:val="24"/>
        </w:rPr>
        <w:t>P/II poszterszekció</w:t>
      </w:r>
    </w:p>
    <w:p w:rsidR="00AA41AE" w:rsidRPr="000B6ABE" w:rsidRDefault="00AA41AE" w:rsidP="007A651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B6ABE">
        <w:rPr>
          <w:sz w:val="24"/>
          <w:szCs w:val="24"/>
        </w:rPr>
        <w:t xml:space="preserve">Lénárt Lilla, </w:t>
      </w:r>
    </w:p>
    <w:p w:rsidR="00AA41AE" w:rsidRPr="000B6ABE" w:rsidRDefault="00AA41AE" w:rsidP="00DC086C">
      <w:pPr>
        <w:pStyle w:val="ListParagraph"/>
        <w:rPr>
          <w:sz w:val="24"/>
          <w:szCs w:val="24"/>
        </w:rPr>
      </w:pPr>
      <w:r w:rsidRPr="000B6ABE">
        <w:rPr>
          <w:sz w:val="24"/>
          <w:szCs w:val="24"/>
        </w:rPr>
        <w:t>Feller Tímea</w:t>
      </w:r>
      <w:r w:rsidRPr="000B6ABE">
        <w:rPr>
          <w:sz w:val="24"/>
          <w:szCs w:val="24"/>
        </w:rPr>
        <w:br/>
      </w:r>
    </w:p>
    <w:p w:rsidR="00AA41AE" w:rsidRPr="000B6ABE" w:rsidRDefault="00AA41AE" w:rsidP="00727E09">
      <w:pPr>
        <w:rPr>
          <w:sz w:val="24"/>
          <w:szCs w:val="24"/>
        </w:rPr>
      </w:pPr>
      <w:r w:rsidRPr="000B6ABE">
        <w:rPr>
          <w:sz w:val="24"/>
          <w:szCs w:val="24"/>
        </w:rPr>
        <w:br/>
      </w:r>
    </w:p>
    <w:p w:rsidR="00AA41AE" w:rsidRPr="000B6ABE" w:rsidRDefault="00AA41AE" w:rsidP="00727E09">
      <w:pPr>
        <w:rPr>
          <w:b/>
          <w:sz w:val="24"/>
          <w:szCs w:val="24"/>
        </w:rPr>
      </w:pPr>
      <w:r w:rsidRPr="000B6ABE">
        <w:rPr>
          <w:b/>
          <w:sz w:val="24"/>
          <w:szCs w:val="24"/>
        </w:rPr>
        <w:t>Közönségdíj</w:t>
      </w:r>
    </w:p>
    <w:p w:rsidR="00AA41AE" w:rsidRPr="000B6ABE" w:rsidRDefault="00AA41AE" w:rsidP="006D4188">
      <w:pPr>
        <w:ind w:left="705"/>
        <w:rPr>
          <w:sz w:val="24"/>
          <w:szCs w:val="24"/>
        </w:rPr>
      </w:pPr>
      <w:r w:rsidRPr="000B6ABE">
        <w:rPr>
          <w:sz w:val="24"/>
          <w:szCs w:val="24"/>
        </w:rPr>
        <w:t>Király Péter Attila</w:t>
      </w:r>
      <w:bookmarkStart w:id="0" w:name="_GoBack"/>
      <w:bookmarkEnd w:id="0"/>
      <w:r w:rsidRPr="000B6ABE">
        <w:rPr>
          <w:sz w:val="24"/>
          <w:szCs w:val="24"/>
        </w:rPr>
        <w:br/>
      </w:r>
    </w:p>
    <w:sectPr w:rsidR="00AA41AE" w:rsidRPr="000B6ABE" w:rsidSect="00BA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6E5"/>
    <w:multiLevelType w:val="hybridMultilevel"/>
    <w:tmpl w:val="67769F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33CCC"/>
    <w:multiLevelType w:val="hybridMultilevel"/>
    <w:tmpl w:val="B94E93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54CF5"/>
    <w:multiLevelType w:val="hybridMultilevel"/>
    <w:tmpl w:val="B94E93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D7581"/>
    <w:multiLevelType w:val="hybridMultilevel"/>
    <w:tmpl w:val="B94E93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52551"/>
    <w:multiLevelType w:val="hybridMultilevel"/>
    <w:tmpl w:val="B94E93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E532A"/>
    <w:multiLevelType w:val="hybridMultilevel"/>
    <w:tmpl w:val="67769F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CD3D86"/>
    <w:multiLevelType w:val="hybridMultilevel"/>
    <w:tmpl w:val="67769F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3968BF"/>
    <w:multiLevelType w:val="hybridMultilevel"/>
    <w:tmpl w:val="B94E93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E52382"/>
    <w:multiLevelType w:val="hybridMultilevel"/>
    <w:tmpl w:val="B94E93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DB5C73"/>
    <w:multiLevelType w:val="hybridMultilevel"/>
    <w:tmpl w:val="B94E93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0B0476"/>
    <w:multiLevelType w:val="hybridMultilevel"/>
    <w:tmpl w:val="B94E93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D34486"/>
    <w:multiLevelType w:val="hybridMultilevel"/>
    <w:tmpl w:val="B94E93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136DB6"/>
    <w:multiLevelType w:val="hybridMultilevel"/>
    <w:tmpl w:val="67769F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EE04EE"/>
    <w:multiLevelType w:val="hybridMultilevel"/>
    <w:tmpl w:val="67769F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578"/>
    <w:rsid w:val="00067CBC"/>
    <w:rsid w:val="000B6ABE"/>
    <w:rsid w:val="0017065B"/>
    <w:rsid w:val="001B7C60"/>
    <w:rsid w:val="001E2578"/>
    <w:rsid w:val="002D37B7"/>
    <w:rsid w:val="003A5F19"/>
    <w:rsid w:val="00470FC5"/>
    <w:rsid w:val="005077BF"/>
    <w:rsid w:val="0058197B"/>
    <w:rsid w:val="006D4188"/>
    <w:rsid w:val="00720A0C"/>
    <w:rsid w:val="00727E09"/>
    <w:rsid w:val="007A651F"/>
    <w:rsid w:val="008444F6"/>
    <w:rsid w:val="0088409C"/>
    <w:rsid w:val="00885628"/>
    <w:rsid w:val="00885959"/>
    <w:rsid w:val="00903F2C"/>
    <w:rsid w:val="00935105"/>
    <w:rsid w:val="00AA41AE"/>
    <w:rsid w:val="00B11EBA"/>
    <w:rsid w:val="00B71CFD"/>
    <w:rsid w:val="00BA3A58"/>
    <w:rsid w:val="00C21E5F"/>
    <w:rsid w:val="00CC126A"/>
    <w:rsid w:val="00CC6CFF"/>
    <w:rsid w:val="00DC086C"/>
    <w:rsid w:val="00E21F67"/>
    <w:rsid w:val="00E9743C"/>
    <w:rsid w:val="00F4768F"/>
    <w:rsid w:val="00F9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7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83</Words>
  <Characters>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</dc:title>
  <dc:subject/>
  <dc:creator>Hohol Robert</dc:creator>
  <cp:keywords/>
  <dc:description/>
  <cp:lastModifiedBy>Semmelweis Egyetem</cp:lastModifiedBy>
  <cp:revision>2</cp:revision>
  <dcterms:created xsi:type="dcterms:W3CDTF">2015-04-14T12:15:00Z</dcterms:created>
  <dcterms:modified xsi:type="dcterms:W3CDTF">2015-04-14T12:15:00Z</dcterms:modified>
</cp:coreProperties>
</file>