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4" w:rsidRDefault="00867604" w:rsidP="00193D2A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hu-HU"/>
        </w:rPr>
      </w:pPr>
      <w:r w:rsidRPr="00193D2A">
        <w:rPr>
          <w:rFonts w:ascii="Times New Roman" w:hAnsi="Times New Roman"/>
          <w:b/>
          <w:i/>
          <w:sz w:val="28"/>
          <w:szCs w:val="28"/>
          <w:u w:val="single"/>
          <w:lang w:val="hu-HU"/>
        </w:rPr>
        <w:t>A XIX. Korányi Frigyes Tudományos Fórum díjazottjai</w:t>
      </w:r>
    </w:p>
    <w:p w:rsidR="00867604" w:rsidRPr="00193D2A" w:rsidRDefault="00867604" w:rsidP="00193D2A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hu-HU"/>
        </w:rPr>
      </w:pPr>
    </w:p>
    <w:tbl>
      <w:tblPr>
        <w:tblW w:w="10907" w:type="dxa"/>
        <w:tblInd w:w="91" w:type="dxa"/>
        <w:tblLook w:val="00A0"/>
      </w:tblPr>
      <w:tblGrid>
        <w:gridCol w:w="5057"/>
        <w:gridCol w:w="5850"/>
      </w:tblGrid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Családorvostan, infektológia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Szabó Bálint Gergely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Drobni Zsófia Dóra, Hörcsik Dorottya Veronika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Petrou Diána Rozália, Tóth Imola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Tóth Imola, Petrou Diána Rozália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Képalkotó 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–</w:t>
            </w: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eljárások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Szilveszter Bálint, Benke Kálmán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Keszeg András, Márton Dalma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Karádi Zsófia Nozomi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Barabás János Imre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Sebészet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Merkely Gergő, Kellermayer Dalma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Bárány László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Benke Kálmán, Szabó Lilla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Tihanyi Dóra Krisztina, Csákó Bence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Fekete Laura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Onkológia, pulmonológia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Hujber Zoltán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Odler Balázs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Mühl Dorottya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Gaál Zsuzsanna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Kornafeld Anna, Odler Balázs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Kardiológia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Kellermayer Dalma, Szabó Lilla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Ruppert Mihály, Merkely Gergő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Török Marianna, Birtalan Ede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Lakatos Viktor László, Skultéti Dalma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Gyermekgyógyászat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Kovács Kata, Tarsoly Lilla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Kis Dániel, Skultéti Dalma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Őri Dorottya, Riczu Alexandra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Heloise Brun-Blackwell, Andreas Skalleberg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193D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Anatómia, pa</w:t>
            </w: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tológia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Barad Csilla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Onódi Zsófia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Jüngling Adél, Karádi Zsófia Nozomi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Sztupinszki Zsófia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Nefrológia, endokrinológia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Düh Adrienn, Nagy Dániel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Molnár Ágnes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Bárczi Adrienn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Botár Zsófia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Kórélettan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Balla Péter, Aubrecht Bianka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Dr. Tenk Judit, Dr. Rostás Ildikó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Szabó Zsófia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M. Tóth Orsolya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Biofizika, biokémia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Huszár István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Kacsó Gergely, Ravasz Dóra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Pató Anna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Varga-Szabó Veronika, Farkas Ádám Zoltán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Élettan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Kozák Gábor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Korda Dávid Ádám, Straky Zsuzsa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Horváth Ádám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Marosi Gabriella, Csizmazia Ágnes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Idegtudomány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Mayer Márton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Urbán Eszter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Pósfai Balázs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Cserháti Zoltán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Genetika, molekuláris </w:t>
            </w: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biológia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Fenyves Bánk Gábor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Farkas János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Erdős Edina, Bojcsuk Dóra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Különdíj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Feller Diána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C11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Farmakológia</w:t>
            </w:r>
            <w:r w:rsidRPr="00193D2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szekció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smartTag w:uri="urn:schemas-microsoft-com:office:smarttags" w:element="place">
              <w:r w:rsidRPr="00DC11C1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DC11C1">
              <w:rPr>
                <w:rFonts w:ascii="Times New Roman" w:hAnsi="Times New Roman"/>
                <w:color w:val="000000"/>
              </w:rPr>
              <w:t xml:space="preserve">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Demeter Tamás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Czakó Balázs</w:t>
            </w:r>
          </w:p>
        </w:tc>
      </w:tr>
      <w:tr w:rsidR="00867604" w:rsidRPr="00695352" w:rsidTr="00193D2A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III. díj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7604" w:rsidRPr="00DC11C1" w:rsidRDefault="00867604" w:rsidP="003204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1C1">
              <w:rPr>
                <w:rFonts w:ascii="Times New Roman" w:hAnsi="Times New Roman"/>
                <w:color w:val="000000"/>
              </w:rPr>
              <w:t>Kósa Nikoletta</w:t>
            </w:r>
          </w:p>
        </w:tc>
      </w:tr>
    </w:tbl>
    <w:p w:rsidR="00867604" w:rsidRPr="00193D2A" w:rsidRDefault="00867604">
      <w:pPr>
        <w:rPr>
          <w:rFonts w:ascii="Times New Roman" w:hAnsi="Times New Roman"/>
          <w:sz w:val="32"/>
          <w:szCs w:val="32"/>
          <w:lang w:val="hu-HU"/>
        </w:rPr>
      </w:pPr>
    </w:p>
    <w:sectPr w:rsidR="00867604" w:rsidRPr="00193D2A" w:rsidSect="00193D2A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2A"/>
    <w:rsid w:val="00193D2A"/>
    <w:rsid w:val="0032040D"/>
    <w:rsid w:val="003B002F"/>
    <w:rsid w:val="00695352"/>
    <w:rsid w:val="007C180F"/>
    <w:rsid w:val="00867604"/>
    <w:rsid w:val="00B24EAB"/>
    <w:rsid w:val="00BE04F3"/>
    <w:rsid w:val="00D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291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XIX</dc:title>
  <dc:subject/>
  <dc:creator>Grimmauld</dc:creator>
  <cp:keywords/>
  <dc:description/>
  <cp:lastModifiedBy>Semmelweis Egyetem</cp:lastModifiedBy>
  <cp:revision>2</cp:revision>
  <dcterms:created xsi:type="dcterms:W3CDTF">2014-03-10T07:12:00Z</dcterms:created>
  <dcterms:modified xsi:type="dcterms:W3CDTF">2014-03-10T07:12:00Z</dcterms:modified>
</cp:coreProperties>
</file>