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7" w:rsidRPr="001930E5" w:rsidRDefault="001E5657" w:rsidP="001930E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center"/>
        <w:rPr>
          <w:b/>
          <w:sz w:val="28"/>
          <w:szCs w:val="28"/>
        </w:rPr>
      </w:pPr>
      <w:r w:rsidRPr="001930E5">
        <w:rPr>
          <w:b/>
          <w:sz w:val="28"/>
          <w:szCs w:val="28"/>
        </w:rPr>
        <w:t>IGAZOLÁS TDK-MUNKÁRÓL</w:t>
      </w:r>
    </w:p>
    <w:p w:rsidR="0050065F" w:rsidRDefault="0050065F" w:rsidP="001930E5">
      <w:pPr>
        <w:jc w:val="center"/>
        <w:rPr>
          <w:b/>
          <w:sz w:val="28"/>
          <w:szCs w:val="28"/>
        </w:rPr>
      </w:pPr>
    </w:p>
    <w:p w:rsidR="0050065F" w:rsidRDefault="0050065F" w:rsidP="001930E5">
      <w:pPr>
        <w:jc w:val="center"/>
        <w:rPr>
          <w:b/>
          <w:sz w:val="28"/>
          <w:szCs w:val="28"/>
        </w:rPr>
      </w:pP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Pr="001930E5" w:rsidRDefault="001930E5" w:rsidP="007438F0">
      <w:pPr>
        <w:spacing w:line="360" w:lineRule="auto"/>
        <w:jc w:val="both"/>
        <w:rPr>
          <w:b/>
          <w:sz w:val="28"/>
          <w:szCs w:val="28"/>
        </w:rPr>
      </w:pPr>
    </w:p>
    <w:p w:rsidR="000F0701" w:rsidRDefault="001930E5" w:rsidP="007438F0">
      <w:pPr>
        <w:spacing w:line="360" w:lineRule="auto"/>
        <w:rPr>
          <w:b/>
          <w:sz w:val="28"/>
          <w:szCs w:val="28"/>
        </w:rPr>
      </w:pPr>
      <w:r w:rsidRPr="001930E5">
        <w:rPr>
          <w:sz w:val="28"/>
          <w:szCs w:val="28"/>
        </w:rPr>
        <w:t xml:space="preserve">Igazolom, hogy </w:t>
      </w:r>
      <w:r w:rsidR="0050065F" w:rsidRPr="000F0701">
        <w:rPr>
          <w:sz w:val="28"/>
          <w:szCs w:val="28"/>
        </w:rPr>
        <w:t>………………………………….</w:t>
      </w:r>
      <w:r w:rsidR="007438F0" w:rsidRPr="000F0701">
        <w:rPr>
          <w:sz w:val="28"/>
          <w:szCs w:val="28"/>
        </w:rPr>
        <w:t xml:space="preserve"> </w:t>
      </w:r>
    </w:p>
    <w:p w:rsidR="000F0701" w:rsidRDefault="0050065F" w:rsidP="0074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Neptun-kód: …</w:t>
      </w:r>
      <w:r w:rsidR="000F0701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0F0701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7438F0">
        <w:rPr>
          <w:sz w:val="28"/>
          <w:szCs w:val="28"/>
        </w:rPr>
        <w:t>,</w:t>
      </w:r>
      <w:r w:rsidRPr="0050065F">
        <w:rPr>
          <w:sz w:val="28"/>
          <w:szCs w:val="28"/>
        </w:rPr>
        <w:t xml:space="preserve"> </w:t>
      </w:r>
      <w:r w:rsidR="001930E5" w:rsidRPr="001930E5">
        <w:rPr>
          <w:sz w:val="28"/>
          <w:szCs w:val="28"/>
        </w:rPr>
        <w:t xml:space="preserve"> </w:t>
      </w:r>
      <w:r w:rsidR="001D1984">
        <w:rPr>
          <w:sz w:val="28"/>
          <w:szCs w:val="28"/>
        </w:rPr>
        <w:t xml:space="preserve">ÁOK </w:t>
      </w:r>
      <w:r>
        <w:rPr>
          <w:sz w:val="28"/>
          <w:szCs w:val="28"/>
        </w:rPr>
        <w:t>…</w:t>
      </w:r>
      <w:r w:rsidR="000F0701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="001930E5" w:rsidRPr="001930E5">
        <w:rPr>
          <w:sz w:val="28"/>
          <w:szCs w:val="28"/>
        </w:rPr>
        <w:t>.</w:t>
      </w:r>
      <w:r w:rsidR="000F0701">
        <w:rPr>
          <w:sz w:val="28"/>
          <w:szCs w:val="28"/>
        </w:rPr>
        <w:t xml:space="preserve">  </w:t>
      </w:r>
      <w:r w:rsidR="001930E5" w:rsidRPr="001930E5">
        <w:rPr>
          <w:sz w:val="28"/>
          <w:szCs w:val="28"/>
        </w:rPr>
        <w:t xml:space="preserve"> éves</w:t>
      </w:r>
      <w:r w:rsidR="000F0701">
        <w:rPr>
          <w:sz w:val="28"/>
          <w:szCs w:val="28"/>
        </w:rPr>
        <w:t xml:space="preserve"> </w:t>
      </w:r>
      <w:r w:rsidR="001930E5" w:rsidRPr="001930E5">
        <w:rPr>
          <w:sz w:val="28"/>
          <w:szCs w:val="28"/>
        </w:rPr>
        <w:t>ha</w:t>
      </w:r>
      <w:r w:rsidR="001D1984">
        <w:rPr>
          <w:sz w:val="28"/>
          <w:szCs w:val="28"/>
        </w:rPr>
        <w:t>llgató</w:t>
      </w:r>
      <w:r w:rsidR="007438F0">
        <w:rPr>
          <w:sz w:val="28"/>
          <w:szCs w:val="28"/>
        </w:rPr>
        <w:t xml:space="preserve">, </w:t>
      </w:r>
    </w:p>
    <w:p w:rsidR="007438F0" w:rsidRDefault="007438F0" w:rsidP="0074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szemeszter: …</w:t>
      </w:r>
      <w:r w:rsidR="000F0701">
        <w:rPr>
          <w:sz w:val="28"/>
          <w:szCs w:val="28"/>
        </w:rPr>
        <w:t>……..</w:t>
      </w:r>
      <w:r>
        <w:rPr>
          <w:sz w:val="28"/>
          <w:szCs w:val="28"/>
        </w:rPr>
        <w:t>..</w:t>
      </w:r>
      <w:r w:rsidR="000F0701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........, </w:t>
      </w:r>
      <w:r w:rsidR="000F0701">
        <w:rPr>
          <w:sz w:val="28"/>
          <w:szCs w:val="28"/>
        </w:rPr>
        <w:t xml:space="preserve">  </w:t>
      </w:r>
      <w:r>
        <w:rPr>
          <w:sz w:val="28"/>
          <w:szCs w:val="28"/>
        </w:rPr>
        <w:t>tutor: ……………………………………….</w:t>
      </w:r>
    </w:p>
    <w:p w:rsidR="001930E5" w:rsidRDefault="001D1984" w:rsidP="0074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Semmelweis Egyetem I. S</w:t>
      </w:r>
      <w:r w:rsidR="001930E5" w:rsidRPr="001930E5">
        <w:rPr>
          <w:sz w:val="28"/>
          <w:szCs w:val="28"/>
        </w:rPr>
        <w:t>z. Gyermekgyógyászati Klinikán</w:t>
      </w:r>
      <w:r w:rsidR="0050065F">
        <w:rPr>
          <w:sz w:val="28"/>
          <w:szCs w:val="28"/>
        </w:rPr>
        <w:t xml:space="preserve"> TDK-munkát végzett.</w:t>
      </w:r>
    </w:p>
    <w:p w:rsidR="000F0701" w:rsidRDefault="000F0701" w:rsidP="0050065F">
      <w:pPr>
        <w:spacing w:line="360" w:lineRule="auto"/>
        <w:rPr>
          <w:sz w:val="28"/>
          <w:szCs w:val="28"/>
        </w:rPr>
      </w:pPr>
    </w:p>
    <w:p w:rsidR="0050065F" w:rsidRDefault="000F0701" w:rsidP="005006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Érdemjegy: ………………………….</w:t>
      </w:r>
    </w:p>
    <w:p w:rsidR="001930E5" w:rsidRDefault="001930E5" w:rsidP="0050065F">
      <w:pPr>
        <w:rPr>
          <w:sz w:val="28"/>
          <w:szCs w:val="28"/>
        </w:rPr>
      </w:pPr>
    </w:p>
    <w:p w:rsidR="00D60F81" w:rsidRDefault="00D60F81" w:rsidP="0050065F">
      <w:pPr>
        <w:rPr>
          <w:sz w:val="28"/>
          <w:szCs w:val="28"/>
        </w:rPr>
      </w:pPr>
    </w:p>
    <w:p w:rsidR="00D60F81" w:rsidRPr="001930E5" w:rsidRDefault="00D60F81" w:rsidP="0050065F">
      <w:pPr>
        <w:rPr>
          <w:sz w:val="28"/>
          <w:szCs w:val="28"/>
        </w:rPr>
      </w:pPr>
    </w:p>
    <w:p w:rsidR="001930E5" w:rsidRDefault="001930E5" w:rsidP="0050065F">
      <w:pPr>
        <w:rPr>
          <w:sz w:val="28"/>
          <w:szCs w:val="28"/>
        </w:rPr>
      </w:pPr>
      <w:r w:rsidRPr="001930E5">
        <w:rPr>
          <w:sz w:val="28"/>
          <w:szCs w:val="28"/>
        </w:rPr>
        <w:t>Budapest, 20</w:t>
      </w:r>
      <w:r w:rsidR="0050065F">
        <w:rPr>
          <w:sz w:val="28"/>
          <w:szCs w:val="28"/>
        </w:rPr>
        <w:t>………………………………….</w:t>
      </w:r>
    </w:p>
    <w:p w:rsidR="001930E5" w:rsidRDefault="001930E5" w:rsidP="0050065F">
      <w:pPr>
        <w:rPr>
          <w:sz w:val="28"/>
          <w:szCs w:val="28"/>
        </w:rPr>
      </w:pPr>
    </w:p>
    <w:p w:rsidR="001930E5" w:rsidRDefault="001930E5" w:rsidP="001930E5">
      <w:pPr>
        <w:jc w:val="both"/>
        <w:rPr>
          <w:sz w:val="28"/>
          <w:szCs w:val="28"/>
        </w:rPr>
      </w:pPr>
    </w:p>
    <w:p w:rsidR="00D60F81" w:rsidRDefault="00D60F81" w:rsidP="001930E5">
      <w:pPr>
        <w:jc w:val="both"/>
        <w:rPr>
          <w:sz w:val="28"/>
          <w:szCs w:val="28"/>
        </w:rPr>
      </w:pPr>
    </w:p>
    <w:p w:rsidR="00D60F81" w:rsidRDefault="00D60F81" w:rsidP="001930E5">
      <w:pPr>
        <w:jc w:val="both"/>
        <w:rPr>
          <w:sz w:val="28"/>
          <w:szCs w:val="28"/>
        </w:rPr>
      </w:pPr>
    </w:p>
    <w:p w:rsidR="001930E5" w:rsidRDefault="0050065F" w:rsidP="0050065F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1930E5" w:rsidRPr="001930E5" w:rsidRDefault="0050065F" w:rsidP="008F07A4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tutor aláírása</w:t>
      </w: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both"/>
        <w:rPr>
          <w:b/>
          <w:sz w:val="28"/>
          <w:szCs w:val="28"/>
        </w:rPr>
      </w:pPr>
    </w:p>
    <w:p w:rsidR="0050065F" w:rsidRPr="001930E5" w:rsidRDefault="0050065F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both"/>
        <w:rPr>
          <w:b/>
          <w:sz w:val="28"/>
          <w:szCs w:val="28"/>
        </w:rPr>
      </w:pPr>
    </w:p>
    <w:p w:rsidR="0050065F" w:rsidRPr="007438F0" w:rsidRDefault="007438F0" w:rsidP="001930E5">
      <w:pPr>
        <w:jc w:val="both"/>
        <w:rPr>
          <w:b/>
          <w:sz w:val="28"/>
          <w:szCs w:val="28"/>
        </w:rPr>
      </w:pPr>
      <w:r w:rsidRPr="007438F0">
        <w:rPr>
          <w:b/>
          <w:sz w:val="28"/>
          <w:szCs w:val="28"/>
        </w:rPr>
        <w:t>Jegybeírás</w:t>
      </w:r>
      <w:r w:rsidR="0050065F" w:rsidRPr="007438F0">
        <w:rPr>
          <w:b/>
          <w:sz w:val="28"/>
          <w:szCs w:val="28"/>
        </w:rPr>
        <w:t>: Az érdemjegy Neptunba történő beírásához az igazolást legkésőbb a szorgalmi időszak végéig az igazgatóhelyettesi titkárságon (II. emelet)  le kell adni.</w:t>
      </w:r>
    </w:p>
    <w:p w:rsidR="00C2316A" w:rsidRPr="001930E5" w:rsidRDefault="00C2316A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  <w:sectPr w:rsidR="006B6C0D" w:rsidRPr="001930E5" w:rsidSect="006B6C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77" w:right="1134" w:bottom="851" w:left="851" w:header="794" w:footer="159" w:gutter="0"/>
          <w:cols w:space="708"/>
          <w:titlePg/>
        </w:sectPr>
      </w:pPr>
    </w:p>
    <w:p w:rsidR="00660435" w:rsidRPr="001930E5" w:rsidRDefault="00660435" w:rsidP="001930E5">
      <w:pPr>
        <w:tabs>
          <w:tab w:val="left" w:pos="2634"/>
        </w:tabs>
        <w:spacing w:line="360" w:lineRule="auto"/>
        <w:jc w:val="both"/>
        <w:rPr>
          <w:b/>
          <w:sz w:val="28"/>
          <w:szCs w:val="28"/>
        </w:rPr>
      </w:pPr>
    </w:p>
    <w:p w:rsidR="001930E5" w:rsidRPr="001930E5" w:rsidRDefault="001930E5" w:rsidP="001930E5">
      <w:pPr>
        <w:tabs>
          <w:tab w:val="left" w:pos="2634"/>
        </w:tabs>
        <w:spacing w:line="360" w:lineRule="auto"/>
        <w:jc w:val="both"/>
        <w:rPr>
          <w:b/>
          <w:sz w:val="28"/>
          <w:szCs w:val="28"/>
        </w:rPr>
      </w:pPr>
    </w:p>
    <w:sectPr w:rsidR="001930E5" w:rsidRPr="001930E5" w:rsidSect="006B6C0D"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8" w:footer="1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6E" w:rsidRDefault="00C2366E">
      <w:r>
        <w:separator/>
      </w:r>
    </w:p>
  </w:endnote>
  <w:endnote w:type="continuationSeparator" w:id="0">
    <w:p w:rsidR="00C2366E" w:rsidRDefault="00C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i_Frann">
    <w:altName w:val="Arial"/>
    <w:charset w:val="EE"/>
    <w:family w:val="swiss"/>
    <w:pitch w:val="variable"/>
    <w:sig w:usb0="00000001" w:usb1="00000000" w:usb2="00000000" w:usb3="00000000" w:csb0="00000003" w:csb1="00000000"/>
  </w:font>
  <w:font w:name="Huni_Franh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7" w:rsidRDefault="00127D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7" w:rsidRDefault="00127D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tblInd w:w="-34" w:type="dxa"/>
      <w:tblBorders>
        <w:top w:val="single" w:sz="4" w:space="0" w:color="07127B"/>
      </w:tblBorders>
      <w:tblLook w:val="01E0" w:firstRow="1" w:lastRow="1" w:firstColumn="1" w:lastColumn="1" w:noHBand="0" w:noVBand="0"/>
    </w:tblPr>
    <w:tblGrid>
      <w:gridCol w:w="4253"/>
      <w:gridCol w:w="1985"/>
      <w:gridCol w:w="3734"/>
    </w:tblGrid>
    <w:tr w:rsidR="00127DD7" w:rsidTr="00127DD7">
      <w:trPr>
        <w:trHeight w:val="709"/>
      </w:trPr>
      <w:tc>
        <w:tcPr>
          <w:tcW w:w="4253" w:type="dxa"/>
          <w:shd w:val="clear" w:color="auto" w:fill="auto"/>
        </w:tcPr>
        <w:p w:rsidR="00075030" w:rsidRDefault="00075030" w:rsidP="00660435">
          <w:pPr>
            <w:pStyle w:val="llb"/>
          </w:pPr>
        </w:p>
        <w:p w:rsidR="00075030" w:rsidRPr="00E04EA4" w:rsidRDefault="00075030" w:rsidP="00A961C4">
          <w:pPr>
            <w:ind w:firstLine="708"/>
          </w:pPr>
        </w:p>
      </w:tc>
      <w:tc>
        <w:tcPr>
          <w:tcW w:w="1985" w:type="dxa"/>
          <w:vMerge w:val="restart"/>
          <w:shd w:val="clear" w:color="auto" w:fill="auto"/>
        </w:tcPr>
        <w:p w:rsidR="00075030" w:rsidRPr="00A961C4" w:rsidRDefault="00075030" w:rsidP="00A961C4">
          <w:pPr>
            <w:pStyle w:val="llb"/>
            <w:jc w:val="center"/>
            <w:rPr>
              <w:sz w:val="8"/>
              <w:szCs w:val="8"/>
            </w:rPr>
          </w:pPr>
        </w:p>
        <w:p w:rsidR="00075030" w:rsidRDefault="00332090" w:rsidP="00A961C4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>
                <wp:extent cx="590550" cy="676275"/>
                <wp:effectExtent l="0" t="0" r="0" b="0"/>
                <wp:docPr id="1" name="Kép 1" descr="klin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in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5030" w:rsidRPr="009B5156" w:rsidRDefault="00332090" w:rsidP="00A961C4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5030">
            <w:t xml:space="preserve">      </w:t>
          </w:r>
          <w:r>
            <w:rPr>
              <w:noProof/>
            </w:rPr>
            <w:drawing>
              <wp:inline distT="0" distB="0" distL="0" distR="0">
                <wp:extent cx="323850" cy="342900"/>
                <wp:effectExtent l="0" t="0" r="0" b="0"/>
                <wp:docPr id="3" name="Kép 3" descr="me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dxa"/>
          <w:shd w:val="clear" w:color="auto" w:fill="auto"/>
        </w:tcPr>
        <w:p w:rsidR="00075030" w:rsidRPr="009B5156" w:rsidRDefault="00075030" w:rsidP="00660435">
          <w:pPr>
            <w:pStyle w:val="llb"/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91495D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 xml:space="preserve">Igazgató: Dr. </w:t>
          </w:r>
          <w:r w:rsidR="00C30BBD">
            <w:rPr>
              <w:color w:val="07127B"/>
              <w:sz w:val="18"/>
              <w:szCs w:val="18"/>
            </w:rPr>
            <w:t xml:space="preserve">Szabó Attila egyetemi </w:t>
          </w:r>
          <w:r w:rsidR="0091495D">
            <w:rPr>
              <w:color w:val="07127B"/>
              <w:sz w:val="18"/>
              <w:szCs w:val="18"/>
            </w:rPr>
            <w:t>tanár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A961C4">
          <w:pPr>
            <w:pStyle w:val="llb"/>
            <w:jc w:val="center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660435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>Igazgatói telefon: 3142-858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660435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>Igazgatói fax: 3036-077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rPr>
        <w:trHeight w:val="356"/>
      </w:trPr>
      <w:tc>
        <w:tcPr>
          <w:tcW w:w="4253" w:type="dxa"/>
        </w:tcPr>
        <w:p w:rsidR="00075030" w:rsidRPr="00A961C4" w:rsidRDefault="00127DD7" w:rsidP="00C30BBD">
          <w:pPr>
            <w:pStyle w:val="llb"/>
            <w:tabs>
              <w:tab w:val="clear" w:pos="4536"/>
            </w:tabs>
            <w:rPr>
              <w:color w:val="07127B"/>
              <w:sz w:val="18"/>
              <w:szCs w:val="18"/>
            </w:rPr>
          </w:pPr>
          <w:r>
            <w:rPr>
              <w:color w:val="07127B"/>
              <w:sz w:val="18"/>
              <w:szCs w:val="18"/>
            </w:rPr>
            <w:t xml:space="preserve">E-mail: </w:t>
          </w:r>
          <w:r w:rsidR="00C30BBD">
            <w:rPr>
              <w:color w:val="07127B"/>
              <w:sz w:val="18"/>
              <w:szCs w:val="18"/>
            </w:rPr>
            <w:t>szabo.attila</w:t>
          </w:r>
          <w:r>
            <w:rPr>
              <w:color w:val="07127B"/>
              <w:sz w:val="18"/>
              <w:szCs w:val="18"/>
            </w:rPr>
            <w:t>@med.semmelweis-univ</w:t>
          </w:r>
          <w:r w:rsidR="00075030" w:rsidRPr="00A961C4">
            <w:rPr>
              <w:color w:val="07127B"/>
              <w:sz w:val="18"/>
              <w:szCs w:val="18"/>
            </w:rPr>
            <w:t>.hu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</w:tbl>
  <w:p w:rsidR="00075030" w:rsidRDefault="00075030" w:rsidP="00E04EA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9"/>
      <w:gridCol w:w="2410"/>
      <w:gridCol w:w="3859"/>
    </w:tblGrid>
    <w:tr w:rsidR="00075030">
      <w:trPr>
        <w:cantSplit/>
        <w:trHeight w:val="558"/>
      </w:trPr>
      <w:tc>
        <w:tcPr>
          <w:tcW w:w="3969" w:type="dxa"/>
          <w:tcBorders>
            <w:top w:val="single" w:sz="4" w:space="0" w:color="000080"/>
          </w:tcBorders>
        </w:tcPr>
        <w:p w:rsidR="00075030" w:rsidRDefault="00075030">
          <w:pPr>
            <w:pStyle w:val="llb"/>
          </w:pPr>
        </w:p>
      </w:tc>
      <w:tc>
        <w:tcPr>
          <w:tcW w:w="2410" w:type="dxa"/>
          <w:vMerge w:val="restart"/>
          <w:tcBorders>
            <w:top w:val="single" w:sz="4" w:space="0" w:color="000080"/>
          </w:tcBorders>
        </w:tcPr>
        <w:p w:rsidR="00075030" w:rsidRDefault="00075030">
          <w:pPr>
            <w:pStyle w:val="llb"/>
            <w:jc w:val="center"/>
            <w:rPr>
              <w:sz w:val="8"/>
              <w:szCs w:val="8"/>
            </w:rPr>
          </w:pPr>
        </w:p>
        <w:p w:rsidR="00075030" w:rsidRDefault="0033209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>
                <wp:extent cx="600075" cy="676275"/>
                <wp:effectExtent l="0" t="0" r="0" b="0"/>
                <wp:docPr id="4" name="Kép 4" descr="cimer1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mer1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5030" w:rsidRDefault="0033209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>
                <wp:extent cx="561975" cy="552450"/>
                <wp:effectExtent l="0" t="0" r="0" b="0"/>
                <wp:docPr id="5" name="Kép 5" descr="i9k1-2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9k1-2k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5030">
            <w:t xml:space="preserve">      </w:t>
          </w:r>
          <w:r>
            <w:rPr>
              <w:noProof/>
            </w:rPr>
            <w:drawing>
              <wp:inline distT="0" distB="0" distL="0" distR="0">
                <wp:extent cx="590550" cy="571500"/>
                <wp:effectExtent l="0" t="0" r="0" b="0"/>
                <wp:docPr id="6" name="Kép 6" descr="ke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e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tcBorders>
            <w:top w:val="single" w:sz="4" w:space="0" w:color="000080"/>
          </w:tcBorders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>Igazgató: Dr. Tulassay Tivadar egyetemi tanár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  <w:jc w:val="center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>Igazgatói telefon: 3142-858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>Igazgatói fax: 3036-077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  <w:trHeight w:val="587"/>
      </w:trPr>
      <w:tc>
        <w:tcPr>
          <w:tcW w:w="3969" w:type="dxa"/>
        </w:tcPr>
        <w:p w:rsidR="00075030" w:rsidRDefault="00075030">
          <w:pPr>
            <w:pStyle w:val="llb"/>
          </w:pPr>
          <w:r>
            <w:t>E-mail: tulas@gyer1.sote.hu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</w:tbl>
  <w:p w:rsidR="00075030" w:rsidRDefault="0007503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6E" w:rsidRDefault="00C2366E">
      <w:r>
        <w:separator/>
      </w:r>
    </w:p>
  </w:footnote>
  <w:footnote w:type="continuationSeparator" w:id="0">
    <w:p w:rsidR="00C2366E" w:rsidRDefault="00C2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7" w:rsidRDefault="00127D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D7" w:rsidRDefault="00127D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332090">
          <w:pPr>
            <w:pStyle w:val="lfej"/>
            <w:rPr>
              <w:rFonts w:ascii="Arial" w:hAnsi="Arial" w:cs="Arial"/>
              <w:b/>
              <w:color w:val="07127B"/>
              <w:spacing w:val="24"/>
              <w:sz w:val="36"/>
            </w:rPr>
          </w:pPr>
          <w:r>
            <w:rPr>
              <w:rFonts w:ascii="Arial" w:hAnsi="Arial" w:cs="Arial"/>
              <w:noProof/>
              <w:color w:val="07127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-3458210</wp:posOffset>
                </wp:positionH>
                <wp:positionV relativeFrom="paragraph">
                  <wp:posOffset>66675</wp:posOffset>
                </wp:positionV>
                <wp:extent cx="914400" cy="914400"/>
                <wp:effectExtent l="0" t="0" r="0" b="0"/>
                <wp:wrapNone/>
                <wp:docPr id="12" name="Kép 3" descr="SE2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2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07127B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-2413635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0" b="0"/>
                <wp:wrapNone/>
                <wp:docPr id="11" name="Kép 2" descr="SE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5030" w:rsidRPr="00FD10F6">
            <w:rPr>
              <w:rFonts w:ascii="Arial" w:hAnsi="Arial" w:cs="Arial"/>
              <w:b/>
              <w:color w:val="07127B"/>
              <w:spacing w:val="24"/>
              <w:sz w:val="36"/>
            </w:rPr>
            <w:t>SEMMELWEIS EGYETEM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spacing w:after="60"/>
            <w:rPr>
              <w:rFonts w:ascii="Arial" w:hAnsi="Arial" w:cs="Arial"/>
              <w:b/>
              <w:i/>
              <w:color w:val="07127B"/>
              <w:sz w:val="24"/>
            </w:rPr>
          </w:pPr>
          <w:r w:rsidRPr="00FD10F6">
            <w:rPr>
              <w:rFonts w:ascii="Arial" w:hAnsi="Arial" w:cs="Arial"/>
              <w:b/>
              <w:i/>
              <w:color w:val="07127B"/>
              <w:sz w:val="24"/>
            </w:rPr>
            <w:t>Általános Orvostudományi Kar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b/>
              <w:color w:val="07127B"/>
            </w:rPr>
          </w:pPr>
          <w:r w:rsidRPr="00FD10F6">
            <w:rPr>
              <w:b/>
              <w:color w:val="07127B"/>
            </w:rPr>
            <w:t>I. Sz. Gyermekgyógyászati Klinika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color w:val="07127B"/>
            </w:rPr>
          </w:pPr>
          <w:r w:rsidRPr="00FD10F6">
            <w:rPr>
              <w:color w:val="07127B"/>
            </w:rPr>
            <w:t>1083 Budapest, VIII. Bókay J. u. 53.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color w:val="07127B"/>
            </w:rPr>
          </w:pPr>
          <w:r w:rsidRPr="00FD10F6">
            <w:rPr>
              <w:color w:val="07127B"/>
            </w:rPr>
            <w:t xml:space="preserve">Levélcím: 1476 Budapest, Pf. 181. 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332090">
          <w:pPr>
            <w:pStyle w:val="lfej"/>
            <w:rPr>
              <w:color w:val="07127B"/>
            </w:rPr>
          </w:pPr>
          <w:r>
            <w:rPr>
              <w:noProof/>
              <w:color w:val="07127B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>
                    <wp:simplePos x="0" y="0"/>
                    <wp:positionH relativeFrom="column">
                      <wp:posOffset>2002155</wp:posOffset>
                    </wp:positionH>
                    <wp:positionV relativeFrom="paragraph">
                      <wp:posOffset>-462915</wp:posOffset>
                    </wp:positionV>
                    <wp:extent cx="4508500" cy="0"/>
                    <wp:effectExtent l="0" t="0" r="0" b="0"/>
                    <wp:wrapTopAndBottom/>
                    <wp:docPr id="10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08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7922699F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-36.45pt" to="512.6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" o:allowincell="f" strokecolor="navy">
                    <w10:wrap type="topAndBottom"/>
                  </v:line>
                </w:pict>
              </mc:Fallback>
            </mc:AlternateContent>
          </w:r>
          <w:r w:rsidR="00075030" w:rsidRPr="00FD10F6">
            <w:rPr>
              <w:color w:val="07127B"/>
            </w:rPr>
            <w:t>Tel.: 334-3186/</w:t>
          </w:r>
          <w:r w:rsidR="00075030">
            <w:rPr>
              <w:color w:val="07127B"/>
            </w:rPr>
            <w:t>5</w:t>
          </w:r>
          <w:r w:rsidR="00075030" w:rsidRPr="00FD10F6">
            <w:rPr>
              <w:color w:val="07127B"/>
            </w:rPr>
            <w:t>2620, Fax: 313-8212</w:t>
          </w:r>
        </w:p>
      </w:tc>
    </w:tr>
  </w:tbl>
  <w:p w:rsidR="00075030" w:rsidRDefault="00075030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n" w:hAnsi="Huni_Frann"/>
              <w:b/>
              <w:spacing w:val="24"/>
              <w:sz w:val="36"/>
            </w:rPr>
          </w:pPr>
          <w:r>
            <w:rPr>
              <w:rFonts w:ascii="Huni_Frann" w:hAnsi="Huni_Frann"/>
              <w:b/>
              <w:spacing w:val="24"/>
              <w:sz w:val="36"/>
            </w:rPr>
            <w:t>SEMMELWEIS EGYETEM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spacing w:after="60"/>
            <w:rPr>
              <w:rFonts w:ascii="Huni_Frann" w:hAnsi="Huni_Frann"/>
              <w:b/>
              <w:i/>
              <w:sz w:val="24"/>
            </w:rPr>
          </w:pPr>
          <w:r>
            <w:rPr>
              <w:rFonts w:ascii="Huni_Frann" w:hAnsi="Huni_Frann"/>
              <w:b/>
              <w:i/>
              <w:sz w:val="24"/>
            </w:rPr>
            <w:t>Általános Orvostudományi Kar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n" w:hAnsi="Huni_Frann"/>
              <w:b/>
            </w:rPr>
          </w:pPr>
          <w:r>
            <w:rPr>
              <w:rFonts w:ascii="Huni_Frann" w:hAnsi="Huni_Frann"/>
              <w:b/>
            </w:rPr>
            <w:t>I. Sz. Gyermekgyógyászati Klinika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</w:rPr>
            <w:t>1083 Budapest, VIII. Bókay J. u. 53.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</w:rPr>
            <w:t xml:space="preserve">Levélcím: 1476 Budapest, Pf. 181. 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332090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2000250</wp:posOffset>
                    </wp:positionH>
                    <wp:positionV relativeFrom="paragraph">
                      <wp:posOffset>-462915</wp:posOffset>
                    </wp:positionV>
                    <wp:extent cx="4508500" cy="0"/>
                    <wp:effectExtent l="0" t="0" r="0" b="0"/>
                    <wp:wrapTopAndBottom/>
                    <wp:docPr id="9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08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05AF951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-36.45pt" to="512.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q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TCfpvN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" o:allowincell="f">
                    <w10:wrap type="topAndBottom"/>
                  </v:line>
                </w:pict>
              </mc:Fallback>
            </mc:AlternateContent>
          </w:r>
          <w:r w:rsidR="00075030">
            <w:rPr>
              <w:rFonts w:ascii="Huni_Franh" w:hAnsi="Huni_Franh"/>
            </w:rPr>
            <w:t>Tel.: 334-3186/2620, Fax: 313-8212</w:t>
          </w:r>
          <w:r>
            <w:rPr>
              <w:rFonts w:ascii="Huni_Franh" w:hAnsi="Huni_Franh"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539750</wp:posOffset>
                </wp:positionV>
                <wp:extent cx="902335" cy="902335"/>
                <wp:effectExtent l="0" t="0" r="0" b="0"/>
                <wp:wrapTopAndBottom/>
                <wp:docPr id="8" name="Kép 5" descr="l-A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-A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uni_Franh" w:hAnsi="Huni_Franh"/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902335" cy="902335"/>
                <wp:effectExtent l="0" t="0" r="0" b="0"/>
                <wp:wrapTopAndBottom/>
                <wp:docPr id="7" name="Kép 4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5030" w:rsidRDefault="000750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8"/>
    <w:rsid w:val="00074ED6"/>
    <w:rsid w:val="00075030"/>
    <w:rsid w:val="000B10C2"/>
    <w:rsid w:val="000B62E1"/>
    <w:rsid w:val="000C723D"/>
    <w:rsid w:val="000F0701"/>
    <w:rsid w:val="000F338C"/>
    <w:rsid w:val="000F4D32"/>
    <w:rsid w:val="00127DD7"/>
    <w:rsid w:val="001930E5"/>
    <w:rsid w:val="001C600B"/>
    <w:rsid w:val="001D1984"/>
    <w:rsid w:val="001E5657"/>
    <w:rsid w:val="00202180"/>
    <w:rsid w:val="002460A8"/>
    <w:rsid w:val="00283BFD"/>
    <w:rsid w:val="0029309A"/>
    <w:rsid w:val="002F120D"/>
    <w:rsid w:val="00305ABB"/>
    <w:rsid w:val="00322CDD"/>
    <w:rsid w:val="00332090"/>
    <w:rsid w:val="00343098"/>
    <w:rsid w:val="0034318F"/>
    <w:rsid w:val="0035574F"/>
    <w:rsid w:val="00377F76"/>
    <w:rsid w:val="003935C8"/>
    <w:rsid w:val="003942F0"/>
    <w:rsid w:val="003B295F"/>
    <w:rsid w:val="00404191"/>
    <w:rsid w:val="004079D7"/>
    <w:rsid w:val="004564BF"/>
    <w:rsid w:val="00474240"/>
    <w:rsid w:val="00485708"/>
    <w:rsid w:val="004C6E0E"/>
    <w:rsid w:val="0050065F"/>
    <w:rsid w:val="005128D5"/>
    <w:rsid w:val="00553A66"/>
    <w:rsid w:val="00574A5C"/>
    <w:rsid w:val="00582D76"/>
    <w:rsid w:val="005A21C9"/>
    <w:rsid w:val="005C1638"/>
    <w:rsid w:val="005C66EA"/>
    <w:rsid w:val="005F37E9"/>
    <w:rsid w:val="00602228"/>
    <w:rsid w:val="00632602"/>
    <w:rsid w:val="00632B7B"/>
    <w:rsid w:val="00636D38"/>
    <w:rsid w:val="00646F1A"/>
    <w:rsid w:val="00647A27"/>
    <w:rsid w:val="00660435"/>
    <w:rsid w:val="006B6C0D"/>
    <w:rsid w:val="006F1B5D"/>
    <w:rsid w:val="007438F0"/>
    <w:rsid w:val="00780B09"/>
    <w:rsid w:val="007F51C2"/>
    <w:rsid w:val="0083394C"/>
    <w:rsid w:val="00843F30"/>
    <w:rsid w:val="008A4655"/>
    <w:rsid w:val="008D4A9F"/>
    <w:rsid w:val="008F07A4"/>
    <w:rsid w:val="0091495D"/>
    <w:rsid w:val="0092679A"/>
    <w:rsid w:val="00934360"/>
    <w:rsid w:val="00937CEA"/>
    <w:rsid w:val="00947507"/>
    <w:rsid w:val="009B18EB"/>
    <w:rsid w:val="009B5156"/>
    <w:rsid w:val="009C3B58"/>
    <w:rsid w:val="009C7280"/>
    <w:rsid w:val="009D568D"/>
    <w:rsid w:val="009E6929"/>
    <w:rsid w:val="00A04EBD"/>
    <w:rsid w:val="00A61DF5"/>
    <w:rsid w:val="00A63E93"/>
    <w:rsid w:val="00A7714C"/>
    <w:rsid w:val="00A91026"/>
    <w:rsid w:val="00A961C4"/>
    <w:rsid w:val="00AB7BAD"/>
    <w:rsid w:val="00B33643"/>
    <w:rsid w:val="00B50A38"/>
    <w:rsid w:val="00B841E6"/>
    <w:rsid w:val="00B846E3"/>
    <w:rsid w:val="00B90349"/>
    <w:rsid w:val="00BA01B4"/>
    <w:rsid w:val="00BC6916"/>
    <w:rsid w:val="00C2316A"/>
    <w:rsid w:val="00C2366E"/>
    <w:rsid w:val="00C30BBD"/>
    <w:rsid w:val="00C66DB6"/>
    <w:rsid w:val="00CA414C"/>
    <w:rsid w:val="00CE371E"/>
    <w:rsid w:val="00CE7DB9"/>
    <w:rsid w:val="00D02AE0"/>
    <w:rsid w:val="00D06BDB"/>
    <w:rsid w:val="00D4042B"/>
    <w:rsid w:val="00D60F81"/>
    <w:rsid w:val="00D75284"/>
    <w:rsid w:val="00D93D9B"/>
    <w:rsid w:val="00DC7061"/>
    <w:rsid w:val="00E00C19"/>
    <w:rsid w:val="00E04EA4"/>
    <w:rsid w:val="00E27BE4"/>
    <w:rsid w:val="00E37E5D"/>
    <w:rsid w:val="00E50A5A"/>
    <w:rsid w:val="00E55E26"/>
    <w:rsid w:val="00E7214A"/>
    <w:rsid w:val="00E83B28"/>
    <w:rsid w:val="00ED6C50"/>
    <w:rsid w:val="00F142EB"/>
    <w:rsid w:val="00F35157"/>
    <w:rsid w:val="00F36EE1"/>
    <w:rsid w:val="00F52507"/>
    <w:rsid w:val="00F53612"/>
    <w:rsid w:val="00F73087"/>
    <w:rsid w:val="00F73E33"/>
    <w:rsid w:val="00F76510"/>
    <w:rsid w:val="00FB71A6"/>
    <w:rsid w:val="00FD10F6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1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021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218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3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FD10F6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8F0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1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021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218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3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FD10F6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8F0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ke\AppData\Roaming\Microsoft\Templates\Magyar%20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93B0-F063-4602-9912-301D889C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fejléces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</vt:lpstr>
    </vt:vector>
  </TitlesOfParts>
  <Company>matato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</dc:title>
  <dc:creator>toroke</dc:creator>
  <cp:lastModifiedBy>Brigi</cp:lastModifiedBy>
  <cp:revision>2</cp:revision>
  <cp:lastPrinted>2022-05-11T08:51:00Z</cp:lastPrinted>
  <dcterms:created xsi:type="dcterms:W3CDTF">2022-05-11T10:03:00Z</dcterms:created>
  <dcterms:modified xsi:type="dcterms:W3CDTF">2022-05-11T10:03:00Z</dcterms:modified>
</cp:coreProperties>
</file>