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4D62" w14:textId="04F56FA7" w:rsidR="004E3593" w:rsidRPr="00070BE9" w:rsidRDefault="008F5DD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B53CCB">
        <w:rPr>
          <w:rFonts w:ascii="Times New Roman" w:eastAsia="Calibri" w:hAnsi="Times New Roman" w:cs="Times New Roman"/>
          <w:color w:val="auto"/>
          <w:sz w:val="24"/>
          <w:lang w:val="hu-HU"/>
        </w:rPr>
        <w:t>229</w:t>
      </w:r>
      <w:r w:rsidR="00224C7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</w:t>
      </w:r>
      <w:r w:rsidR="00B53CCB">
        <w:rPr>
          <w:rFonts w:ascii="Times New Roman" w:eastAsia="Calibri" w:hAnsi="Times New Roman" w:cs="Times New Roman"/>
          <w:color w:val="auto"/>
          <w:sz w:val="24"/>
          <w:lang w:val="hu-HU"/>
        </w:rPr>
        <w:t>3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0A90A968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6ABFB78C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57F15B9C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61546322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7D6C0C07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35167256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92D2895" w14:textId="556B244D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</w:t>
      </w:r>
      <w:r w:rsidR="00B53CC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z </w:t>
      </w:r>
      <w:proofErr w:type="spellStart"/>
      <w:r w:rsidR="00B53CC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Uni</w:t>
      </w:r>
      <w:proofErr w:type="spellEnd"/>
      <w:r w:rsidR="00B53CC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-FM</w:t>
      </w:r>
      <w:r w:rsidR="00EE78A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224C7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8F5DD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B53CC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01.02</w:t>
      </w:r>
      <w:r w:rsidR="00EE78A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B53CC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án</w:t>
      </w:r>
      <w:r w:rsidR="00224C7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B53CC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Semmelweis Egyetem ingatlanállományához kapcsolódó építési jellegű műszaki ügyeleti szolgálat ellátása, valamint azonnali hibaelhárítás és ezzel kapcsolatos helyreállítási munkák elvégzése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147A9FB8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4E032D" w14:textId="00727514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</w:t>
      </w:r>
      <w:r w:rsidR="00B53C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3000155</w:t>
      </w:r>
    </w:p>
    <w:p w14:paraId="2EDCAB11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29B7D38" w14:textId="207672BB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</w:t>
      </w:r>
      <w:r w:rsidR="00723F35"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szervezet:</w:t>
      </w:r>
      <w:r w:rsidR="00723F3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B53CCB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Létesítményfejlesztési- és Üzemeltetési Igazgatóság</w:t>
      </w:r>
    </w:p>
    <w:p w14:paraId="021FC994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884EC63" w14:textId="1A402415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B53C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332.014.613</w:t>
      </w:r>
      <w:r w:rsidR="00723F35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3E6D5F98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04F91B98" w14:textId="64F4DC5B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F5DD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B53C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3.01.02-2026.01.02</w:t>
      </w:r>
    </w:p>
    <w:p w14:paraId="63A453BC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322D3202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01D22C54" w14:textId="77777777" w:rsidTr="00DD3447">
        <w:trPr>
          <w:trHeight w:val="400"/>
        </w:trPr>
        <w:tc>
          <w:tcPr>
            <w:tcW w:w="3108" w:type="dxa"/>
            <w:hideMark/>
          </w:tcPr>
          <w:p w14:paraId="0AE440FC" w14:textId="629DBBA1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8F5DD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</w:t>
            </w:r>
            <w:r w:rsidR="00B53CC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23. január</w:t>
            </w:r>
          </w:p>
          <w:p w14:paraId="719DB73F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4A8BD27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7115EC54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1184F32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4CA31498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759E68F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EEEBF89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6836BE76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1735B0F4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64C3E71C" w14:textId="77777777" w:rsidTr="00DD3447">
        <w:tc>
          <w:tcPr>
            <w:tcW w:w="3108" w:type="dxa"/>
          </w:tcPr>
          <w:p w14:paraId="76FB4204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02099CE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DB9321B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4A860AF1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35E9D5D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409F" w14:textId="77777777" w:rsidR="009972DC" w:rsidRDefault="009972DC" w:rsidP="0091678C">
      <w:r>
        <w:separator/>
      </w:r>
    </w:p>
  </w:endnote>
  <w:endnote w:type="continuationSeparator" w:id="0">
    <w:p w14:paraId="62476B88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2EA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B6B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99DC3B" wp14:editId="06A271D1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14:paraId="108D0B62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0F5231D" wp14:editId="7750D9BE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0C1"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0DFA7B55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5D5A1F5A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6571B7B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56A25A52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1F2A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BC26" w14:textId="77777777" w:rsidR="009972DC" w:rsidRDefault="009972DC" w:rsidP="0091678C">
      <w:r>
        <w:separator/>
      </w:r>
    </w:p>
  </w:footnote>
  <w:footnote w:type="continuationSeparator" w:id="0">
    <w:p w14:paraId="6B14F54C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EFB4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409F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1E6DD94C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24BFE628" wp14:editId="70ED59EE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601A9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9FF1A6" wp14:editId="7F06669C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6DEAB46A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601848CE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1EAE023F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9B71CC" wp14:editId="6D697427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14:paraId="1498E496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4885FCB9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573D21D1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F473C3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ADF1740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6B8BCE56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84F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3ABD04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516108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281D4E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9D044A8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65E6AC1B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73BE5681" wp14:editId="68097A7D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5D658829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ACEF57" wp14:editId="5B66C5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1B256C81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05C06204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407CDC11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11133CE3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A139999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CF840D9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6ADC9C7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0C50A52" wp14:editId="722995BF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24C7A"/>
    <w:rsid w:val="00262712"/>
    <w:rsid w:val="002B0F14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87807"/>
    <w:rsid w:val="006A047F"/>
    <w:rsid w:val="006E7FC2"/>
    <w:rsid w:val="007143B7"/>
    <w:rsid w:val="00723F35"/>
    <w:rsid w:val="00724800"/>
    <w:rsid w:val="007341A4"/>
    <w:rsid w:val="007819BB"/>
    <w:rsid w:val="007C3C66"/>
    <w:rsid w:val="007C5275"/>
    <w:rsid w:val="007D4DAB"/>
    <w:rsid w:val="008259CC"/>
    <w:rsid w:val="00856423"/>
    <w:rsid w:val="00862975"/>
    <w:rsid w:val="00873051"/>
    <w:rsid w:val="008769DD"/>
    <w:rsid w:val="008D12B2"/>
    <w:rsid w:val="008F3ADE"/>
    <w:rsid w:val="008F5DD9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53CCB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E78A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5E5453A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F526-E637-443A-94DC-5D52F0C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5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Kocsis Zsuzsanna Csilla (beszerzésminősítési szakértő)</cp:lastModifiedBy>
  <cp:revision>2</cp:revision>
  <cp:lastPrinted>2021-11-04T10:17:00Z</cp:lastPrinted>
  <dcterms:created xsi:type="dcterms:W3CDTF">2023-01-12T09:10:00Z</dcterms:created>
  <dcterms:modified xsi:type="dcterms:W3CDTF">2023-01-12T09:10:00Z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