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3642F218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2E023A">
        <w:rPr>
          <w:rFonts w:ascii="Times New Roman" w:eastAsia="Calibri" w:hAnsi="Times New Roman" w:cs="Times New Roman"/>
          <w:color w:val="auto"/>
          <w:sz w:val="24"/>
          <w:lang w:val="hu-HU"/>
        </w:rPr>
        <w:t>90235</w:t>
      </w:r>
      <w:r w:rsidR="00F865FE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865FE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F865FE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BF044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529E5306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F865FE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F865FE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49E99177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Tájékoztatjuk Önöket arról, hogy a Semmelweis Egyetem é</w:t>
      </w:r>
      <w:r w:rsidR="00E44E6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2E023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Thermoclima</w:t>
      </w:r>
      <w:proofErr w:type="spellEnd"/>
      <w:r w:rsidR="002E023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5B612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Kft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2.</w:t>
      </w:r>
      <w:r w:rsidR="002E023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28-án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, közbeszerzési eljárás eredményeképpen megkötött </w:t>
      </w:r>
      <w:r w:rsidR="00E270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5B612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</w:t>
      </w:r>
      <w:r w:rsidR="002E023A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límaberendezések karbantartása, hibajavítása és felújítása</w:t>
      </w:r>
      <w:r w:rsidR="0029012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7D411B70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1A2BE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</w:t>
      </w:r>
      <w:r w:rsidR="002E023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3000010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76CBC7F8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2E023A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Városmajori Klinikai Tömbigazgatóság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40B95FF2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2E023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61.232.622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0DFA5373" w:rsidR="004E3593" w:rsidRPr="001A2BE0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2.1</w:t>
      </w:r>
      <w:r w:rsidR="00047FD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</w:t>
      </w:r>
      <w:r w:rsidR="002E023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28-2025.12.28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34C3E836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2E023A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3. január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7DC3" w14:textId="77777777" w:rsidR="00A708F0" w:rsidRDefault="00A708F0" w:rsidP="0091678C">
      <w:r>
        <w:separator/>
      </w:r>
    </w:p>
  </w:endnote>
  <w:endnote w:type="continuationSeparator" w:id="0">
    <w:p w14:paraId="261D8FBF" w14:textId="77777777" w:rsidR="00A708F0" w:rsidRDefault="00A708F0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9017E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F9FA" w14:textId="77777777" w:rsidR="00A708F0" w:rsidRDefault="00A708F0" w:rsidP="0091678C">
      <w:r>
        <w:separator/>
      </w:r>
    </w:p>
  </w:footnote>
  <w:footnote w:type="continuationSeparator" w:id="0">
    <w:p w14:paraId="05A774AA" w14:textId="77777777" w:rsidR="00A708F0" w:rsidRDefault="00A708F0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2EDD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F1646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5B5C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2E192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47FDD"/>
    <w:rsid w:val="000B6C94"/>
    <w:rsid w:val="000D4EDA"/>
    <w:rsid w:val="0010138A"/>
    <w:rsid w:val="00105A23"/>
    <w:rsid w:val="00125D9E"/>
    <w:rsid w:val="00140639"/>
    <w:rsid w:val="00140C6C"/>
    <w:rsid w:val="001A2BE0"/>
    <w:rsid w:val="001B0BBD"/>
    <w:rsid w:val="001B6E0B"/>
    <w:rsid w:val="002079DD"/>
    <w:rsid w:val="00253214"/>
    <w:rsid w:val="00253292"/>
    <w:rsid w:val="0029012D"/>
    <w:rsid w:val="002A5790"/>
    <w:rsid w:val="002C6738"/>
    <w:rsid w:val="002E023A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56E18"/>
    <w:rsid w:val="00466E21"/>
    <w:rsid w:val="004B10F5"/>
    <w:rsid w:val="004E2FAB"/>
    <w:rsid w:val="004E3593"/>
    <w:rsid w:val="00501D7C"/>
    <w:rsid w:val="00565BA3"/>
    <w:rsid w:val="00567644"/>
    <w:rsid w:val="00573E84"/>
    <w:rsid w:val="005A20ED"/>
    <w:rsid w:val="005A7559"/>
    <w:rsid w:val="005B612F"/>
    <w:rsid w:val="005E58D0"/>
    <w:rsid w:val="005E6BDA"/>
    <w:rsid w:val="00662645"/>
    <w:rsid w:val="006A047F"/>
    <w:rsid w:val="006B6693"/>
    <w:rsid w:val="006C2C39"/>
    <w:rsid w:val="006E7FC2"/>
    <w:rsid w:val="007143B7"/>
    <w:rsid w:val="00724800"/>
    <w:rsid w:val="007341A4"/>
    <w:rsid w:val="0078171B"/>
    <w:rsid w:val="007819BB"/>
    <w:rsid w:val="007C5275"/>
    <w:rsid w:val="007D4DAB"/>
    <w:rsid w:val="008259CC"/>
    <w:rsid w:val="00856423"/>
    <w:rsid w:val="00862975"/>
    <w:rsid w:val="00873051"/>
    <w:rsid w:val="008D12B2"/>
    <w:rsid w:val="008E0574"/>
    <w:rsid w:val="008F3ADE"/>
    <w:rsid w:val="0091678C"/>
    <w:rsid w:val="00940CB9"/>
    <w:rsid w:val="00944511"/>
    <w:rsid w:val="00960846"/>
    <w:rsid w:val="00967AC6"/>
    <w:rsid w:val="00991213"/>
    <w:rsid w:val="00996F2E"/>
    <w:rsid w:val="009972DC"/>
    <w:rsid w:val="00A52E89"/>
    <w:rsid w:val="00A708F0"/>
    <w:rsid w:val="00A852E9"/>
    <w:rsid w:val="00A93B79"/>
    <w:rsid w:val="00AC3659"/>
    <w:rsid w:val="00AD23B9"/>
    <w:rsid w:val="00AD3652"/>
    <w:rsid w:val="00AE07CD"/>
    <w:rsid w:val="00AE60C9"/>
    <w:rsid w:val="00B11C10"/>
    <w:rsid w:val="00B12DFD"/>
    <w:rsid w:val="00B50587"/>
    <w:rsid w:val="00B6222E"/>
    <w:rsid w:val="00B70879"/>
    <w:rsid w:val="00BB60C1"/>
    <w:rsid w:val="00BF044A"/>
    <w:rsid w:val="00C02652"/>
    <w:rsid w:val="00C323F7"/>
    <w:rsid w:val="00C46179"/>
    <w:rsid w:val="00C63A96"/>
    <w:rsid w:val="00C74321"/>
    <w:rsid w:val="00C907A6"/>
    <w:rsid w:val="00C91FAC"/>
    <w:rsid w:val="00CA7055"/>
    <w:rsid w:val="00CB0711"/>
    <w:rsid w:val="00CD48CE"/>
    <w:rsid w:val="00CE1330"/>
    <w:rsid w:val="00CF0614"/>
    <w:rsid w:val="00CF5543"/>
    <w:rsid w:val="00D621BF"/>
    <w:rsid w:val="00DA1E7F"/>
    <w:rsid w:val="00DD1488"/>
    <w:rsid w:val="00DD7F77"/>
    <w:rsid w:val="00E13A13"/>
    <w:rsid w:val="00E23CCC"/>
    <w:rsid w:val="00E2702C"/>
    <w:rsid w:val="00E44E67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51D9F"/>
    <w:rsid w:val="00F64DD5"/>
    <w:rsid w:val="00F865FE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2023-01-03T07:38:00Z</dcterms:created>
  <dcterms:modified xsi:type="dcterms:W3CDTF">2023-01-03T07:38:00Z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