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75FE3711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9E399A">
        <w:rPr>
          <w:rFonts w:ascii="Times New Roman" w:eastAsia="Calibri" w:hAnsi="Times New Roman" w:cs="Times New Roman"/>
          <w:color w:val="auto"/>
          <w:sz w:val="24"/>
          <w:lang w:val="hu-HU"/>
        </w:rPr>
        <w:t>111528</w:t>
      </w:r>
      <w:r w:rsidR="0024537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24537A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24537A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BF044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24537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24537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540EC150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E44E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9E399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Laboratory</w:t>
      </w:r>
      <w:proofErr w:type="spellEnd"/>
      <w:r w:rsidR="009E399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9E399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Standards</w:t>
      </w:r>
      <w:proofErr w:type="spellEnd"/>
      <w:r w:rsidR="005B612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</w:t>
      </w:r>
      <w:r w:rsidR="009E399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30</w:t>
      </w:r>
      <w:r w:rsidR="00047FD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9E399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9E399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NSK-AB kitek beszerzése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105DBFF8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</w:t>
      </w:r>
      <w:r w:rsidR="009E399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3000003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5F9008DB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9E399A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I.sz. Gyermekgyógyászati Klinika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00698AAA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E399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45.000.000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4866C186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9E399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2.30 – 2023.12.30 (12 hónap)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09C45FF5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9E399A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3. január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5F7A" w14:textId="77777777" w:rsidR="004464F6" w:rsidRDefault="004464F6" w:rsidP="0091678C">
      <w:r>
        <w:separator/>
      </w:r>
    </w:p>
  </w:endnote>
  <w:endnote w:type="continuationSeparator" w:id="0">
    <w:p w14:paraId="03B71B5B" w14:textId="77777777" w:rsidR="004464F6" w:rsidRDefault="004464F6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2064" w14:textId="77777777" w:rsidR="004464F6" w:rsidRDefault="004464F6" w:rsidP="0091678C">
      <w:r>
        <w:separator/>
      </w:r>
    </w:p>
  </w:footnote>
  <w:footnote w:type="continuationSeparator" w:id="0">
    <w:p w14:paraId="7116BBD8" w14:textId="77777777" w:rsidR="004464F6" w:rsidRDefault="004464F6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47FDD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079DD"/>
    <w:rsid w:val="0024537A"/>
    <w:rsid w:val="00253214"/>
    <w:rsid w:val="00253292"/>
    <w:rsid w:val="0029012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464F6"/>
    <w:rsid w:val="00456E18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B612F"/>
    <w:rsid w:val="005E58D0"/>
    <w:rsid w:val="005E6BDA"/>
    <w:rsid w:val="00662645"/>
    <w:rsid w:val="006A047F"/>
    <w:rsid w:val="006B6693"/>
    <w:rsid w:val="006C2C39"/>
    <w:rsid w:val="006E7FC2"/>
    <w:rsid w:val="007143B7"/>
    <w:rsid w:val="00724800"/>
    <w:rsid w:val="007341A4"/>
    <w:rsid w:val="0078171B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9E399A"/>
    <w:rsid w:val="00A52E89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DD7F77"/>
    <w:rsid w:val="00E13A13"/>
    <w:rsid w:val="00E23CCC"/>
    <w:rsid w:val="00E2702C"/>
    <w:rsid w:val="00E44E67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2023-01-03T07:35:00Z</dcterms:created>
  <dcterms:modified xsi:type="dcterms:W3CDTF">2023-01-03T07:35:00Z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