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995" w14:textId="0C3A4803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84467</w:t>
      </w:r>
      <w:r w:rsidR="00854497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854497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85449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284715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11983407" w14:textId="73467C4D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EBSCO GmbH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</w:p>
    <w:p w14:paraId="17109B2E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31DF4BF" w14:textId="77777777" w:rsidR="004E3593" w:rsidRPr="00070BE9" w:rsidRDefault="004E3593" w:rsidP="0085449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5F4336B3" w14:textId="77777777" w:rsidR="004E3593" w:rsidRPr="00070BE9" w:rsidRDefault="004E3593" w:rsidP="0085449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0965FD9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13E7D41D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C10C91" w14:textId="48345D8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EBSCO GmbH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847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2.08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A4A3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szakirodalmi folyóiratok előfizetése</w:t>
      </w:r>
      <w:r w:rsidR="00284715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6C0BDAB5" w14:textId="1FE1EE79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20063</w:t>
      </w:r>
      <w:r w:rsidR="00F479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</w:t>
      </w:r>
      <w:r w:rsidR="00006E6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</w:t>
      </w:r>
    </w:p>
    <w:p w14:paraId="1DD24F43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8377A68" w14:textId="788B93AB" w:rsidR="004E3593" w:rsidRDefault="004E3593" w:rsidP="008A3E4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</w:t>
      </w:r>
      <w:r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: </w:t>
      </w:r>
      <w:r w:rsidR="006A4A3E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Központi Könyvtár</w:t>
      </w:r>
    </w:p>
    <w:p w14:paraId="7A59CFDE" w14:textId="77777777" w:rsidR="008A3E44" w:rsidRPr="008A3E44" w:rsidRDefault="008A3E44" w:rsidP="00A62AD4">
      <w:pPr>
        <w:pStyle w:val="Listaszerbekezds"/>
        <w:widowControl/>
        <w:ind w:left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735FC30B" w14:textId="49778FA1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479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</w:t>
      </w:r>
      <w:r w:rsidR="00006E6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8.294.668</w:t>
      </w:r>
      <w:r w:rsidR="0069467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FT</w:t>
      </w:r>
    </w:p>
    <w:p w14:paraId="3BCA5FFA" w14:textId="21FF2912" w:rsidR="004E3593" w:rsidRPr="0028471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3.01.01 – 2023.12.31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 w:rsidR="002A20FA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344B02D6" w14:textId="77777777" w:rsidTr="00DD3447">
        <w:trPr>
          <w:trHeight w:val="400"/>
        </w:trPr>
        <w:tc>
          <w:tcPr>
            <w:tcW w:w="3108" w:type="dxa"/>
            <w:hideMark/>
          </w:tcPr>
          <w:p w14:paraId="5DD0D1B6" w14:textId="187E7CB6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8471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69467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2F0A0F6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FFEC069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B2840A1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2443B14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9B38E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3E27FB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34B215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12576C9A" w14:textId="77777777" w:rsidTr="00DD3447">
        <w:tc>
          <w:tcPr>
            <w:tcW w:w="3108" w:type="dxa"/>
          </w:tcPr>
          <w:p w14:paraId="3CB8ABB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3A0CC33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AC67AE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4B659023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3EEE1A46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4F72D076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147C" w14:textId="77777777" w:rsidR="002A3B99" w:rsidRDefault="002A3B99" w:rsidP="0091678C">
      <w:r>
        <w:separator/>
      </w:r>
    </w:p>
  </w:endnote>
  <w:endnote w:type="continuationSeparator" w:id="0">
    <w:p w14:paraId="2432B708" w14:textId="77777777" w:rsidR="002A3B99" w:rsidRDefault="002A3B99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0E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C4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E1E01" wp14:editId="2D32064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640D28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6678B88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73277335" wp14:editId="4B7BB8E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404C7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10FB6D4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2E5D13C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2598CC0E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372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81BE" w14:textId="77777777" w:rsidR="002A3B99" w:rsidRDefault="002A3B99" w:rsidP="0091678C">
      <w:r>
        <w:separator/>
      </w:r>
    </w:p>
  </w:footnote>
  <w:footnote w:type="continuationSeparator" w:id="0">
    <w:p w14:paraId="7EEEC092" w14:textId="77777777" w:rsidR="002A3B99" w:rsidRDefault="002A3B99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C4C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448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F16CA2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2C9104" wp14:editId="17C3FFB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5B3C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35472C" wp14:editId="77F8585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0CB0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3D99E151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365B61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00069B9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612CDD" wp14:editId="6402E37D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2B0D2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88CD664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6E09739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BA3AD34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13893C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895AAA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A67CF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B0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8A46ED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3DB64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8793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D37FB7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7B67B2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4717179" wp14:editId="6F1B1CF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E9FD4EB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3288FD" wp14:editId="73BE55B5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A39ED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4B8335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996166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DE53A30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DF631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8C4DC5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34527E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18BB4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EAEE12" wp14:editId="3ABC2957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1AFC8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F3C"/>
    <w:multiLevelType w:val="hybridMultilevel"/>
    <w:tmpl w:val="7A429B2E"/>
    <w:lvl w:ilvl="0" w:tplc="AFB68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06E65"/>
    <w:rsid w:val="000B6C94"/>
    <w:rsid w:val="000D4EDA"/>
    <w:rsid w:val="0010138A"/>
    <w:rsid w:val="00105A23"/>
    <w:rsid w:val="00140639"/>
    <w:rsid w:val="00140C6C"/>
    <w:rsid w:val="001B0BBD"/>
    <w:rsid w:val="00284715"/>
    <w:rsid w:val="002A20FA"/>
    <w:rsid w:val="002A3B99"/>
    <w:rsid w:val="002C673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94674"/>
    <w:rsid w:val="006A047F"/>
    <w:rsid w:val="006A4A3E"/>
    <w:rsid w:val="007143B7"/>
    <w:rsid w:val="00724800"/>
    <w:rsid w:val="007341A4"/>
    <w:rsid w:val="007819BB"/>
    <w:rsid w:val="007C5275"/>
    <w:rsid w:val="007D4DAB"/>
    <w:rsid w:val="008259CC"/>
    <w:rsid w:val="00854497"/>
    <w:rsid w:val="00862975"/>
    <w:rsid w:val="00873051"/>
    <w:rsid w:val="008A3E44"/>
    <w:rsid w:val="008D12B2"/>
    <w:rsid w:val="008D5F14"/>
    <w:rsid w:val="008F3ADE"/>
    <w:rsid w:val="0091678C"/>
    <w:rsid w:val="00940CB9"/>
    <w:rsid w:val="00991213"/>
    <w:rsid w:val="00996F2E"/>
    <w:rsid w:val="009972DC"/>
    <w:rsid w:val="00A62AD4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13D38"/>
    <w:rsid w:val="00DA1139"/>
    <w:rsid w:val="00DE1834"/>
    <w:rsid w:val="00DF03D1"/>
    <w:rsid w:val="00E932C7"/>
    <w:rsid w:val="00ED0EE0"/>
    <w:rsid w:val="00ED7CBB"/>
    <w:rsid w:val="00EF0541"/>
    <w:rsid w:val="00EF0CF3"/>
    <w:rsid w:val="00EF2724"/>
    <w:rsid w:val="00EF4E57"/>
    <w:rsid w:val="00F4403F"/>
    <w:rsid w:val="00F479D8"/>
    <w:rsid w:val="00F64DD5"/>
    <w:rsid w:val="00F7233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A1F2D"/>
  <w15:docId w15:val="{20B3DF27-DE27-4F50-A8D0-A484DC2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4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2022-12-15T08:09:00Z</dcterms:created>
  <dcterms:modified xsi:type="dcterms:W3CDTF">2022-12-15T08:09:00Z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