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4F33D840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FB2A90">
        <w:rPr>
          <w:rFonts w:ascii="Times New Roman" w:eastAsia="Calibri" w:hAnsi="Times New Roman" w:cs="Times New Roman"/>
          <w:color w:val="auto"/>
          <w:sz w:val="24"/>
          <w:lang w:val="hu-HU"/>
        </w:rPr>
        <w:t>39438</w:t>
      </w:r>
      <w:r w:rsidR="00BF044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529E5306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3E3D9B2A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Tájékoztatjuk Önöket arról, hogy a Semmelweis Egyetem é</w:t>
      </w:r>
      <w:r w:rsidR="00FB2A9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s a </w:t>
      </w:r>
      <w:proofErr w:type="spellStart"/>
      <w:r w:rsidR="00FB2A9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Medinspect</w:t>
      </w:r>
      <w:proofErr w:type="spellEnd"/>
      <w:r w:rsidR="00FB2A9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Kft, </w:t>
      </w:r>
      <w:proofErr w:type="spellStart"/>
      <w:r w:rsidR="00FB2A9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Medi-Radiopharma</w:t>
      </w:r>
      <w:proofErr w:type="spellEnd"/>
      <w:r w:rsidR="00FB2A9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Kft, továbbá az Izotóp Intézet Kft.</w:t>
      </w:r>
      <w:r w:rsidR="00ED449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 w:rsidR="005E6BD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1.</w:t>
      </w:r>
      <w:r w:rsidR="00E270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FB2A9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FB2A9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FB2A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Radiofarmakonok</w:t>
      </w:r>
      <w:proofErr w:type="spellEnd"/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beszerzése</w:t>
      </w:r>
      <w:r w:rsidR="0029012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64CC408F" w:rsid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D59F2B" w14:textId="77777777" w:rsidR="0019138B" w:rsidRPr="00856423" w:rsidRDefault="0019138B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6FE79BDF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bookmarkStart w:id="0" w:name="_Hlk120780342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1A2BE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</w:t>
      </w:r>
      <w:r w:rsidR="0094451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</w:t>
      </w:r>
      <w:r w:rsidR="00FB2A9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6019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4782E79E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B2A90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Orvosi Képalkotó Klinika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7F814D93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B2A9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179.505.000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7E195F01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</w:t>
      </w:r>
      <w:r w:rsidR="004E2FA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</w:t>
      </w:r>
      <w:r w:rsidR="00E2702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FB2A9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3-2025.11.23</w:t>
      </w:r>
    </w:p>
    <w:p w14:paraId="2E5EA36C" w14:textId="77777777" w:rsidR="00FB2A90" w:rsidRPr="001A2BE0" w:rsidRDefault="00FB2A90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bookmarkEnd w:id="0"/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48063E01" w14:textId="4F9731C2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46220060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28</w:t>
      </w:r>
    </w:p>
    <w:p w14:paraId="328591BE" w14:textId="77777777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4934F6A5" w14:textId="77777777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Orvosi Képalkotó Klinika</w:t>
      </w:r>
    </w:p>
    <w:p w14:paraId="0FE702DE" w14:textId="77777777" w:rsidR="00FB2A90" w:rsidRPr="00070BE9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2C65B9D8" w14:textId="4B823576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20.061.180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 Ft</w:t>
      </w:r>
    </w:p>
    <w:p w14:paraId="559759FA" w14:textId="77777777" w:rsidR="00FB2A90" w:rsidRPr="00070BE9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2A63A2BD" w14:textId="77777777" w:rsidR="00FB2A90" w:rsidRPr="001A2BE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2022.11.23-2025.11.23</w:t>
      </w:r>
    </w:p>
    <w:p w14:paraId="669D83E4" w14:textId="5D49D279" w:rsidR="00F27BB7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741C474B" w14:textId="7BE7F231" w:rsidR="00FB2A90" w:rsidRDefault="00FB2A90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6C1EE546" w14:textId="77777777" w:rsidR="00FB2A90" w:rsidRDefault="00FB2A90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438E3D1C" w14:textId="5ABDCABA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lastRenderedPageBreak/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46220060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30</w:t>
      </w:r>
    </w:p>
    <w:p w14:paraId="42CB3FBA" w14:textId="77777777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0A589346" w14:textId="77777777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Orvosi Képalkotó Klinika</w:t>
      </w:r>
    </w:p>
    <w:p w14:paraId="03168999" w14:textId="77777777" w:rsidR="00FB2A90" w:rsidRPr="00070BE9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2A969A8" w14:textId="5CEE25F8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27.172.365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 Ft</w:t>
      </w:r>
    </w:p>
    <w:p w14:paraId="084718EB" w14:textId="77777777" w:rsidR="00FB2A90" w:rsidRPr="00070BE9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2A93B368" w14:textId="3733809F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2022.11.23-2025.11.23</w:t>
      </w:r>
    </w:p>
    <w:p w14:paraId="4DDA3252" w14:textId="77777777" w:rsidR="00FB2A90" w:rsidRPr="001A2BE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48BC41D4" w14:textId="7F5673EB" w:rsidR="00FB2A90" w:rsidRDefault="00FB2A90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8F3AA01" w14:textId="09A17FAD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46220060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32</w:t>
      </w:r>
    </w:p>
    <w:p w14:paraId="16CDC1FB" w14:textId="77777777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E9776F3" w14:textId="77777777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Orvosi Képalkotó Klinika</w:t>
      </w:r>
    </w:p>
    <w:p w14:paraId="43BB2E08" w14:textId="77777777" w:rsidR="00FB2A90" w:rsidRPr="00070BE9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7EE1B627" w14:textId="46A2608A" w:rsidR="00FB2A9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48.033.000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 Ft</w:t>
      </w:r>
    </w:p>
    <w:p w14:paraId="341600C9" w14:textId="77777777" w:rsidR="00FB2A90" w:rsidRPr="00070BE9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4B28FA5B" w14:textId="77777777" w:rsidR="00FB2A90" w:rsidRPr="001A2BE0" w:rsidRDefault="00FB2A90" w:rsidP="00FB2A9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2022.11.23-2025.11.23</w:t>
      </w:r>
    </w:p>
    <w:p w14:paraId="32AA0817" w14:textId="77777777" w:rsidR="00FB2A90" w:rsidRPr="00070BE9" w:rsidRDefault="00FB2A90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74EDE589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FB2A90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december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B09" w14:textId="77777777" w:rsidR="009972DC" w:rsidRDefault="009972DC" w:rsidP="0091678C">
      <w:r>
        <w:separator/>
      </w:r>
    </w:p>
  </w:endnote>
  <w:endnote w:type="continuationSeparator" w:id="0">
    <w:p w14:paraId="7D3D5C4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9017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0C1" w:rsidRPr="00991213">
      <w:rPr>
        <w:rFonts w:ascii="Trebuchet MS" w:hAnsi="Trebuchet MS"/>
        <w:b/>
        <w:sz w:val="16"/>
        <w:szCs w:val="16"/>
      </w:rPr>
      <w:t>Iroda</w:t>
    </w:r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0FD" w14:textId="77777777" w:rsidR="009972DC" w:rsidRDefault="009972DC" w:rsidP="0091678C">
      <w:r>
        <w:separator/>
      </w:r>
    </w:p>
  </w:footnote>
  <w:footnote w:type="continuationSeparator" w:id="0">
    <w:p w14:paraId="785FE239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2EDD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F1646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5B5C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2E192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9138B"/>
    <w:rsid w:val="001A2BE0"/>
    <w:rsid w:val="001B0BBD"/>
    <w:rsid w:val="001B6E0B"/>
    <w:rsid w:val="002079DD"/>
    <w:rsid w:val="00253214"/>
    <w:rsid w:val="00253292"/>
    <w:rsid w:val="0029012D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66E21"/>
    <w:rsid w:val="004B10F5"/>
    <w:rsid w:val="004E2FAB"/>
    <w:rsid w:val="004E3593"/>
    <w:rsid w:val="00501D7C"/>
    <w:rsid w:val="00565BA3"/>
    <w:rsid w:val="00567644"/>
    <w:rsid w:val="00573E84"/>
    <w:rsid w:val="005A20ED"/>
    <w:rsid w:val="005A7559"/>
    <w:rsid w:val="005E58D0"/>
    <w:rsid w:val="005E6BDA"/>
    <w:rsid w:val="00662645"/>
    <w:rsid w:val="006A047F"/>
    <w:rsid w:val="006B6693"/>
    <w:rsid w:val="006C2C39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44511"/>
    <w:rsid w:val="00960846"/>
    <w:rsid w:val="00967AC6"/>
    <w:rsid w:val="00991213"/>
    <w:rsid w:val="00996F2E"/>
    <w:rsid w:val="009972DC"/>
    <w:rsid w:val="00A52E89"/>
    <w:rsid w:val="00A852E9"/>
    <w:rsid w:val="00A93B79"/>
    <w:rsid w:val="00AC3659"/>
    <w:rsid w:val="00AD23B9"/>
    <w:rsid w:val="00AD3652"/>
    <w:rsid w:val="00AE07CD"/>
    <w:rsid w:val="00AE60C9"/>
    <w:rsid w:val="00B11C10"/>
    <w:rsid w:val="00B12DFD"/>
    <w:rsid w:val="00B50587"/>
    <w:rsid w:val="00B6222E"/>
    <w:rsid w:val="00B70879"/>
    <w:rsid w:val="00BB60C1"/>
    <w:rsid w:val="00BF044A"/>
    <w:rsid w:val="00C02652"/>
    <w:rsid w:val="00C323F7"/>
    <w:rsid w:val="00C46179"/>
    <w:rsid w:val="00C63A96"/>
    <w:rsid w:val="00C74321"/>
    <w:rsid w:val="00C907A6"/>
    <w:rsid w:val="00C91FAC"/>
    <w:rsid w:val="00CA7055"/>
    <w:rsid w:val="00CB0711"/>
    <w:rsid w:val="00CD48CE"/>
    <w:rsid w:val="00CE1330"/>
    <w:rsid w:val="00CF0614"/>
    <w:rsid w:val="00CF5543"/>
    <w:rsid w:val="00D621BF"/>
    <w:rsid w:val="00DA1E7F"/>
    <w:rsid w:val="00DD1488"/>
    <w:rsid w:val="00E13A13"/>
    <w:rsid w:val="00E23CCC"/>
    <w:rsid w:val="00E2702C"/>
    <w:rsid w:val="00E44E67"/>
    <w:rsid w:val="00E932C7"/>
    <w:rsid w:val="00ED0EE0"/>
    <w:rsid w:val="00ED449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51D9F"/>
    <w:rsid w:val="00F64DD5"/>
    <w:rsid w:val="00F93FF3"/>
    <w:rsid w:val="00FA0210"/>
    <w:rsid w:val="00FA5B4C"/>
    <w:rsid w:val="00FB2A90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7</TotalTime>
  <Pages>2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Kocsis Zsuzsanna Csilla (beszerzésminősítési szakértő)</cp:lastModifiedBy>
  <cp:revision>4</cp:revision>
  <cp:lastPrinted>2021-11-04T10:17:00Z</cp:lastPrinted>
  <dcterms:created xsi:type="dcterms:W3CDTF">2022-12-01T08:48:00Z</dcterms:created>
  <dcterms:modified xsi:type="dcterms:W3CDTF">2022-12-01T08:48:00Z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