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BB7A" w14:textId="0AC970F8" w:rsidR="004E3593" w:rsidRPr="00070BE9" w:rsidRDefault="00DA1E7F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GFIBSZI </w:t>
      </w:r>
      <w:r w:rsidR="00DD7F77">
        <w:rPr>
          <w:rFonts w:ascii="Times New Roman" w:eastAsia="Calibri" w:hAnsi="Times New Roman" w:cs="Times New Roman"/>
          <w:color w:val="auto"/>
          <w:sz w:val="24"/>
          <w:lang w:val="hu-HU"/>
        </w:rPr>
        <w:t>72545</w:t>
      </w:r>
      <w:r w:rsidR="00BF044A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14:paraId="4F750EC3" w14:textId="529E5306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14:paraId="58C427B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78340E90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T Á J É K O Z T A T Ó</w:t>
      </w:r>
    </w:p>
    <w:p w14:paraId="001F92EB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klinikák, intézetek, szervezeti egységek gazdasági vezetői részére</w:t>
      </w:r>
    </w:p>
    <w:p w14:paraId="5653E45D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B6C96F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FE80EB2" w14:textId="5B6D7E38"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Tájékoztatjuk Önöket arról, hogy a Semmelweis Egyetem é</w:t>
      </w:r>
      <w:r w:rsidR="00E44E6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 a</w:t>
      </w:r>
      <w:r w:rsidR="00DD7F7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z </w:t>
      </w:r>
      <w:proofErr w:type="spellStart"/>
      <w:r w:rsidR="00DD7F7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Isel</w:t>
      </w:r>
      <w:proofErr w:type="spellEnd"/>
      <w:r w:rsidR="00DD7F7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Hungária</w:t>
      </w:r>
      <w:r w:rsidR="0078171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5E6BD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Kft</w:t>
      </w:r>
      <w:r w:rsidR="00C0265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között 202</w:t>
      </w:r>
      <w:r w:rsidR="00DD148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C0265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</w:t>
      </w:r>
      <w:r w:rsidR="005E6BD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1.</w:t>
      </w:r>
      <w:r w:rsidR="00E2702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DD7F7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4</w:t>
      </w:r>
      <w:r w:rsidR="0085642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</w:t>
      </w:r>
      <w:r w:rsidR="00C0265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E2702C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DD7F77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5D fogtechnikai marógép és kapcsolódó elemei: CAD/CAM szoftvercsomag, automata elszívó berendezés beszerzése</w:t>
      </w:r>
      <w:r w:rsidR="0029012D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44888679" w14:textId="77777777"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9BB88F" w14:textId="1FECACFB"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96084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1A2BE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</w:t>
      </w:r>
      <w:r w:rsidR="00944511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</w:t>
      </w:r>
      <w:r w:rsidR="0078171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6</w:t>
      </w:r>
      <w:r w:rsidR="00DD7F7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105</w:t>
      </w:r>
    </w:p>
    <w:p w14:paraId="25040F4E" w14:textId="77777777"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27CBF682" w14:textId="6A21F25D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DD7F77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  <w:t xml:space="preserve">FOK </w:t>
      </w:r>
      <w:proofErr w:type="spellStart"/>
      <w:r w:rsidR="00DD7F77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  <w:t>Parodontológiai</w:t>
      </w:r>
      <w:proofErr w:type="spellEnd"/>
      <w:r w:rsidR="00DD7F77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  <w:t xml:space="preserve"> Klinika</w:t>
      </w:r>
    </w:p>
    <w:p w14:paraId="56BCA487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1E00BDF0" w14:textId="2F8AC589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DD7F7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19.185.725</w:t>
      </w:r>
      <w:r w:rsidR="0032081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="0032081E"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-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Ft</w:t>
      </w:r>
    </w:p>
    <w:p w14:paraId="1D83736F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56F03B98" w14:textId="6DD564EA" w:rsidR="004E3593" w:rsidRPr="001A2BE0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DA1E7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</w:t>
      </w:r>
      <w:r w:rsidR="00C0265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2.1</w:t>
      </w:r>
      <w:r w:rsidR="004E2FA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1.</w:t>
      </w:r>
      <w:r w:rsidR="00E2702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</w:t>
      </w:r>
      <w:r w:rsidR="00DD7F7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4-2022.12.24</w:t>
      </w:r>
    </w:p>
    <w:p w14:paraId="592B20FE" w14:textId="77777777"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69D83E4" w14:textId="77777777"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27320336" w14:textId="77777777" w:rsidTr="00DD3447">
        <w:trPr>
          <w:trHeight w:val="400"/>
        </w:trPr>
        <w:tc>
          <w:tcPr>
            <w:tcW w:w="3108" w:type="dxa"/>
            <w:hideMark/>
          </w:tcPr>
          <w:p w14:paraId="43D9B6F1" w14:textId="3861C3F7"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2022. </w:t>
            </w:r>
            <w:r w:rsidR="0078171B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december</w:t>
            </w:r>
          </w:p>
          <w:p w14:paraId="124C11B9" w14:textId="77777777"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0B509557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2D7DE7C0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52306C9E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26C3C842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3FE6642B" w14:textId="77777777"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049D9772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CC7B161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03EC9C3A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20866577" w14:textId="77777777" w:rsidTr="00DD3447">
        <w:tc>
          <w:tcPr>
            <w:tcW w:w="3108" w:type="dxa"/>
          </w:tcPr>
          <w:p w14:paraId="44B1F38D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79D94641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F692A3F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5EEF5102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1E039E35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2B09" w14:textId="77777777" w:rsidR="009972DC" w:rsidRDefault="009972DC" w:rsidP="0091678C">
      <w:r>
        <w:separator/>
      </w:r>
    </w:p>
  </w:endnote>
  <w:endnote w:type="continuationSeparator" w:id="0">
    <w:p w14:paraId="7D3D5C45" w14:textId="77777777"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00"/>
    <w:family w:val="swiss"/>
    <w:pitch w:val="variable"/>
    <w:sig w:usb0="600002FF" w:usb1="00000001" w:usb2="00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BF8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E317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C5C563E" wp14:editId="6D6565A8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A9017E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" strokecolor="#242f62 [3213]" strokeweight="1.5pt"/>
          </w:pict>
        </mc:Fallback>
      </mc:AlternateContent>
    </w:r>
  </w:p>
  <w:p w14:paraId="200FD51B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65F9D5C4" wp14:editId="3C8AA43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0C1" w:rsidRPr="00991213">
      <w:rPr>
        <w:rFonts w:ascii="Trebuchet MS" w:hAnsi="Trebuchet MS"/>
        <w:b/>
        <w:sz w:val="16"/>
        <w:szCs w:val="16"/>
      </w:rPr>
      <w:t>Iroda</w:t>
    </w:r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1A6F27EE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355B9500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156FFC0A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0424D9B6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proofErr w:type="gram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E6D7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20FD" w14:textId="77777777" w:rsidR="009972DC" w:rsidRDefault="009972DC" w:rsidP="0091678C">
      <w:r>
        <w:separator/>
      </w:r>
    </w:p>
  </w:footnote>
  <w:footnote w:type="continuationSeparator" w:id="0">
    <w:p w14:paraId="785FE239" w14:textId="77777777"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9D4D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EF9C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4B09FD1A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53EE0752" wp14:editId="6D9BAE7A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FA895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81686C" wp14:editId="678FB28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B2EDDB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7A3349AC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1C9E3AC1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7D40CDE9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BFCC58" wp14:editId="6F0EF866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1F1646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" strokecolor="#242f62 [3213]" strokeweight="1.5pt"/>
          </w:pict>
        </mc:Fallback>
      </mc:AlternateContent>
    </w:r>
  </w:p>
  <w:p w14:paraId="3A284EA5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375DD21B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25521832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9770D74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74C0C6F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B85CA60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1D0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71A0F22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DC3408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69039B7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3602E8D0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28AA4A68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2DCB5815" wp14:editId="6CFEDFA3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27F53F44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8D67165" wp14:editId="25C8E8DD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5B5C9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0688D21F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49F1AE80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57C04A07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06E4CD1B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129D4121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35D84AEF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45BF724A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9A3077" wp14:editId="61421853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72E192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D0"/>
    <w:rsid w:val="000B6C94"/>
    <w:rsid w:val="000D4EDA"/>
    <w:rsid w:val="0010138A"/>
    <w:rsid w:val="00105A23"/>
    <w:rsid w:val="00125D9E"/>
    <w:rsid w:val="00140639"/>
    <w:rsid w:val="00140C6C"/>
    <w:rsid w:val="001A2BE0"/>
    <w:rsid w:val="001B0BBD"/>
    <w:rsid w:val="001B6E0B"/>
    <w:rsid w:val="002079DD"/>
    <w:rsid w:val="00253214"/>
    <w:rsid w:val="00253292"/>
    <w:rsid w:val="0029012D"/>
    <w:rsid w:val="002A5790"/>
    <w:rsid w:val="002C6738"/>
    <w:rsid w:val="002E743B"/>
    <w:rsid w:val="00320738"/>
    <w:rsid w:val="0032081E"/>
    <w:rsid w:val="00353D65"/>
    <w:rsid w:val="003653F6"/>
    <w:rsid w:val="0039162C"/>
    <w:rsid w:val="003D3CFE"/>
    <w:rsid w:val="00412C30"/>
    <w:rsid w:val="00426AF3"/>
    <w:rsid w:val="00431839"/>
    <w:rsid w:val="00437F0A"/>
    <w:rsid w:val="00456E18"/>
    <w:rsid w:val="00466E21"/>
    <w:rsid w:val="004B10F5"/>
    <w:rsid w:val="004E2FAB"/>
    <w:rsid w:val="004E3593"/>
    <w:rsid w:val="00501D7C"/>
    <w:rsid w:val="00565BA3"/>
    <w:rsid w:val="00567644"/>
    <w:rsid w:val="00573E84"/>
    <w:rsid w:val="005A20ED"/>
    <w:rsid w:val="005A7559"/>
    <w:rsid w:val="005E58D0"/>
    <w:rsid w:val="005E6BDA"/>
    <w:rsid w:val="00662645"/>
    <w:rsid w:val="006A047F"/>
    <w:rsid w:val="006B6693"/>
    <w:rsid w:val="006C2C39"/>
    <w:rsid w:val="006E7FC2"/>
    <w:rsid w:val="007143B7"/>
    <w:rsid w:val="00724800"/>
    <w:rsid w:val="007341A4"/>
    <w:rsid w:val="0078171B"/>
    <w:rsid w:val="007819BB"/>
    <w:rsid w:val="007C5275"/>
    <w:rsid w:val="007D4DAB"/>
    <w:rsid w:val="008259CC"/>
    <w:rsid w:val="00856423"/>
    <w:rsid w:val="00862975"/>
    <w:rsid w:val="00873051"/>
    <w:rsid w:val="008D12B2"/>
    <w:rsid w:val="008E0574"/>
    <w:rsid w:val="008F3ADE"/>
    <w:rsid w:val="0091678C"/>
    <w:rsid w:val="00940CB9"/>
    <w:rsid w:val="00944511"/>
    <w:rsid w:val="00960846"/>
    <w:rsid w:val="00967AC6"/>
    <w:rsid w:val="00991213"/>
    <w:rsid w:val="00996F2E"/>
    <w:rsid w:val="009972DC"/>
    <w:rsid w:val="00A52E89"/>
    <w:rsid w:val="00A852E9"/>
    <w:rsid w:val="00A93B79"/>
    <w:rsid w:val="00AC3659"/>
    <w:rsid w:val="00AD23B9"/>
    <w:rsid w:val="00AD3652"/>
    <w:rsid w:val="00AE07CD"/>
    <w:rsid w:val="00AE60C9"/>
    <w:rsid w:val="00B11C10"/>
    <w:rsid w:val="00B12DFD"/>
    <w:rsid w:val="00B50587"/>
    <w:rsid w:val="00B6222E"/>
    <w:rsid w:val="00B70879"/>
    <w:rsid w:val="00BB60C1"/>
    <w:rsid w:val="00BF044A"/>
    <w:rsid w:val="00C02652"/>
    <w:rsid w:val="00C323F7"/>
    <w:rsid w:val="00C46179"/>
    <w:rsid w:val="00C63A96"/>
    <w:rsid w:val="00C74321"/>
    <w:rsid w:val="00C907A6"/>
    <w:rsid w:val="00C91FAC"/>
    <w:rsid w:val="00CA7055"/>
    <w:rsid w:val="00CB0711"/>
    <w:rsid w:val="00CD48CE"/>
    <w:rsid w:val="00CE1330"/>
    <w:rsid w:val="00CF0614"/>
    <w:rsid w:val="00CF5543"/>
    <w:rsid w:val="00D621BF"/>
    <w:rsid w:val="00DA1E7F"/>
    <w:rsid w:val="00DD1488"/>
    <w:rsid w:val="00DD7F77"/>
    <w:rsid w:val="00E13A13"/>
    <w:rsid w:val="00E23CCC"/>
    <w:rsid w:val="00E2702C"/>
    <w:rsid w:val="00E44E67"/>
    <w:rsid w:val="00E932C7"/>
    <w:rsid w:val="00ED0EE0"/>
    <w:rsid w:val="00ED7CBB"/>
    <w:rsid w:val="00EF0541"/>
    <w:rsid w:val="00EF0CF3"/>
    <w:rsid w:val="00EF2724"/>
    <w:rsid w:val="00EF4E57"/>
    <w:rsid w:val="00F24071"/>
    <w:rsid w:val="00F27BB7"/>
    <w:rsid w:val="00F31790"/>
    <w:rsid w:val="00F4403F"/>
    <w:rsid w:val="00F51D9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75C01D9"/>
  <w15:docId w15:val="{097DF7C1-7E76-4A8C-847A-6C90CC8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D119-4313-4BDC-9CF6-601A4C73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3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Kocsis Zsuzsanna Csilla (beszerzésminősítési szakértő)</cp:lastModifiedBy>
  <cp:revision>2</cp:revision>
  <cp:lastPrinted>2021-11-04T10:17:00Z</cp:lastPrinted>
  <dcterms:created xsi:type="dcterms:W3CDTF">2022-12-02T08:22:00Z</dcterms:created>
  <dcterms:modified xsi:type="dcterms:W3CDTF">2022-12-02T08:22:00Z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