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0987ADA5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9D7BFB">
        <w:rPr>
          <w:rFonts w:ascii="Times New Roman" w:eastAsia="Calibri" w:hAnsi="Times New Roman" w:cs="Times New Roman"/>
          <w:color w:val="auto"/>
          <w:sz w:val="24"/>
          <w:lang w:val="hu-HU"/>
        </w:rPr>
        <w:t>43946</w:t>
      </w:r>
      <w:r w:rsidR="009D7BFB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9D7BFB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9D7BF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9D7BF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2CDE9B94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E44E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5B61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Hoduna</w:t>
      </w:r>
      <w:proofErr w:type="spellEnd"/>
      <w:r w:rsidR="005B61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</w:t>
      </w:r>
      <w:r w:rsidR="005B61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19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5B61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B612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Költöztetési és szállítási feladatok ellátása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7B9316C9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</w:t>
      </w:r>
      <w:r w:rsidR="0094451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78171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</w:t>
      </w:r>
      <w:r w:rsidR="005B612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571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6D34FF51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047FDD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Sz</w:t>
      </w:r>
      <w:r w:rsidR="005B612F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olgáltatási Igazgatóság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14C904E0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5B612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39.370.078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70548370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047FD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</w:t>
      </w:r>
      <w:r w:rsidR="005B612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19-2025.12.19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3861C3F7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78171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566F" w14:textId="77777777" w:rsidR="007B31E2" w:rsidRDefault="007B31E2" w:rsidP="0091678C">
      <w:r>
        <w:separator/>
      </w:r>
    </w:p>
  </w:endnote>
  <w:endnote w:type="continuationSeparator" w:id="0">
    <w:p w14:paraId="7A818763" w14:textId="77777777" w:rsidR="007B31E2" w:rsidRDefault="007B31E2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BCF5" w14:textId="77777777" w:rsidR="007B31E2" w:rsidRDefault="007B31E2" w:rsidP="0091678C">
      <w:r>
        <w:separator/>
      </w:r>
    </w:p>
  </w:footnote>
  <w:footnote w:type="continuationSeparator" w:id="0">
    <w:p w14:paraId="33FDC744" w14:textId="77777777" w:rsidR="007B31E2" w:rsidRDefault="007B31E2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47FDD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079DD"/>
    <w:rsid w:val="00253214"/>
    <w:rsid w:val="00253292"/>
    <w:rsid w:val="0029012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56E18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B612F"/>
    <w:rsid w:val="005E58D0"/>
    <w:rsid w:val="005E6BDA"/>
    <w:rsid w:val="00662645"/>
    <w:rsid w:val="006A047F"/>
    <w:rsid w:val="006B6693"/>
    <w:rsid w:val="006C2C39"/>
    <w:rsid w:val="006E7FC2"/>
    <w:rsid w:val="007143B7"/>
    <w:rsid w:val="00724800"/>
    <w:rsid w:val="007341A4"/>
    <w:rsid w:val="0078171B"/>
    <w:rsid w:val="007819BB"/>
    <w:rsid w:val="007B31E2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9D7BFB"/>
    <w:rsid w:val="00A52E89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DD7F77"/>
    <w:rsid w:val="00E13A13"/>
    <w:rsid w:val="00E23CCC"/>
    <w:rsid w:val="00E2702C"/>
    <w:rsid w:val="00E44E67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2022-12-23T07:48:00Z</dcterms:created>
  <dcterms:modified xsi:type="dcterms:W3CDTF">2022-12-23T07:48:00Z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