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7D1929D9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DD7F77">
        <w:rPr>
          <w:rFonts w:ascii="Times New Roman" w:eastAsia="Calibri" w:hAnsi="Times New Roman" w:cs="Times New Roman"/>
          <w:color w:val="auto"/>
          <w:sz w:val="24"/>
          <w:lang w:val="hu-HU"/>
        </w:rPr>
        <w:t>7</w:t>
      </w:r>
      <w:r w:rsidR="00047FDD">
        <w:rPr>
          <w:rFonts w:ascii="Times New Roman" w:eastAsia="Calibri" w:hAnsi="Times New Roman" w:cs="Times New Roman"/>
          <w:color w:val="auto"/>
          <w:sz w:val="24"/>
          <w:lang w:val="hu-HU"/>
        </w:rPr>
        <w:t>1948</w:t>
      </w:r>
      <w:r w:rsidR="0060522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605226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60522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60522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60522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7B62D9B6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E44E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Globomax</w:t>
      </w:r>
      <w:proofErr w:type="spellEnd"/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Zrt.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2.08-á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047FD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Vezeték nélküli szavazórendszer </w:t>
      </w:r>
      <w:r w:rsidR="00DD7F7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beszerzése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5D57BD57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</w:t>
      </w:r>
      <w:r w:rsidR="0094451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78171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</w:t>
      </w:r>
      <w:r w:rsidR="00047FD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483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44DD8DC3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047FDD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Szenátusi Főtitkárság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32E6FDB7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047FD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29.984.852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48F47742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047FD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2.08-2023.03.08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3861C3F7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78171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CABC" w14:textId="77777777" w:rsidR="000A271B" w:rsidRDefault="000A271B" w:rsidP="0091678C">
      <w:r>
        <w:separator/>
      </w:r>
    </w:p>
  </w:endnote>
  <w:endnote w:type="continuationSeparator" w:id="0">
    <w:p w14:paraId="41D8B613" w14:textId="77777777" w:rsidR="000A271B" w:rsidRDefault="000A271B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B26A" w14:textId="77777777" w:rsidR="000A271B" w:rsidRDefault="000A271B" w:rsidP="0091678C">
      <w:r>
        <w:separator/>
      </w:r>
    </w:p>
  </w:footnote>
  <w:footnote w:type="continuationSeparator" w:id="0">
    <w:p w14:paraId="64C61E43" w14:textId="77777777" w:rsidR="000A271B" w:rsidRDefault="000A271B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47FDD"/>
    <w:rsid w:val="000A271B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079DD"/>
    <w:rsid w:val="00253214"/>
    <w:rsid w:val="00253292"/>
    <w:rsid w:val="0029012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56E18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E58D0"/>
    <w:rsid w:val="005E6BDA"/>
    <w:rsid w:val="00605226"/>
    <w:rsid w:val="00662645"/>
    <w:rsid w:val="006A047F"/>
    <w:rsid w:val="006B6693"/>
    <w:rsid w:val="006C2C39"/>
    <w:rsid w:val="006E7FC2"/>
    <w:rsid w:val="007143B7"/>
    <w:rsid w:val="00724800"/>
    <w:rsid w:val="007341A4"/>
    <w:rsid w:val="0078171B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A52E89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DD7F77"/>
    <w:rsid w:val="00E13A13"/>
    <w:rsid w:val="00E23CCC"/>
    <w:rsid w:val="00E2702C"/>
    <w:rsid w:val="00E44E67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4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2022-12-20T12:13:00Z</dcterms:created>
  <dcterms:modified xsi:type="dcterms:W3CDTF">2022-12-20T12:13:00Z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