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4378E" w14:textId="0665C5A3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Ikt.sz: GFIBSZI </w:t>
      </w:r>
      <w:r w:rsidR="002F79B3">
        <w:rPr>
          <w:rFonts w:ascii="Times New Roman" w:eastAsia="Calibri" w:hAnsi="Times New Roman" w:cs="Times New Roman"/>
          <w:color w:val="auto"/>
          <w:sz w:val="24"/>
          <w:lang w:val="hu-HU"/>
        </w:rPr>
        <w:t>105976</w:t>
      </w:r>
      <w:r>
        <w:rPr>
          <w:rFonts w:ascii="Times New Roman" w:eastAsia="Calibri" w:hAnsi="Times New Roman" w:cs="Times New Roman"/>
          <w:color w:val="auto"/>
          <w:sz w:val="24"/>
          <w:lang w:val="hu-HU"/>
        </w:rPr>
        <w:t>/202</w:t>
      </w:r>
      <w:r w:rsidR="002F79B3">
        <w:rPr>
          <w:rFonts w:ascii="Times New Roman" w:eastAsia="Calibri" w:hAnsi="Times New Roman" w:cs="Times New Roman"/>
          <w:color w:val="auto"/>
          <w:sz w:val="24"/>
          <w:lang w:val="hu-HU"/>
        </w:rPr>
        <w:t>2</w:t>
      </w:r>
    </w:p>
    <w:p w14:paraId="6BA42DE2" w14:textId="6B30D511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Tárgy: Közbeszerzési szerződéskötés a</w:t>
      </w:r>
      <w:r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r w:rsidR="002F79B3">
        <w:rPr>
          <w:rFonts w:ascii="Times New Roman" w:eastAsia="Calibri" w:hAnsi="Times New Roman" w:cs="Times New Roman"/>
          <w:color w:val="auto"/>
          <w:sz w:val="24"/>
          <w:lang w:val="hu-HU"/>
        </w:rPr>
        <w:t>Porsche</w:t>
      </w:r>
      <w:r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Hungária</w:t>
      </w: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Kft-vel</w:t>
      </w:r>
    </w:p>
    <w:p w14:paraId="14811524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14:paraId="3714B80E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T Á J É K O Z T A T Ó</w:t>
      </w:r>
    </w:p>
    <w:p w14:paraId="30E5D0D8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klinikák, intézetek, szervezeti egységek gazdasági vezetői részére</w:t>
      </w:r>
    </w:p>
    <w:p w14:paraId="7B89CD8D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709F8751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14:paraId="33171A40" w14:textId="73333EC8"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</w:t>
      </w:r>
      <w:r w:rsidR="002F79B3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Porsche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Hungária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 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között 2021.10.29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-én, közbeszerzési eljárás eredményeképpen megkötött 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2F79B3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Vezetői személygépjármű beszerzése 2.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14:paraId="1856CB6A" w14:textId="20AF6199"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</w:t>
      </w:r>
      <w:r w:rsidR="002F79B3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2006087</w:t>
      </w:r>
    </w:p>
    <w:p w14:paraId="54C663E5" w14:textId="77777777"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59F31F7B" w14:textId="0FFACB7E"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2F79B3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Műszaki Főigazgatóság</w:t>
      </w:r>
    </w:p>
    <w:p w14:paraId="5F0BA2F9" w14:textId="60119B6D"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91055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13.688.654</w:t>
      </w:r>
      <w:r w:rsidR="0091055E"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 -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Ft</w:t>
      </w:r>
    </w:p>
    <w:p w14:paraId="5C781CDF" w14:textId="02F01E8A"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2F79B3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2022.11.29-2022.12.13 </w:t>
      </w:r>
      <w:r w:rsidR="002F79B3" w:rsidRPr="002F79B3">
        <w:rPr>
          <w:rFonts w:ascii="Times New Roman" w:eastAsia="Calibri" w:hAnsi="Times New Roman" w:cs="Times New Roman"/>
          <w:color w:val="auto"/>
          <w:sz w:val="24"/>
          <w:lang w:val="hu-HU"/>
        </w:rPr>
        <w:t>(10 munkanap)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14:paraId="5D2789CB" w14:textId="77777777" w:rsidTr="00DD3447">
        <w:trPr>
          <w:trHeight w:val="400"/>
        </w:trPr>
        <w:tc>
          <w:tcPr>
            <w:tcW w:w="3108" w:type="dxa"/>
            <w:hideMark/>
          </w:tcPr>
          <w:p w14:paraId="06F87EDE" w14:textId="52D47783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Budapest, 202</w:t>
            </w:r>
            <w:r w:rsidR="002F79B3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2.</w:t>
            </w:r>
            <w:r w:rsidR="006E0378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 </w:t>
            </w:r>
            <w:r w:rsidR="002F79B3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december</w:t>
            </w:r>
          </w:p>
          <w:p w14:paraId="0627B4B0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14:paraId="3C4B7398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359E55C7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164D78AE" w14:textId="77777777"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351B6655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77318A6A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14:paraId="429805E9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14:paraId="24BFA366" w14:textId="77777777" w:rsidTr="00DD3447">
        <w:tc>
          <w:tcPr>
            <w:tcW w:w="3108" w:type="dxa"/>
          </w:tcPr>
          <w:p w14:paraId="50DE1BE5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73E0F049" w14:textId="77777777"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176F2765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1E46FF5F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14:paraId="66EC4942" w14:textId="77777777"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14:paraId="11C35494" w14:textId="77777777"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F1D31" w14:textId="77777777" w:rsidR="009972DC" w:rsidRDefault="009972DC" w:rsidP="0091678C">
      <w:r>
        <w:separator/>
      </w:r>
    </w:p>
  </w:endnote>
  <w:endnote w:type="continuationSeparator" w:id="0">
    <w:p w14:paraId="72E28E87" w14:textId="77777777"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Montserrat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A811" w14:textId="77777777"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5AF9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3AB9D20" wp14:editId="49B7B176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6EF13C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" strokecolor="#242f62 [3213]" strokeweight="1.5pt"/>
          </w:pict>
        </mc:Fallback>
      </mc:AlternateContent>
    </w:r>
  </w:p>
  <w:p w14:paraId="717DE7C2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71FD7BB" wp14:editId="0BA3EEF0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14:paraId="0630ED80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14:paraId="1E13E9E5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14:paraId="7D00B7FA" w14:textId="77777777"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14:paraId="1F9EDE18" w14:textId="77777777"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C5C0" w14:textId="77777777"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05EF3" w14:textId="77777777" w:rsidR="009972DC" w:rsidRDefault="009972DC" w:rsidP="0091678C">
      <w:r>
        <w:separator/>
      </w:r>
    </w:p>
  </w:footnote>
  <w:footnote w:type="continuationSeparator" w:id="0">
    <w:p w14:paraId="271A11BD" w14:textId="77777777"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9C61" w14:textId="77777777"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6D6F" w14:textId="77777777" w:rsidR="000D4EDA" w:rsidRDefault="000D4EDA" w:rsidP="00996F2E">
    <w:pPr>
      <w:pStyle w:val="egyetemneve"/>
      <w:tabs>
        <w:tab w:val="left" w:pos="2835"/>
      </w:tabs>
      <w:rPr>
        <w:smallCaps/>
      </w:rPr>
    </w:pPr>
  </w:p>
  <w:p w14:paraId="50E1208D" w14:textId="77777777"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50ED306B" wp14:editId="36676CA3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AAAA45" w14:textId="77777777"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BF750B" wp14:editId="23F9F9F2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DBA4CE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14:paraId="19530C3C" w14:textId="77777777"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14:paraId="2209143E" w14:textId="77777777"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14:paraId="515A5C13" w14:textId="77777777"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7F66F50" wp14:editId="541924F5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1FD5AD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" strokecolor="#242f62 [3213]" strokeweight="1.5pt"/>
          </w:pict>
        </mc:Fallback>
      </mc:AlternateContent>
    </w:r>
  </w:p>
  <w:p w14:paraId="128B1EAB" w14:textId="77777777"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14:paraId="7E2450D2" w14:textId="77777777"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14:paraId="523D8C29" w14:textId="77777777"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14:paraId="1E36F51C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3D660272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0D78B000" w14:textId="77777777"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DA8B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6549B9AC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5864D7A5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2FB1BED1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50F224A7" w14:textId="77777777"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14:paraId="7474F481" w14:textId="77777777"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 wp14:anchorId="2B122409" wp14:editId="71FD459B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14:paraId="45D4F0E6" w14:textId="77777777"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1C64516F" wp14:editId="4F94C832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F3693D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" strokecolor="#222c5c [3040]" strokeweight="1.5pt">
              <w10:wrap anchorx="page" anchory="page"/>
              <w10:anchorlock/>
            </v:line>
          </w:pict>
        </mc:Fallback>
      </mc:AlternateContent>
    </w:r>
  </w:p>
  <w:p w14:paraId="152A8119" w14:textId="77777777"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14:paraId="1AA751E2" w14:textId="77777777"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r w:rsidRPr="00940CB9">
      <w:rPr>
        <w:smallCaps/>
        <w:spacing w:val="20"/>
      </w:rPr>
      <w:t xml:space="preserve">prof. dr.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14:paraId="1FFD0E9D" w14:textId="77777777"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14:paraId="4A2669C3" w14:textId="77777777"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14:paraId="3EB437AE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22C8DFE3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0F41BA7F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9D0FAD6" wp14:editId="0133A0F6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CAFC86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8D0"/>
    <w:rsid w:val="000B6C94"/>
    <w:rsid w:val="000D4EDA"/>
    <w:rsid w:val="0010138A"/>
    <w:rsid w:val="00105A23"/>
    <w:rsid w:val="00140639"/>
    <w:rsid w:val="00140C6C"/>
    <w:rsid w:val="001B0BBD"/>
    <w:rsid w:val="00234AF4"/>
    <w:rsid w:val="002A637A"/>
    <w:rsid w:val="002C6738"/>
    <w:rsid w:val="002F79B3"/>
    <w:rsid w:val="00320738"/>
    <w:rsid w:val="00353D65"/>
    <w:rsid w:val="003653F6"/>
    <w:rsid w:val="0039162C"/>
    <w:rsid w:val="00431839"/>
    <w:rsid w:val="00437F0A"/>
    <w:rsid w:val="004B10F5"/>
    <w:rsid w:val="004E3593"/>
    <w:rsid w:val="00501D7C"/>
    <w:rsid w:val="00565BA3"/>
    <w:rsid w:val="00567644"/>
    <w:rsid w:val="00573E84"/>
    <w:rsid w:val="005A20ED"/>
    <w:rsid w:val="005E58D0"/>
    <w:rsid w:val="00662645"/>
    <w:rsid w:val="006A047F"/>
    <w:rsid w:val="006E0378"/>
    <w:rsid w:val="007143B7"/>
    <w:rsid w:val="00724800"/>
    <w:rsid w:val="007341A4"/>
    <w:rsid w:val="007819BB"/>
    <w:rsid w:val="007C5275"/>
    <w:rsid w:val="007D4DAB"/>
    <w:rsid w:val="008259CC"/>
    <w:rsid w:val="00862975"/>
    <w:rsid w:val="00873051"/>
    <w:rsid w:val="008D12B2"/>
    <w:rsid w:val="008F3ADE"/>
    <w:rsid w:val="0091055E"/>
    <w:rsid w:val="0091678C"/>
    <w:rsid w:val="00940CB9"/>
    <w:rsid w:val="00991213"/>
    <w:rsid w:val="00996F2E"/>
    <w:rsid w:val="009972DC"/>
    <w:rsid w:val="00A852E9"/>
    <w:rsid w:val="00AD23B9"/>
    <w:rsid w:val="00AD3652"/>
    <w:rsid w:val="00AE07CD"/>
    <w:rsid w:val="00B11C10"/>
    <w:rsid w:val="00B12DFD"/>
    <w:rsid w:val="00B50587"/>
    <w:rsid w:val="00B6222E"/>
    <w:rsid w:val="00BB60C1"/>
    <w:rsid w:val="00C63A96"/>
    <w:rsid w:val="00C91FAC"/>
    <w:rsid w:val="00CA7055"/>
    <w:rsid w:val="00CE1330"/>
    <w:rsid w:val="00CF0614"/>
    <w:rsid w:val="00CF5543"/>
    <w:rsid w:val="00E932C7"/>
    <w:rsid w:val="00ED0EE0"/>
    <w:rsid w:val="00ED7CBB"/>
    <w:rsid w:val="00EF0541"/>
    <w:rsid w:val="00EF0CF3"/>
    <w:rsid w:val="00EF2724"/>
    <w:rsid w:val="00EF4E57"/>
    <w:rsid w:val="00F4403F"/>
    <w:rsid w:val="00F64DD5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88465A1"/>
  <w15:docId w15:val="{8A9161EE-2ECE-40B1-8DE0-D2614D38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A4248-B1DA-496A-80EF-1481D6D5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4</TotalTime>
  <Pages>1</Pages>
  <Words>95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Fanici Julianna Gyöngyvér (beszerzésminősítési szakértő)</cp:lastModifiedBy>
  <cp:revision>7</cp:revision>
  <cp:lastPrinted>2021-11-04T10:17:00Z</cp:lastPrinted>
  <dcterms:created xsi:type="dcterms:W3CDTF">2021-11-17T08:31:00Z</dcterms:created>
  <dcterms:modified xsi:type="dcterms:W3CDTF">2022-12-01T12:28:00Z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