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6995" w14:textId="645E9BD9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84467</w:t>
      </w:r>
      <w:r w:rsidR="00627D26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627D26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627D26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</w:t>
      </w:r>
      <w:r w:rsidR="00284715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11983407" w14:textId="73467C4D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z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EBSCO GmbH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-vel</w:t>
      </w:r>
    </w:p>
    <w:p w14:paraId="17109B2E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31DF4BF" w14:textId="77777777" w:rsidR="004E3593" w:rsidRPr="00070BE9" w:rsidRDefault="004E3593" w:rsidP="00627D2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5F4336B3" w14:textId="77777777" w:rsidR="004E3593" w:rsidRPr="00070BE9" w:rsidRDefault="004E3593" w:rsidP="00627D2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30965FD9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13E7D41D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C10C91" w14:textId="48345D85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EBSCO GmbH</w:t>
      </w:r>
      <w:r w:rsidR="002A20F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2847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.1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2.08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6A4A3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Külföldi szakirodalmi folyóiratok előfizetése</w:t>
      </w:r>
      <w:r w:rsidR="00284715"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6C0BDAB5" w14:textId="540A9327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20063</w:t>
      </w:r>
      <w:r w:rsidR="00895D3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68</w:t>
      </w:r>
    </w:p>
    <w:p w14:paraId="1DD24F43" w14:textId="77777777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8377A68" w14:textId="788B93AB" w:rsidR="004E3593" w:rsidRDefault="004E3593" w:rsidP="008A3E44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beszerzést igénylő szervezet</w:t>
      </w:r>
      <w:r w:rsidRPr="00D13D38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: </w:t>
      </w:r>
      <w:r w:rsidR="006A4A3E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Központi Könyvtár</w:t>
      </w:r>
    </w:p>
    <w:p w14:paraId="7A59CFDE" w14:textId="77777777" w:rsidR="008A3E44" w:rsidRPr="008A3E44" w:rsidRDefault="008A3E44" w:rsidP="00A62AD4">
      <w:pPr>
        <w:pStyle w:val="Listaszerbekezds"/>
        <w:widowControl/>
        <w:ind w:left="720"/>
        <w:jc w:val="both"/>
        <w:rPr>
          <w:rFonts w:ascii="Times New Roman" w:hAnsi="Times New Roman" w:cs="Times New Roman"/>
          <w:color w:val="000000"/>
          <w:sz w:val="22"/>
        </w:rPr>
      </w:pPr>
    </w:p>
    <w:p w14:paraId="735FC30B" w14:textId="781D005C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993AA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895D3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5.347.696</w:t>
      </w:r>
      <w:r w:rsidR="0069467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 -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FT</w:t>
      </w:r>
    </w:p>
    <w:p w14:paraId="3BCA5FFA" w14:textId="21FF2912" w:rsidR="004E3593" w:rsidRPr="00284715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3.01.01 – 2023.12.31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>(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1</w:t>
      </w:r>
      <w:r w:rsidR="002A20FA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344B02D6" w14:textId="77777777" w:rsidTr="00DD3447">
        <w:trPr>
          <w:trHeight w:val="400"/>
        </w:trPr>
        <w:tc>
          <w:tcPr>
            <w:tcW w:w="3108" w:type="dxa"/>
            <w:hideMark/>
          </w:tcPr>
          <w:p w14:paraId="5DD0D1B6" w14:textId="187E7CB6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</w:t>
            </w:r>
            <w:r w:rsidR="00284715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2. </w:t>
            </w:r>
            <w:r w:rsidR="0069467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14:paraId="2F0A0F6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FFEC069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B2840A1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32443B14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7E9B38E4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3E27FBC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434B2158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12576C9A" w14:textId="77777777" w:rsidTr="00DD3447">
        <w:tc>
          <w:tcPr>
            <w:tcW w:w="3108" w:type="dxa"/>
          </w:tcPr>
          <w:p w14:paraId="3CB8ABBA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3A0CC33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AC67AE6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4B659023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3EEE1A46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4F72D076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56D1" w14:textId="77777777" w:rsidR="00FE3CEE" w:rsidRDefault="00FE3CEE" w:rsidP="0091678C">
      <w:r>
        <w:separator/>
      </w:r>
    </w:p>
  </w:endnote>
  <w:endnote w:type="continuationSeparator" w:id="0">
    <w:p w14:paraId="09F9E702" w14:textId="77777777" w:rsidR="00FE3CEE" w:rsidRDefault="00FE3CEE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alibri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EF0E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2C42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DDE1E01" wp14:editId="2D320646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8807DD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6678B88A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73277335" wp14:editId="4B7BB8E8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404C7ACC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510FB6D4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62E5D13C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2598CC0E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D372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FD51" w14:textId="77777777" w:rsidR="00FE3CEE" w:rsidRDefault="00FE3CEE" w:rsidP="0091678C">
      <w:r>
        <w:separator/>
      </w:r>
    </w:p>
  </w:footnote>
  <w:footnote w:type="continuationSeparator" w:id="0">
    <w:p w14:paraId="5BCBD19C" w14:textId="77777777" w:rsidR="00FE3CEE" w:rsidRDefault="00FE3CEE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7C4C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C448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F16CA22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1B2C9104" wp14:editId="17C3FFB3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555B3C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35472C" wp14:editId="77F85852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4A7D3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3D99E151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5365B61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00069B9F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612CDD" wp14:editId="6402E37D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523CB2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188CD664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6E097392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7BA3AD34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13893C2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2895AAA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A67CF6C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3B08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8A46ED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3DB64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58793A5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D37FB75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07B67B2B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64717179" wp14:editId="6F1B1CF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7E9FD4EB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E3288FD" wp14:editId="73BE55B5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C034B2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54B83355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3996166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4DE53A30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6DF6310E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8C4DC5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534527E7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1F18BB4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7EAEE12" wp14:editId="3ABC2957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6E0F4C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5F3C"/>
    <w:multiLevelType w:val="hybridMultilevel"/>
    <w:tmpl w:val="7A429B2E"/>
    <w:lvl w:ilvl="0" w:tplc="AFB68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3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0"/>
    <w:rsid w:val="00006E65"/>
    <w:rsid w:val="000B6C94"/>
    <w:rsid w:val="000D4EDA"/>
    <w:rsid w:val="0010138A"/>
    <w:rsid w:val="00105A23"/>
    <w:rsid w:val="00140639"/>
    <w:rsid w:val="00140C6C"/>
    <w:rsid w:val="001B0BBD"/>
    <w:rsid w:val="00284715"/>
    <w:rsid w:val="002A20FA"/>
    <w:rsid w:val="002C6738"/>
    <w:rsid w:val="00320738"/>
    <w:rsid w:val="00353D65"/>
    <w:rsid w:val="003653F6"/>
    <w:rsid w:val="00372BB7"/>
    <w:rsid w:val="0039162C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27D26"/>
    <w:rsid w:val="00662645"/>
    <w:rsid w:val="00694674"/>
    <w:rsid w:val="006A047F"/>
    <w:rsid w:val="006A4A3E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95D37"/>
    <w:rsid w:val="008A3E44"/>
    <w:rsid w:val="008D12B2"/>
    <w:rsid w:val="008D5F14"/>
    <w:rsid w:val="008F3ADE"/>
    <w:rsid w:val="0091678C"/>
    <w:rsid w:val="00940CB9"/>
    <w:rsid w:val="00991213"/>
    <w:rsid w:val="00993AA7"/>
    <w:rsid w:val="00996F2E"/>
    <w:rsid w:val="009972DC"/>
    <w:rsid w:val="00A62AD4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13D38"/>
    <w:rsid w:val="00DA1139"/>
    <w:rsid w:val="00DE1834"/>
    <w:rsid w:val="00DF03D1"/>
    <w:rsid w:val="00E932C7"/>
    <w:rsid w:val="00ED0EE0"/>
    <w:rsid w:val="00ED7CBB"/>
    <w:rsid w:val="00EF0541"/>
    <w:rsid w:val="00EF0CF3"/>
    <w:rsid w:val="00EF2724"/>
    <w:rsid w:val="00EF4E57"/>
    <w:rsid w:val="00F4403F"/>
    <w:rsid w:val="00F479D8"/>
    <w:rsid w:val="00F64DD5"/>
    <w:rsid w:val="00F72334"/>
    <w:rsid w:val="00FA0210"/>
    <w:rsid w:val="00FA5B4C"/>
    <w:rsid w:val="00FE3CE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A1F2D"/>
  <w15:docId w15:val="{20B3DF27-DE27-4F50-A8D0-A484DC2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4248-B1DA-496A-80EF-1481D6D5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2022-12-15T08:13:00Z</dcterms:created>
  <dcterms:modified xsi:type="dcterms:W3CDTF">2022-12-15T08:13:00Z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