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995" w14:textId="08D10EF5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7A3F2A">
        <w:rPr>
          <w:rFonts w:ascii="Times New Roman" w:eastAsia="Calibri" w:hAnsi="Times New Roman" w:cs="Times New Roman"/>
          <w:color w:val="auto"/>
          <w:sz w:val="24"/>
          <w:lang w:val="hu-HU"/>
        </w:rPr>
        <w:t>84467</w:t>
      </w:r>
      <w:r w:rsidR="007A3F2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GFIBSZI/202</w:t>
      </w:r>
      <w:r w:rsidR="00284715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11983407" w14:textId="73467C4D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EBSCO GmbH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-vel</w:t>
      </w:r>
    </w:p>
    <w:p w14:paraId="17109B2E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31DF4BF" w14:textId="77777777" w:rsidR="004E3593" w:rsidRPr="00070BE9" w:rsidRDefault="004E3593" w:rsidP="007A3F2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5F4336B3" w14:textId="77777777" w:rsidR="004E3593" w:rsidRPr="00070BE9" w:rsidRDefault="004E3593" w:rsidP="007A3F2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0965FD9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13E7D41D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C10C91" w14:textId="48345D8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EBSCO GmbH</w:t>
      </w:r>
      <w:r w:rsidR="002A20F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847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2.08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A4A3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szakirodalmi folyóiratok előfizetése</w:t>
      </w:r>
      <w:r w:rsidR="00284715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6C0BDAB5" w14:textId="7EC57BB9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20063</w:t>
      </w:r>
      <w:r w:rsidR="00F479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</w:t>
      </w:r>
      <w:r w:rsidR="00993AA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</w:t>
      </w:r>
    </w:p>
    <w:p w14:paraId="1DD24F43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8377A68" w14:textId="788B93AB" w:rsidR="004E3593" w:rsidRDefault="004E3593" w:rsidP="008A3E4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</w:t>
      </w:r>
      <w:r w:rsidRPr="00D13D38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: </w:t>
      </w:r>
      <w:r w:rsidR="006A4A3E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Központi Könyvtár</w:t>
      </w:r>
    </w:p>
    <w:p w14:paraId="7A59CFDE" w14:textId="77777777" w:rsidR="008A3E44" w:rsidRPr="008A3E44" w:rsidRDefault="008A3E44" w:rsidP="00A62AD4">
      <w:pPr>
        <w:pStyle w:val="Listaszerbekezds"/>
        <w:widowControl/>
        <w:ind w:left="720"/>
        <w:jc w:val="both"/>
        <w:rPr>
          <w:rFonts w:ascii="Times New Roman" w:hAnsi="Times New Roman" w:cs="Times New Roman"/>
          <w:color w:val="000000"/>
          <w:sz w:val="22"/>
        </w:rPr>
      </w:pPr>
    </w:p>
    <w:p w14:paraId="735FC30B" w14:textId="66D2E4F2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93AA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26.504.038</w:t>
      </w:r>
      <w:r w:rsidR="0069467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FT</w:t>
      </w:r>
    </w:p>
    <w:p w14:paraId="3BCA5FFA" w14:textId="21FF2912" w:rsidR="004E3593" w:rsidRPr="0028471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3.01.01 – 2023.12.31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1</w:t>
      </w:r>
      <w:r w:rsidR="002A20FA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344B02D6" w14:textId="77777777" w:rsidTr="00DD3447">
        <w:trPr>
          <w:trHeight w:val="400"/>
        </w:trPr>
        <w:tc>
          <w:tcPr>
            <w:tcW w:w="3108" w:type="dxa"/>
            <w:hideMark/>
          </w:tcPr>
          <w:p w14:paraId="5DD0D1B6" w14:textId="187E7CB6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8471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2. </w:t>
            </w:r>
            <w:r w:rsidR="0069467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2F0A0F6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FFEC069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B2840A1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32443B14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9B38E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3E27FB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434B215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12576C9A" w14:textId="77777777" w:rsidTr="00DD3447">
        <w:tc>
          <w:tcPr>
            <w:tcW w:w="3108" w:type="dxa"/>
          </w:tcPr>
          <w:p w14:paraId="3CB8ABB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3A0CC33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AC67AE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4B659023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3EEE1A46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4F72D076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5A8C" w14:textId="77777777" w:rsidR="00E91372" w:rsidRDefault="00E91372" w:rsidP="0091678C">
      <w:r>
        <w:separator/>
      </w:r>
    </w:p>
  </w:endnote>
  <w:endnote w:type="continuationSeparator" w:id="0">
    <w:p w14:paraId="398D1483" w14:textId="77777777" w:rsidR="00E91372" w:rsidRDefault="00E91372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F0E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C4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DE1E01" wp14:editId="2D320646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8807DD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6678B88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73277335" wp14:editId="4B7BB8E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404C7AC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10FB6D4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2E5D13C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2598CC0E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372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927" w14:textId="77777777" w:rsidR="00E91372" w:rsidRDefault="00E91372" w:rsidP="0091678C">
      <w:r>
        <w:separator/>
      </w:r>
    </w:p>
  </w:footnote>
  <w:footnote w:type="continuationSeparator" w:id="0">
    <w:p w14:paraId="223EB06C" w14:textId="77777777" w:rsidR="00E91372" w:rsidRDefault="00E91372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C4C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448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F16CA2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B2C9104" wp14:editId="17C3FFB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55B3C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35472C" wp14:editId="77F8585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4A7D3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3D99E151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5365B61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00069B9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612CDD" wp14:editId="6402E37D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23CB2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88CD664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6E097392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7BA3AD34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13893C2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895AAA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A67CF6C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B0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8A46ED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3DB64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58793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D37FB75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7B67B2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4717179" wp14:editId="6F1B1CF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7E9FD4EB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E3288FD" wp14:editId="73BE55B5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C034B2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54B8335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3996166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DE53A30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6DF6310E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8C4DC5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34527E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F18BB4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EAEE12" wp14:editId="3ABC2957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6E0F4C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F3C"/>
    <w:multiLevelType w:val="hybridMultilevel"/>
    <w:tmpl w:val="7A429B2E"/>
    <w:lvl w:ilvl="0" w:tplc="AFB68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06E65"/>
    <w:rsid w:val="000B6C94"/>
    <w:rsid w:val="000D4EDA"/>
    <w:rsid w:val="0010138A"/>
    <w:rsid w:val="00105A23"/>
    <w:rsid w:val="00140639"/>
    <w:rsid w:val="00140C6C"/>
    <w:rsid w:val="001B0BBD"/>
    <w:rsid w:val="00284715"/>
    <w:rsid w:val="002A20FA"/>
    <w:rsid w:val="002C6738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94674"/>
    <w:rsid w:val="006A047F"/>
    <w:rsid w:val="006A4A3E"/>
    <w:rsid w:val="007143B7"/>
    <w:rsid w:val="00724800"/>
    <w:rsid w:val="007341A4"/>
    <w:rsid w:val="007819BB"/>
    <w:rsid w:val="007A3F2A"/>
    <w:rsid w:val="007C5275"/>
    <w:rsid w:val="007D4DAB"/>
    <w:rsid w:val="008259CC"/>
    <w:rsid w:val="00862975"/>
    <w:rsid w:val="00873051"/>
    <w:rsid w:val="008A3E44"/>
    <w:rsid w:val="008D12B2"/>
    <w:rsid w:val="008D5F14"/>
    <w:rsid w:val="008F3ADE"/>
    <w:rsid w:val="0091678C"/>
    <w:rsid w:val="00940CB9"/>
    <w:rsid w:val="00991213"/>
    <w:rsid w:val="00993AA7"/>
    <w:rsid w:val="00996F2E"/>
    <w:rsid w:val="009972DC"/>
    <w:rsid w:val="00A62AD4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13D38"/>
    <w:rsid w:val="00DA1139"/>
    <w:rsid w:val="00DE1834"/>
    <w:rsid w:val="00DF03D1"/>
    <w:rsid w:val="00E91372"/>
    <w:rsid w:val="00E932C7"/>
    <w:rsid w:val="00ED0EE0"/>
    <w:rsid w:val="00ED7CBB"/>
    <w:rsid w:val="00EF0541"/>
    <w:rsid w:val="00EF0CF3"/>
    <w:rsid w:val="00EF2724"/>
    <w:rsid w:val="00EF4E57"/>
    <w:rsid w:val="00F4403F"/>
    <w:rsid w:val="00F479D8"/>
    <w:rsid w:val="00F64DD5"/>
    <w:rsid w:val="00F7233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A1F2D"/>
  <w15:docId w15:val="{20B3DF27-DE27-4F50-A8D0-A484DC2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2022-12-15T08:11:00Z</dcterms:created>
  <dcterms:modified xsi:type="dcterms:W3CDTF">2022-12-15T08:11:00Z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