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995" w14:textId="69584A52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C11E6C">
        <w:rPr>
          <w:rFonts w:ascii="Times New Roman" w:eastAsia="Calibri" w:hAnsi="Times New Roman" w:cs="Times New Roman"/>
          <w:color w:val="auto"/>
          <w:sz w:val="24"/>
          <w:lang w:val="hu-HU"/>
        </w:rPr>
        <w:t>84467</w:t>
      </w:r>
      <w:r w:rsidR="00C11E6C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GFIBSZI/202</w:t>
      </w:r>
      <w:r w:rsidR="00284715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11983407" w14:textId="73467C4D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EBSCO GmbH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</w:p>
    <w:p w14:paraId="17109B2E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31DF4BF" w14:textId="77777777" w:rsidR="004E3593" w:rsidRPr="00070BE9" w:rsidRDefault="004E3593" w:rsidP="00C11E6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5F4336B3" w14:textId="77777777" w:rsidR="004E3593" w:rsidRPr="00070BE9" w:rsidRDefault="004E3593" w:rsidP="00C11E6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30965FD9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13E7D41D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C10C91" w14:textId="48345D8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EBSCO GmbH</w:t>
      </w:r>
      <w:r w:rsidR="002A20F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847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2.08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6A4A3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A4A3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szakirodalmi folyóiratok előfizetése</w:t>
      </w:r>
      <w:r w:rsidR="00284715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6C0BDAB5" w14:textId="2C55453C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20063</w:t>
      </w:r>
      <w:r w:rsidR="00F479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40</w:t>
      </w:r>
    </w:p>
    <w:p w14:paraId="1DD24F43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8377A68" w14:textId="788B93AB" w:rsidR="004E3593" w:rsidRDefault="004E3593" w:rsidP="008A3E4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</w:t>
      </w:r>
      <w:r w:rsidRPr="00D13D38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: </w:t>
      </w:r>
      <w:r w:rsidR="006A4A3E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Központi Könyvtár</w:t>
      </w:r>
    </w:p>
    <w:p w14:paraId="7A59CFDE" w14:textId="77777777" w:rsidR="008A3E44" w:rsidRPr="008A3E44" w:rsidRDefault="008A3E44" w:rsidP="00A62AD4">
      <w:pPr>
        <w:pStyle w:val="Listaszerbekezds"/>
        <w:widowControl/>
        <w:ind w:left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735FC30B" w14:textId="6A2C5555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479D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11.489.123</w:t>
      </w:r>
      <w:r w:rsidR="0069467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FT</w:t>
      </w:r>
    </w:p>
    <w:p w14:paraId="3BCA5FFA" w14:textId="21FF2912" w:rsidR="004E3593" w:rsidRPr="0028471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6A4A3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3.01.01 – 2023.12.31</w:t>
      </w:r>
      <w:r w:rsidR="002847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6A4A3E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 w:rsidR="002A20FA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  <w:r w:rsidR="00284715" w:rsidRPr="00284715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344B02D6" w14:textId="77777777" w:rsidTr="00DD3447">
        <w:trPr>
          <w:trHeight w:val="400"/>
        </w:trPr>
        <w:tc>
          <w:tcPr>
            <w:tcW w:w="3108" w:type="dxa"/>
            <w:hideMark/>
          </w:tcPr>
          <w:p w14:paraId="5DD0D1B6" w14:textId="187E7CB6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84715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2. </w:t>
            </w:r>
            <w:r w:rsidR="0069467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2F0A0F6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FFEC069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B2840A1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2443B14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E9B38E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3E27FBC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34B2158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12576C9A" w14:textId="77777777" w:rsidTr="00DD3447">
        <w:tc>
          <w:tcPr>
            <w:tcW w:w="3108" w:type="dxa"/>
          </w:tcPr>
          <w:p w14:paraId="3CB8ABBA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3A0CC33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AC67AE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4B659023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3EEE1A46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4F72D076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F6F2" w14:textId="77777777" w:rsidR="003B45B8" w:rsidRDefault="003B45B8" w:rsidP="0091678C">
      <w:r>
        <w:separator/>
      </w:r>
    </w:p>
  </w:endnote>
  <w:endnote w:type="continuationSeparator" w:id="0">
    <w:p w14:paraId="3C7C6AB7" w14:textId="77777777" w:rsidR="003B45B8" w:rsidRDefault="003B45B8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F0E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2C4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E1E01" wp14:editId="2D32064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075E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6678B88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73277335" wp14:editId="4B7BB8E8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404C7ACC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10FB6D4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2E5D13C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2598CC0E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372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62F8" w14:textId="77777777" w:rsidR="003B45B8" w:rsidRDefault="003B45B8" w:rsidP="0091678C">
      <w:r>
        <w:separator/>
      </w:r>
    </w:p>
  </w:footnote>
  <w:footnote w:type="continuationSeparator" w:id="0">
    <w:p w14:paraId="52BA387C" w14:textId="77777777" w:rsidR="003B45B8" w:rsidRDefault="003B45B8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C4C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448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F16CA22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1B2C9104" wp14:editId="17C3FFB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55B3C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35472C" wp14:editId="77F8585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4D85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3D99E151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5365B61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00069B9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612CDD" wp14:editId="6402E37D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C676F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88CD664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6E09739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7BA3AD34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13893C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2895AAA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A67CF6C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B08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8A46ED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3DB64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8793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D37FB75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07B67B2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64717179" wp14:editId="6F1B1CF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7E9FD4EB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3288FD" wp14:editId="73BE55B5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9C7C1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4B83355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3996166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DE53A30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DF6310E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8C4DC5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34527E7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F18BB4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EAEE12" wp14:editId="3ABC2957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954DE0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F3C"/>
    <w:multiLevelType w:val="hybridMultilevel"/>
    <w:tmpl w:val="7A429B2E"/>
    <w:lvl w:ilvl="0" w:tplc="AFB68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84715"/>
    <w:rsid w:val="002A20FA"/>
    <w:rsid w:val="002C6738"/>
    <w:rsid w:val="00320738"/>
    <w:rsid w:val="00353D65"/>
    <w:rsid w:val="003653F6"/>
    <w:rsid w:val="0039162C"/>
    <w:rsid w:val="003B45B8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94674"/>
    <w:rsid w:val="006A047F"/>
    <w:rsid w:val="006A4A3E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A3E44"/>
    <w:rsid w:val="008D12B2"/>
    <w:rsid w:val="008D5F14"/>
    <w:rsid w:val="008F3ADE"/>
    <w:rsid w:val="0091678C"/>
    <w:rsid w:val="00940CB9"/>
    <w:rsid w:val="00991213"/>
    <w:rsid w:val="00996F2E"/>
    <w:rsid w:val="009972DC"/>
    <w:rsid w:val="00A62AD4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11E6C"/>
    <w:rsid w:val="00C63A96"/>
    <w:rsid w:val="00C91FAC"/>
    <w:rsid w:val="00CA7055"/>
    <w:rsid w:val="00CE1330"/>
    <w:rsid w:val="00CF0614"/>
    <w:rsid w:val="00CF5543"/>
    <w:rsid w:val="00D13D38"/>
    <w:rsid w:val="00DA1139"/>
    <w:rsid w:val="00DE1834"/>
    <w:rsid w:val="00DF03D1"/>
    <w:rsid w:val="00E932C7"/>
    <w:rsid w:val="00ED0EE0"/>
    <w:rsid w:val="00ED7CBB"/>
    <w:rsid w:val="00EF0541"/>
    <w:rsid w:val="00EF0CF3"/>
    <w:rsid w:val="00EF2724"/>
    <w:rsid w:val="00EF4E57"/>
    <w:rsid w:val="00F4403F"/>
    <w:rsid w:val="00F479D8"/>
    <w:rsid w:val="00F64DD5"/>
    <w:rsid w:val="00F7233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A1F2D"/>
  <w15:docId w15:val="{20B3DF27-DE27-4F50-A8D0-A484DC2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2022-12-15T08:03:00Z</dcterms:created>
  <dcterms:modified xsi:type="dcterms:W3CDTF">2022-12-15T08:03:00Z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