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6995" w14:textId="1347FA3D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Ikt.sz: </w:t>
      </w:r>
      <w:r w:rsidR="006A4A3E">
        <w:rPr>
          <w:rFonts w:ascii="Times New Roman" w:eastAsia="Calibri" w:hAnsi="Times New Roman" w:cs="Times New Roman"/>
          <w:color w:val="auto"/>
          <w:sz w:val="24"/>
          <w:lang w:val="hu-HU"/>
        </w:rPr>
        <w:t>84467</w:t>
      </w:r>
      <w:r w:rsidR="0032703A"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 w:rsidR="0032703A">
        <w:rPr>
          <w:rFonts w:ascii="Times New Roman" w:eastAsia="Calibri" w:hAnsi="Times New Roman" w:cs="Times New Roman"/>
          <w:color w:val="auto"/>
          <w:sz w:val="24"/>
          <w:lang w:val="hu-HU"/>
        </w:rPr>
        <w:t>GFIBSZI</w:t>
      </w:r>
      <w:r w:rsidR="0032703A"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>
        <w:rPr>
          <w:rFonts w:ascii="Times New Roman" w:eastAsia="Calibri" w:hAnsi="Times New Roman" w:cs="Times New Roman"/>
          <w:color w:val="auto"/>
          <w:sz w:val="24"/>
          <w:lang w:val="hu-HU"/>
        </w:rPr>
        <w:t>202</w:t>
      </w:r>
      <w:r w:rsidR="00284715">
        <w:rPr>
          <w:rFonts w:ascii="Times New Roman" w:eastAsia="Calibri" w:hAnsi="Times New Roman" w:cs="Times New Roman"/>
          <w:color w:val="auto"/>
          <w:sz w:val="24"/>
          <w:lang w:val="hu-HU"/>
        </w:rPr>
        <w:t>2</w:t>
      </w:r>
      <w:r w:rsidR="006A4A3E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14:paraId="11983407" w14:textId="73467C4D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Tárgy: Közbeszerzési szerződéskötés a</w:t>
      </w:r>
      <w:r w:rsidR="006A4A3E">
        <w:rPr>
          <w:rFonts w:ascii="Times New Roman" w:eastAsia="Calibri" w:hAnsi="Times New Roman" w:cs="Times New Roman"/>
          <w:color w:val="auto"/>
          <w:sz w:val="24"/>
          <w:lang w:val="hu-HU"/>
        </w:rPr>
        <w:t>z</w:t>
      </w:r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r w:rsidR="006A4A3E">
        <w:rPr>
          <w:rFonts w:ascii="Times New Roman" w:eastAsia="Calibri" w:hAnsi="Times New Roman" w:cs="Times New Roman"/>
          <w:color w:val="auto"/>
          <w:sz w:val="24"/>
          <w:lang w:val="hu-HU"/>
        </w:rPr>
        <w:t>EBSCO GmbH</w:t>
      </w: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-vel</w:t>
      </w:r>
    </w:p>
    <w:p w14:paraId="17109B2E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14:paraId="731DF4BF" w14:textId="77777777" w:rsidR="004E3593" w:rsidRPr="00070BE9" w:rsidRDefault="004E3593" w:rsidP="0032703A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T Á J É K O Z T A T Ó</w:t>
      </w:r>
    </w:p>
    <w:p w14:paraId="5F4336B3" w14:textId="77777777" w:rsidR="004E3593" w:rsidRPr="00070BE9" w:rsidRDefault="004E3593" w:rsidP="0032703A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klinikák, intézetek, szervezeti egységek gazdasági vezetői részére</w:t>
      </w:r>
    </w:p>
    <w:p w14:paraId="30965FD9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13E7D41D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14:paraId="3FC10C91" w14:textId="48345D85"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</w:t>
      </w:r>
      <w:r w:rsidR="006A4A3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z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r w:rsidR="006A4A3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EBSCO GmbH</w:t>
      </w:r>
      <w:r w:rsidR="002A20FA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között 202</w:t>
      </w:r>
      <w:r w:rsidR="0028471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.1</w:t>
      </w:r>
      <w:r w:rsidR="006A4A3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2.08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</w:t>
      </w:r>
      <w:r w:rsidR="006A4A3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á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6A4A3E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Külföldi szakirodalmi folyóiratok előfizetése</w:t>
      </w:r>
      <w:r w:rsidR="00284715"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14:paraId="6C0BDAB5" w14:textId="267D2592"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</w:t>
      </w:r>
      <w:r w:rsidR="006A4A3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2006336</w:t>
      </w:r>
    </w:p>
    <w:p w14:paraId="1DD24F43" w14:textId="77777777"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28377A68" w14:textId="788B93AB" w:rsidR="004E3593" w:rsidRDefault="004E3593" w:rsidP="008A3E44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beszerzést igénylő szervezet</w:t>
      </w:r>
      <w:r w:rsidRPr="00D13D38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: </w:t>
      </w:r>
      <w:r w:rsidR="006A4A3E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Központi Könyvtár</w:t>
      </w:r>
    </w:p>
    <w:p w14:paraId="7A59CFDE" w14:textId="77777777" w:rsidR="008A3E44" w:rsidRPr="008A3E44" w:rsidRDefault="008A3E44" w:rsidP="00A62AD4">
      <w:pPr>
        <w:pStyle w:val="Listaszerbekezds"/>
        <w:widowControl/>
        <w:ind w:left="720"/>
        <w:jc w:val="both"/>
        <w:rPr>
          <w:rFonts w:ascii="Times New Roman" w:hAnsi="Times New Roman" w:cs="Times New Roman"/>
          <w:color w:val="000000"/>
          <w:sz w:val="22"/>
        </w:rPr>
      </w:pPr>
    </w:p>
    <w:p w14:paraId="735FC30B" w14:textId="22850D04"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694674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5.277.094, -</w:t>
      </w:r>
      <w:r w:rsidR="006A4A3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FT</w:t>
      </w:r>
    </w:p>
    <w:p w14:paraId="3BCA5FFA" w14:textId="21FF2912" w:rsidR="004E3593" w:rsidRPr="00284715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</w:t>
      </w:r>
      <w:r w:rsidR="0028471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</w:t>
      </w:r>
      <w:r w:rsidR="006A4A3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3.01.01 – 2023.12.31</w:t>
      </w:r>
      <w:r w:rsidR="0028471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284715" w:rsidRPr="00284715">
        <w:rPr>
          <w:rFonts w:ascii="Times New Roman" w:eastAsia="Calibri" w:hAnsi="Times New Roman" w:cs="Times New Roman"/>
          <w:color w:val="auto"/>
          <w:sz w:val="24"/>
          <w:lang w:val="hu-HU"/>
        </w:rPr>
        <w:t>(</w:t>
      </w:r>
      <w:r w:rsidR="006A4A3E">
        <w:rPr>
          <w:rFonts w:ascii="Times New Roman" w:eastAsia="Calibri" w:hAnsi="Times New Roman" w:cs="Times New Roman"/>
          <w:color w:val="auto"/>
          <w:sz w:val="24"/>
          <w:lang w:val="hu-HU"/>
        </w:rPr>
        <w:t>1</w:t>
      </w:r>
      <w:r w:rsidR="002A20FA">
        <w:rPr>
          <w:rFonts w:ascii="Times New Roman" w:eastAsia="Calibri" w:hAnsi="Times New Roman" w:cs="Times New Roman"/>
          <w:color w:val="auto"/>
          <w:sz w:val="24"/>
          <w:lang w:val="hu-HU"/>
        </w:rPr>
        <w:t>2</w:t>
      </w:r>
      <w:r w:rsidR="00284715" w:rsidRPr="00284715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14:paraId="344B02D6" w14:textId="77777777" w:rsidTr="00DD3447">
        <w:trPr>
          <w:trHeight w:val="400"/>
        </w:trPr>
        <w:tc>
          <w:tcPr>
            <w:tcW w:w="3108" w:type="dxa"/>
            <w:hideMark/>
          </w:tcPr>
          <w:p w14:paraId="5DD0D1B6" w14:textId="187E7CB6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Budapest, 202</w:t>
            </w:r>
            <w:r w:rsidR="00284715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2. </w:t>
            </w:r>
            <w:r w:rsidR="00694674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november</w:t>
            </w:r>
          </w:p>
          <w:p w14:paraId="2F0A0F6E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14:paraId="2FFEC069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5B2840A1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32443B14" w14:textId="77777777"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7E9B38E4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23E27FBC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14:paraId="434B2158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14:paraId="12576C9A" w14:textId="77777777" w:rsidTr="00DD3447">
        <w:tc>
          <w:tcPr>
            <w:tcW w:w="3108" w:type="dxa"/>
          </w:tcPr>
          <w:p w14:paraId="3CB8ABBA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13A0CC33" w14:textId="77777777"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1AC67AE6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4B659023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14:paraId="3EEE1A46" w14:textId="77777777"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14:paraId="4F72D076" w14:textId="77777777"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12B16" w14:textId="77777777" w:rsidR="00193A84" w:rsidRDefault="00193A84" w:rsidP="0091678C">
      <w:r>
        <w:separator/>
      </w:r>
    </w:p>
  </w:endnote>
  <w:endnote w:type="continuationSeparator" w:id="0">
    <w:p w14:paraId="57E578CF" w14:textId="77777777" w:rsidR="00193A84" w:rsidRDefault="00193A84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alibri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EF0E" w14:textId="77777777"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2C42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DDE1E01" wp14:editId="2D320646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A2A681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" strokecolor="#242f62 [3213]" strokeweight="1.5pt"/>
          </w:pict>
        </mc:Fallback>
      </mc:AlternateContent>
    </w:r>
  </w:p>
  <w:p w14:paraId="6678B88A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73277335" wp14:editId="4B7BB8E8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14:paraId="404C7ACC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14:paraId="510FB6D4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14:paraId="62E5D13C" w14:textId="77777777"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14:paraId="2598CC0E" w14:textId="77777777"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proofErr w:type="gram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D372" w14:textId="77777777"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9D146" w14:textId="77777777" w:rsidR="00193A84" w:rsidRDefault="00193A84" w:rsidP="0091678C">
      <w:r>
        <w:separator/>
      </w:r>
    </w:p>
  </w:footnote>
  <w:footnote w:type="continuationSeparator" w:id="0">
    <w:p w14:paraId="2BBE0E67" w14:textId="77777777" w:rsidR="00193A84" w:rsidRDefault="00193A84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7C4C" w14:textId="77777777"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C448" w14:textId="77777777" w:rsidR="000D4EDA" w:rsidRDefault="000D4EDA" w:rsidP="00996F2E">
    <w:pPr>
      <w:pStyle w:val="egyetemneve"/>
      <w:tabs>
        <w:tab w:val="left" w:pos="2835"/>
      </w:tabs>
      <w:rPr>
        <w:smallCaps/>
      </w:rPr>
    </w:pPr>
  </w:p>
  <w:p w14:paraId="4F16CA22" w14:textId="77777777"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1B2C9104" wp14:editId="17C3FFB3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555B3C" w14:textId="77777777"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535472C" wp14:editId="77F85852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67E1F3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14:paraId="3D99E151" w14:textId="77777777"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14:paraId="5365B611" w14:textId="77777777"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14:paraId="00069B9F" w14:textId="77777777"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D612CDD" wp14:editId="6402E37D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B732E3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" strokecolor="#242f62 [3213]" strokeweight="1.5pt"/>
          </w:pict>
        </mc:Fallback>
      </mc:AlternateContent>
    </w:r>
  </w:p>
  <w:p w14:paraId="188CD664" w14:textId="77777777"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14:paraId="6E097392" w14:textId="77777777"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14:paraId="7BA3AD34" w14:textId="77777777"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14:paraId="513893C2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02895AAA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6A67CF6C" w14:textId="77777777"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3B08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68A46EDB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073DB64E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658793A5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1D37FB75" w14:textId="77777777"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14:paraId="07B67B2B" w14:textId="77777777"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 wp14:anchorId="64717179" wp14:editId="6F1B1CF3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14:paraId="7E9FD4EB" w14:textId="77777777"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7E3288FD" wp14:editId="73BE55B5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236CC9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" strokecolor="#222c5c [3040]" strokeweight="1.5pt">
              <w10:wrap anchorx="page" anchory="page"/>
              <w10:anchorlock/>
            </v:line>
          </w:pict>
        </mc:Fallback>
      </mc:AlternateContent>
    </w:r>
  </w:p>
  <w:p w14:paraId="54B83355" w14:textId="77777777"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14:paraId="39961660" w14:textId="77777777"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r w:rsidRPr="00940CB9">
      <w:rPr>
        <w:smallCaps/>
        <w:spacing w:val="20"/>
      </w:rPr>
      <w:t xml:space="preserve">prof. dr.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14:paraId="4DE53A30" w14:textId="77777777"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14:paraId="6DF6310E" w14:textId="77777777"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14:paraId="18C4DC53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534527E7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1F18BB43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7EAEE12" wp14:editId="3ABC2957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454BF8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" strokecolor="#121730 [1613]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C5F3C"/>
    <w:multiLevelType w:val="hybridMultilevel"/>
    <w:tmpl w:val="7A429B2E"/>
    <w:lvl w:ilvl="0" w:tplc="AFB684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832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8D0"/>
    <w:rsid w:val="000B6C94"/>
    <w:rsid w:val="000D4EDA"/>
    <w:rsid w:val="0010138A"/>
    <w:rsid w:val="00105A23"/>
    <w:rsid w:val="00140639"/>
    <w:rsid w:val="00140C6C"/>
    <w:rsid w:val="00193A84"/>
    <w:rsid w:val="001B0BBD"/>
    <w:rsid w:val="00284715"/>
    <w:rsid w:val="002A20FA"/>
    <w:rsid w:val="002C6738"/>
    <w:rsid w:val="00320738"/>
    <w:rsid w:val="0032703A"/>
    <w:rsid w:val="00353D65"/>
    <w:rsid w:val="003653F6"/>
    <w:rsid w:val="0039162C"/>
    <w:rsid w:val="00431839"/>
    <w:rsid w:val="00437F0A"/>
    <w:rsid w:val="004B10F5"/>
    <w:rsid w:val="004E3593"/>
    <w:rsid w:val="00501D7C"/>
    <w:rsid w:val="00565BA3"/>
    <w:rsid w:val="00567644"/>
    <w:rsid w:val="00573E84"/>
    <w:rsid w:val="005A20ED"/>
    <w:rsid w:val="005E58D0"/>
    <w:rsid w:val="00662645"/>
    <w:rsid w:val="00694674"/>
    <w:rsid w:val="006A047F"/>
    <w:rsid w:val="006A4A3E"/>
    <w:rsid w:val="007143B7"/>
    <w:rsid w:val="00724800"/>
    <w:rsid w:val="007341A4"/>
    <w:rsid w:val="007819BB"/>
    <w:rsid w:val="007C5275"/>
    <w:rsid w:val="007D4DAB"/>
    <w:rsid w:val="008259CC"/>
    <w:rsid w:val="00862975"/>
    <w:rsid w:val="00873051"/>
    <w:rsid w:val="008A3E44"/>
    <w:rsid w:val="008D12B2"/>
    <w:rsid w:val="008D5F14"/>
    <w:rsid w:val="008F3ADE"/>
    <w:rsid w:val="0091678C"/>
    <w:rsid w:val="00940CB9"/>
    <w:rsid w:val="00991213"/>
    <w:rsid w:val="00996F2E"/>
    <w:rsid w:val="009972DC"/>
    <w:rsid w:val="00A62AD4"/>
    <w:rsid w:val="00A852E9"/>
    <w:rsid w:val="00AD23B9"/>
    <w:rsid w:val="00AD3652"/>
    <w:rsid w:val="00AE07CD"/>
    <w:rsid w:val="00B11C10"/>
    <w:rsid w:val="00B12DFD"/>
    <w:rsid w:val="00B50587"/>
    <w:rsid w:val="00B6222E"/>
    <w:rsid w:val="00BB60C1"/>
    <w:rsid w:val="00C63A96"/>
    <w:rsid w:val="00C91FAC"/>
    <w:rsid w:val="00CA7055"/>
    <w:rsid w:val="00CE1330"/>
    <w:rsid w:val="00CF0614"/>
    <w:rsid w:val="00CF5543"/>
    <w:rsid w:val="00D13D38"/>
    <w:rsid w:val="00DF03D1"/>
    <w:rsid w:val="00E932C7"/>
    <w:rsid w:val="00ED0EE0"/>
    <w:rsid w:val="00ED7CBB"/>
    <w:rsid w:val="00EF0541"/>
    <w:rsid w:val="00EF0CF3"/>
    <w:rsid w:val="00EF2724"/>
    <w:rsid w:val="00EF4E57"/>
    <w:rsid w:val="00F4403F"/>
    <w:rsid w:val="00F64DD5"/>
    <w:rsid w:val="00F72334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9A1F2D"/>
  <w15:docId w15:val="{20B3DF27-DE27-4F50-A8D0-A484DC2F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A4248-B1DA-496A-80EF-1481D6D5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2</TotalTime>
  <Pages>1</Pages>
  <Words>93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Csepe Erika</cp:lastModifiedBy>
  <cp:revision>2</cp:revision>
  <cp:lastPrinted>2021-11-04T10:17:00Z</cp:lastPrinted>
  <dcterms:created xsi:type="dcterms:W3CDTF">2022-12-15T08:00:00Z</dcterms:created>
  <dcterms:modified xsi:type="dcterms:W3CDTF">2022-12-15T08:00:00Z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