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19E90DFA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E2702C">
        <w:rPr>
          <w:rFonts w:ascii="Times New Roman" w:eastAsia="Calibri" w:hAnsi="Times New Roman" w:cs="Times New Roman"/>
          <w:color w:val="auto"/>
          <w:sz w:val="24"/>
          <w:lang w:val="hu-HU"/>
        </w:rPr>
        <w:t>84213</w:t>
      </w:r>
      <w:r w:rsidR="00BF044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529E5306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13ADFB61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Tájékoztatjuk Önöket arról, hogy a Semmelweis Egyetem é</w:t>
      </w:r>
      <w:r w:rsidR="00E44E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s az </w:t>
      </w:r>
      <w:proofErr w:type="spellStart"/>
      <w:r w:rsidR="00E270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Anamed</w:t>
      </w:r>
      <w:proofErr w:type="spellEnd"/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 w:rsidR="005E6BD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21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Gasztroenterológiai</w:t>
      </w:r>
      <w:proofErr w:type="spellEnd"/>
      <w:r w:rsidR="00E270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torony beszerzése</w:t>
      </w:r>
      <w:r w:rsidR="0029012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2C3BE48D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1A2BE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</w:t>
      </w:r>
      <w:r w:rsidR="0094451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5901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606CC787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E2702C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Belgyógyászati és Hematológiai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7D951644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29.920.000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2CD6327B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</w:t>
      </w:r>
      <w:r w:rsidR="004E2FA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</w:t>
      </w:r>
      <w:r w:rsidR="00E270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21-2025.01.21 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6D866958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944511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9017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0C1" w:rsidRPr="00991213">
      <w:rPr>
        <w:rFonts w:ascii="Trebuchet MS" w:hAnsi="Trebuchet MS"/>
        <w:b/>
        <w:sz w:val="16"/>
        <w:szCs w:val="16"/>
      </w:rPr>
      <w:t>Iroda</w:t>
    </w:r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proofErr w:type="gram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2EDDB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1646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5B5C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2E192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079DD"/>
    <w:rsid w:val="00253214"/>
    <w:rsid w:val="00253292"/>
    <w:rsid w:val="0029012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66E21"/>
    <w:rsid w:val="004B10F5"/>
    <w:rsid w:val="004E2FAB"/>
    <w:rsid w:val="004E3593"/>
    <w:rsid w:val="00501D7C"/>
    <w:rsid w:val="00565BA3"/>
    <w:rsid w:val="00567644"/>
    <w:rsid w:val="00573E84"/>
    <w:rsid w:val="005A20ED"/>
    <w:rsid w:val="005A7559"/>
    <w:rsid w:val="005E58D0"/>
    <w:rsid w:val="005E6BDA"/>
    <w:rsid w:val="00662645"/>
    <w:rsid w:val="006A047F"/>
    <w:rsid w:val="006B6693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44511"/>
    <w:rsid w:val="00960846"/>
    <w:rsid w:val="00967AC6"/>
    <w:rsid w:val="00991213"/>
    <w:rsid w:val="00996F2E"/>
    <w:rsid w:val="009972DC"/>
    <w:rsid w:val="00A52E89"/>
    <w:rsid w:val="00A852E9"/>
    <w:rsid w:val="00A93B79"/>
    <w:rsid w:val="00AC3659"/>
    <w:rsid w:val="00AD23B9"/>
    <w:rsid w:val="00AD3652"/>
    <w:rsid w:val="00AE07CD"/>
    <w:rsid w:val="00AE60C9"/>
    <w:rsid w:val="00B11C10"/>
    <w:rsid w:val="00B12DFD"/>
    <w:rsid w:val="00B50587"/>
    <w:rsid w:val="00B6222E"/>
    <w:rsid w:val="00B70879"/>
    <w:rsid w:val="00BB60C1"/>
    <w:rsid w:val="00BF044A"/>
    <w:rsid w:val="00C02652"/>
    <w:rsid w:val="00C323F7"/>
    <w:rsid w:val="00C46179"/>
    <w:rsid w:val="00C63A96"/>
    <w:rsid w:val="00C74321"/>
    <w:rsid w:val="00C907A6"/>
    <w:rsid w:val="00C91FAC"/>
    <w:rsid w:val="00CA7055"/>
    <w:rsid w:val="00CB0711"/>
    <w:rsid w:val="00CD48CE"/>
    <w:rsid w:val="00CE1330"/>
    <w:rsid w:val="00CF0614"/>
    <w:rsid w:val="00CF5543"/>
    <w:rsid w:val="00D621BF"/>
    <w:rsid w:val="00DA1E7F"/>
    <w:rsid w:val="00DD1488"/>
    <w:rsid w:val="00E13A13"/>
    <w:rsid w:val="00E23CCC"/>
    <w:rsid w:val="00E2702C"/>
    <w:rsid w:val="00E44E67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51D9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</TotalTime>
  <Pages>1</Pages>
  <Words>92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Kocsis Zsuzsanna Csilla (beszerzésminősítési szakértő)</cp:lastModifiedBy>
  <cp:revision>2</cp:revision>
  <cp:lastPrinted>2021-11-04T10:17:00Z</cp:lastPrinted>
  <dcterms:created xsi:type="dcterms:W3CDTF">2022-11-23T08:38:00Z</dcterms:created>
  <dcterms:modified xsi:type="dcterms:W3CDTF">2022-11-23T08:38:00Z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