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B7A" w14:textId="6607D05E" w:rsidR="004E3593" w:rsidRPr="00070BE9" w:rsidRDefault="00DA1E7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Ikt.sz: GFIBSZI </w:t>
      </w:r>
      <w:r w:rsidR="00C02652">
        <w:rPr>
          <w:rFonts w:ascii="Times New Roman" w:eastAsia="Calibri" w:hAnsi="Times New Roman" w:cs="Times New Roman"/>
          <w:color w:val="auto"/>
          <w:sz w:val="24"/>
          <w:lang w:val="hu-HU"/>
        </w:rPr>
        <w:t>5</w:t>
      </w:r>
      <w:r w:rsidR="00225F7D">
        <w:rPr>
          <w:rFonts w:ascii="Times New Roman" w:eastAsia="Calibri" w:hAnsi="Times New Roman" w:cs="Times New Roman"/>
          <w:color w:val="auto"/>
          <w:sz w:val="24"/>
          <w:lang w:val="hu-HU"/>
        </w:rPr>
        <w:t>5246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14:paraId="4F750EC3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14:paraId="58C427B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14:paraId="78340E90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T Á J É K O Z T A T Ó</w:t>
      </w:r>
    </w:p>
    <w:p w14:paraId="001F92EB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klinikák, intézetek, szervezeti egységek gazdasági vezetői részére</w:t>
      </w:r>
    </w:p>
    <w:p w14:paraId="5653E45D" w14:textId="77777777"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B6C96F4" w14:textId="77777777"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14:paraId="3FE80EB2" w14:textId="2156C37E"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225F7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Carl Zeiss Technika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DD1488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DA1E7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10.0</w:t>
      </w:r>
      <w:r w:rsidR="00225F7D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7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C0265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25F7D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Érsebészeti operációs mikroszkóp beszerzése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14:paraId="44888679" w14:textId="77777777"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9BB88F" w14:textId="5209F599"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96084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241B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4622004960</w:t>
      </w:r>
    </w:p>
    <w:p w14:paraId="25040F4E" w14:textId="77777777"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27CBF682" w14:textId="23897E94" w:rsidR="004E3593" w:rsidRPr="00C02652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225F7D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lang w:val="hu-HU"/>
        </w:rPr>
        <w:t>Városmajori Szív- és Érgyógyászati Klinika</w:t>
      </w:r>
    </w:p>
    <w:p w14:paraId="56BCA487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1E00BDF0" w14:textId="35BF7C99"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225F7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83.461.763</w:t>
      </w:r>
      <w:r w:rsidR="0032081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="0032081E"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-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Ft</w:t>
      </w:r>
    </w:p>
    <w:p w14:paraId="1D83736F" w14:textId="77777777"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14:paraId="56F03B98" w14:textId="7F21FC13" w:rsidR="004E3593" w:rsidRPr="001A2BE0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DA1E7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2.10.0</w:t>
      </w:r>
      <w:r w:rsidR="00225F7D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7. – 2023.03.07</w:t>
      </w:r>
      <w:r w:rsidR="00C0265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C02652" w:rsidRPr="001A2BE0">
        <w:rPr>
          <w:rFonts w:ascii="Times New Roman" w:eastAsia="Calibri" w:hAnsi="Times New Roman" w:cs="Times New Roman"/>
          <w:color w:val="auto"/>
          <w:sz w:val="24"/>
          <w:lang w:val="hu-HU"/>
        </w:rPr>
        <w:t>(</w:t>
      </w:r>
      <w:r w:rsidR="00225F7D">
        <w:rPr>
          <w:rFonts w:ascii="Times New Roman" w:eastAsia="Calibri" w:hAnsi="Times New Roman" w:cs="Times New Roman"/>
          <w:color w:val="auto"/>
          <w:sz w:val="24"/>
          <w:lang w:val="hu-HU"/>
        </w:rPr>
        <w:t>5</w:t>
      </w:r>
      <w:r w:rsidR="00C02652" w:rsidRPr="001A2BE0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hónap)</w:t>
      </w:r>
    </w:p>
    <w:p w14:paraId="592B20FE" w14:textId="77777777"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14:paraId="669D83E4" w14:textId="77777777"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14:paraId="27320336" w14:textId="77777777" w:rsidTr="00DD3447">
        <w:trPr>
          <w:trHeight w:val="400"/>
        </w:trPr>
        <w:tc>
          <w:tcPr>
            <w:tcW w:w="3108" w:type="dxa"/>
            <w:hideMark/>
          </w:tcPr>
          <w:p w14:paraId="43D9B6F1" w14:textId="724DDB4B"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2022. </w:t>
            </w:r>
            <w:r w:rsidR="00DD1488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október</w:t>
            </w:r>
          </w:p>
          <w:p w14:paraId="124C11B9" w14:textId="77777777"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0B509557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14:paraId="2D7DE7C0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52306C9E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26C3C842" w14:textId="77777777"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3FE6642B" w14:textId="77777777"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049D9772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14:paraId="2CC7B161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14:paraId="03EC9C3A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14:paraId="20866577" w14:textId="77777777" w:rsidTr="00DD3447">
        <w:tc>
          <w:tcPr>
            <w:tcW w:w="3108" w:type="dxa"/>
          </w:tcPr>
          <w:p w14:paraId="44B1F38D" w14:textId="77777777"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79D94641" w14:textId="77777777"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14:paraId="1F692A3F" w14:textId="77777777"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14:paraId="5EEF5102" w14:textId="77777777"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14:paraId="1E039E35" w14:textId="77777777"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2B09" w14:textId="77777777" w:rsidR="009972DC" w:rsidRDefault="009972DC" w:rsidP="0091678C">
      <w:r>
        <w:separator/>
      </w:r>
    </w:p>
  </w:endnote>
  <w:endnote w:type="continuationSeparator" w:id="0">
    <w:p w14:paraId="7D3D5C45" w14:textId="77777777"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Montserrat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BF8" w14:textId="77777777"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317" w14:textId="77777777"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C5C563E" wp14:editId="6D6565A8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CCDE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" strokecolor="#242f62 [3213]" strokeweight="1.5pt"/>
          </w:pict>
        </mc:Fallback>
      </mc:AlternateContent>
    </w:r>
  </w:p>
  <w:p w14:paraId="200FD51B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65F9D5C4" wp14:editId="3C8AA43C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14:paraId="1A6F27EE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14:paraId="355B9500" w14:textId="77777777"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14:paraId="156FFC0A" w14:textId="77777777"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14:paraId="0424D9B6" w14:textId="77777777"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E6D7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20FD" w14:textId="77777777" w:rsidR="009972DC" w:rsidRDefault="009972DC" w:rsidP="0091678C">
      <w:r>
        <w:separator/>
      </w:r>
    </w:p>
  </w:footnote>
  <w:footnote w:type="continuationSeparator" w:id="0">
    <w:p w14:paraId="785FE239" w14:textId="77777777"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9D4D" w14:textId="77777777"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EF9C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4B09FD1A" w14:textId="77777777"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53EE0752" wp14:editId="6D9BAE7A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FA895" w14:textId="77777777"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81686C" wp14:editId="678FB28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5D4D72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14:paraId="7A3349AC" w14:textId="77777777"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14:paraId="1C9E3AC1" w14:textId="77777777"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14:paraId="7D40CDE9" w14:textId="77777777"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BFCC58" wp14:editId="6F0EF866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F775C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" strokecolor="#242f62 [3213]" strokeweight="1.5pt"/>
          </w:pict>
        </mc:Fallback>
      </mc:AlternateContent>
    </w:r>
  </w:p>
  <w:p w14:paraId="3A284EA5" w14:textId="77777777"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14:paraId="375DD21B" w14:textId="77777777"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14:paraId="25521832" w14:textId="77777777"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14:paraId="59770D74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74C0C6F" w14:textId="77777777"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14:paraId="4B85CA60" w14:textId="77777777"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1D0B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71A0F22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0DC3408E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169039B7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602E8D0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28AA4A68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2DCB5815" wp14:editId="6CFEDFA3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27F53F44" w14:textId="77777777"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8D67165" wp14:editId="25C8E8DD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174C55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0688D21F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49F1AE80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57C04A07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06E4CD1B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129D4121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35D84AEF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5BF724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79A3077" wp14:editId="61421853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99A4E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A2BE0"/>
    <w:rsid w:val="001B0BBD"/>
    <w:rsid w:val="001B6E0B"/>
    <w:rsid w:val="002241B7"/>
    <w:rsid w:val="00225F7D"/>
    <w:rsid w:val="002A5790"/>
    <w:rsid w:val="002C6738"/>
    <w:rsid w:val="002E743B"/>
    <w:rsid w:val="00320738"/>
    <w:rsid w:val="0032081E"/>
    <w:rsid w:val="00353D65"/>
    <w:rsid w:val="003653F6"/>
    <w:rsid w:val="0039162C"/>
    <w:rsid w:val="003D3CFE"/>
    <w:rsid w:val="00412C30"/>
    <w:rsid w:val="00426AF3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B6693"/>
    <w:rsid w:val="006C2C39"/>
    <w:rsid w:val="006E7FC2"/>
    <w:rsid w:val="007143B7"/>
    <w:rsid w:val="00724800"/>
    <w:rsid w:val="007341A4"/>
    <w:rsid w:val="007819BB"/>
    <w:rsid w:val="007C5275"/>
    <w:rsid w:val="007D4DAB"/>
    <w:rsid w:val="008259CC"/>
    <w:rsid w:val="00856423"/>
    <w:rsid w:val="00862975"/>
    <w:rsid w:val="00873051"/>
    <w:rsid w:val="008D12B2"/>
    <w:rsid w:val="008E0574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2652"/>
    <w:rsid w:val="00C323F7"/>
    <w:rsid w:val="00C46179"/>
    <w:rsid w:val="00C63A96"/>
    <w:rsid w:val="00C74321"/>
    <w:rsid w:val="00C907A6"/>
    <w:rsid w:val="00C91FAC"/>
    <w:rsid w:val="00CA7055"/>
    <w:rsid w:val="00CD48CE"/>
    <w:rsid w:val="00CE1330"/>
    <w:rsid w:val="00CF0614"/>
    <w:rsid w:val="00CF5543"/>
    <w:rsid w:val="00D621BF"/>
    <w:rsid w:val="00DA1E7F"/>
    <w:rsid w:val="00DD1488"/>
    <w:rsid w:val="00E13A13"/>
    <w:rsid w:val="00E23CCC"/>
    <w:rsid w:val="00E932C7"/>
    <w:rsid w:val="00ED0EE0"/>
    <w:rsid w:val="00ED7CBB"/>
    <w:rsid w:val="00EF0541"/>
    <w:rsid w:val="00EF0CF3"/>
    <w:rsid w:val="00EF2724"/>
    <w:rsid w:val="00EF4E57"/>
    <w:rsid w:val="00F24071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75C01D9"/>
  <w15:docId w15:val="{097DF7C1-7E76-4A8C-847A-6C90CC8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0D119-4313-4BDC-9CF6-601A4C7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61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 Julianna Gyöngyvér (beszerzésminősítési szakértő)</cp:lastModifiedBy>
  <cp:revision>40</cp:revision>
  <cp:lastPrinted>2021-11-04T10:17:00Z</cp:lastPrinted>
  <dcterms:created xsi:type="dcterms:W3CDTF">2021-11-17T08:31:00Z</dcterms:created>
  <dcterms:modified xsi:type="dcterms:W3CDTF">2022-10-10T12:55:00Z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