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10B9DCF0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6B6693">
        <w:rPr>
          <w:rFonts w:ascii="Times New Roman" w:eastAsia="Calibri" w:hAnsi="Times New Roman" w:cs="Times New Roman"/>
          <w:color w:val="auto"/>
          <w:sz w:val="24"/>
          <w:lang w:val="hu-HU"/>
        </w:rPr>
        <w:t>44609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5635CFED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6B669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MVM </w:t>
      </w:r>
      <w:proofErr w:type="spellStart"/>
      <w:r w:rsidR="006B669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Next</w:t>
      </w:r>
      <w:proofErr w:type="spellEnd"/>
      <w:r w:rsidR="006B669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Energiakereskedelmi Zrt.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</w:t>
      </w:r>
      <w:r w:rsidR="003D3C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E13A1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6B669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8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6B669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6B6693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Egyetemes szolgáltatás kertében történő Villamosenergia - vásárlás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54075BC8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B669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4622004874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3B02D037" w:rsidR="004E3593" w:rsidRPr="00F24071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6B6693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Műszaki Főigazgatóság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1911898B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6B669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2.234.239.925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7B33A18E"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6B669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3.01.01</w:t>
      </w:r>
      <w:r w:rsidR="006C2C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B669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– határozatlan idejű szerződés 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724DDB4B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DD1488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október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2B09" w14:textId="77777777" w:rsidR="009972DC" w:rsidRDefault="009972DC" w:rsidP="0091678C">
      <w:r>
        <w:separator/>
      </w:r>
    </w:p>
  </w:endnote>
  <w:endnote w:type="continuationSeparator" w:id="0">
    <w:p w14:paraId="7D3D5C45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1EC2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20FD" w14:textId="77777777" w:rsidR="009972DC" w:rsidRDefault="009972DC" w:rsidP="0091678C">
      <w:r>
        <w:separator/>
      </w:r>
    </w:p>
  </w:footnote>
  <w:footnote w:type="continuationSeparator" w:id="0">
    <w:p w14:paraId="785FE239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B754B2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2F3DAF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A4573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5E978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A5790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B6693"/>
    <w:rsid w:val="006C2C39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46179"/>
    <w:rsid w:val="00C63A96"/>
    <w:rsid w:val="00C74321"/>
    <w:rsid w:val="00C907A6"/>
    <w:rsid w:val="00C91FAC"/>
    <w:rsid w:val="00CA7055"/>
    <w:rsid w:val="00CD48CE"/>
    <w:rsid w:val="00CE1330"/>
    <w:rsid w:val="00CF0614"/>
    <w:rsid w:val="00CF5543"/>
    <w:rsid w:val="00D621BF"/>
    <w:rsid w:val="00DA1E7F"/>
    <w:rsid w:val="00DD1488"/>
    <w:rsid w:val="00E13A13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53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 Julianna Gyöngyvér (beszerzésminősítési szakértő)</cp:lastModifiedBy>
  <cp:revision>34</cp:revision>
  <cp:lastPrinted>2021-11-04T10:17:00Z</cp:lastPrinted>
  <dcterms:created xsi:type="dcterms:W3CDTF">2021-11-17T08:31:00Z</dcterms:created>
  <dcterms:modified xsi:type="dcterms:W3CDTF">2022-10-04T12:21:00Z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