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207460B8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C02652">
        <w:rPr>
          <w:rFonts w:ascii="Times New Roman" w:eastAsia="Calibri" w:hAnsi="Times New Roman" w:cs="Times New Roman"/>
          <w:color w:val="auto"/>
          <w:sz w:val="24"/>
          <w:lang w:val="hu-HU"/>
        </w:rPr>
        <w:t>53977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2DAFCCFA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proofErr w:type="spellStart"/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</w:t>
      </w:r>
      <w:r w:rsidR="00E23CC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sser</w:t>
      </w:r>
      <w:proofErr w:type="spellEnd"/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Hungarogáz</w:t>
      </w:r>
      <w:proofErr w:type="spellEnd"/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10.05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C0265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Egészségügyi orvosi gázok beszerzése - orvosi cseppfolyós oxigén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297EC33B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1A2BE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4622004918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40C528EA" w:rsidR="004E3593" w:rsidRPr="00C02652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C02652" w:rsidRPr="00C02652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Szolgáltatási Igazgatóság</w:t>
      </w:r>
      <w:r w:rsidR="008E0574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/Szent Rókus Klinikai Tömb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3E04429A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6B669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8.160.000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51560FAC" w:rsidR="004E3593" w:rsidRPr="001A2BE0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2.10.05 – 2026.10.05 </w:t>
      </w:r>
      <w:r w:rsidR="00C02652" w:rsidRPr="001A2BE0">
        <w:rPr>
          <w:rFonts w:ascii="Times New Roman" w:eastAsia="Calibri" w:hAnsi="Times New Roman" w:cs="Times New Roman"/>
          <w:color w:val="auto"/>
          <w:sz w:val="24"/>
          <w:lang w:val="hu-HU"/>
        </w:rPr>
        <w:t>(48 hónap)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724DDB4B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DD1488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október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2B09" w14:textId="77777777" w:rsidR="009972DC" w:rsidRDefault="009972DC" w:rsidP="0091678C">
      <w:r>
        <w:separator/>
      </w:r>
    </w:p>
  </w:endnote>
  <w:endnote w:type="continuationSeparator" w:id="0">
    <w:p w14:paraId="7D3D5C45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40CA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20FD" w14:textId="77777777" w:rsidR="009972DC" w:rsidRDefault="009972DC" w:rsidP="0091678C">
      <w:r>
        <w:separator/>
      </w:r>
    </w:p>
  </w:footnote>
  <w:footnote w:type="continuationSeparator" w:id="0">
    <w:p w14:paraId="785FE239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19CF2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B1B33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DF77F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2BC0E8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A2BE0"/>
    <w:rsid w:val="001B0BBD"/>
    <w:rsid w:val="001B6E0B"/>
    <w:rsid w:val="002A5790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B6693"/>
    <w:rsid w:val="006C2C39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E0574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2652"/>
    <w:rsid w:val="00C323F7"/>
    <w:rsid w:val="00C46179"/>
    <w:rsid w:val="00C63A96"/>
    <w:rsid w:val="00C74321"/>
    <w:rsid w:val="00C907A6"/>
    <w:rsid w:val="00C91FAC"/>
    <w:rsid w:val="00CA7055"/>
    <w:rsid w:val="00CD48CE"/>
    <w:rsid w:val="00CE1330"/>
    <w:rsid w:val="00CF0614"/>
    <w:rsid w:val="00CF5543"/>
    <w:rsid w:val="00D621BF"/>
    <w:rsid w:val="00DA1E7F"/>
    <w:rsid w:val="00DD1488"/>
    <w:rsid w:val="00E13A13"/>
    <w:rsid w:val="00E23CCC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59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 Julianna Gyöngyvér (beszerzésminősítési szakértő)</cp:lastModifiedBy>
  <cp:revision>38</cp:revision>
  <cp:lastPrinted>2021-11-04T10:17:00Z</cp:lastPrinted>
  <dcterms:created xsi:type="dcterms:W3CDTF">2021-11-17T08:31:00Z</dcterms:created>
  <dcterms:modified xsi:type="dcterms:W3CDTF">2022-10-07T06:43:00Z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