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4D62" w14:textId="71F6E534" w:rsidR="004E3593" w:rsidRPr="00070BE9" w:rsidRDefault="008F5DD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AD0A70">
        <w:rPr>
          <w:rFonts w:ascii="Times New Roman" w:eastAsia="Calibri" w:hAnsi="Times New Roman" w:cs="Times New Roman"/>
          <w:color w:val="auto"/>
          <w:sz w:val="24"/>
          <w:lang w:val="hu-HU"/>
        </w:rPr>
        <w:t>74245</w:t>
      </w:r>
      <w:r w:rsidR="00AD0A70">
        <w:rPr>
          <w:rFonts w:ascii="Times New Roman" w:eastAsia="Calibri" w:hAnsi="Times New Roman" w:cs="Times New Roman"/>
          <w:color w:val="auto"/>
          <w:sz w:val="24"/>
          <w:lang w:val="hu-HU"/>
        </w:rPr>
        <w:t>/GFIBSZI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0A90A968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6ABFB78C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57F15B9C" w14:textId="77777777" w:rsidR="004E3593" w:rsidRPr="00070BE9" w:rsidRDefault="004E3593" w:rsidP="00AD0A7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14:paraId="61546322" w14:textId="77777777" w:rsidR="004E3593" w:rsidRPr="00070BE9" w:rsidRDefault="004E3593" w:rsidP="00AD0A7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14:paraId="7D6C0C07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5167256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92D2895" w14:textId="35423077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Porsche </w:t>
      </w:r>
      <w:proofErr w:type="spellStart"/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Inter</w:t>
      </w:r>
      <w:proofErr w:type="spellEnd"/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Auto</w:t>
      </w:r>
      <w:proofErr w:type="spellEnd"/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Hungaria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</w:t>
      </w:r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9.14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="007C3C6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723F3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Vezetői személygépjármű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147A9FB8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4E032D" w14:textId="6FC75D06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004</w:t>
      </w:r>
      <w:r w:rsidR="00723F3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620</w:t>
      </w:r>
    </w:p>
    <w:p w14:paraId="2EDCAB11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29B7D38" w14:textId="42795C51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</w:t>
      </w:r>
      <w:r w:rsidR="00723F35"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szervezet:</w:t>
      </w:r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723F35" w:rsidRPr="00723F35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Szolgáltatási Igazgatóság</w:t>
      </w:r>
    </w:p>
    <w:p w14:paraId="021FC994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884EC63" w14:textId="78F93465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723F3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13.378.000</w:t>
      </w:r>
      <w:r w:rsidR="00723F35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3E6D5F98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04F91B98" w14:textId="5B282569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</w:t>
      </w:r>
      <w:r w:rsidR="00723F3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9.14-2022.09.24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</w:p>
    <w:p w14:paraId="63A453BC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22D3202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01D22C54" w14:textId="77777777" w:rsidTr="00DD3447">
        <w:trPr>
          <w:trHeight w:val="400"/>
        </w:trPr>
        <w:tc>
          <w:tcPr>
            <w:tcW w:w="3108" w:type="dxa"/>
            <w:hideMark/>
          </w:tcPr>
          <w:p w14:paraId="0AE440FC" w14:textId="77777777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8F5DD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szeptember</w:t>
            </w:r>
          </w:p>
          <w:p w14:paraId="719DB73F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4A8BD27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7115EC54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1184F32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CA31498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759E68F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EEEBF89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6836BE7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1735B0F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64C3E71C" w14:textId="77777777" w:rsidTr="00DD3447">
        <w:tc>
          <w:tcPr>
            <w:tcW w:w="3108" w:type="dxa"/>
          </w:tcPr>
          <w:p w14:paraId="76FB4204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02099CE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DB9321B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4A860AF1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35E9D5D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9693" w14:textId="77777777" w:rsidR="00B7185D" w:rsidRDefault="00B7185D" w:rsidP="0091678C">
      <w:r>
        <w:separator/>
      </w:r>
    </w:p>
  </w:endnote>
  <w:endnote w:type="continuationSeparator" w:id="0">
    <w:p w14:paraId="386EC377" w14:textId="77777777" w:rsidR="00B7185D" w:rsidRDefault="00B7185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2EA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4B6B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99DC3B" wp14:editId="06A271D1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08D0B62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0F5231D" wp14:editId="7750D9BE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0DFA7B55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D5A1F5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571B7B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56A25A52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1F2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9DFA" w14:textId="77777777" w:rsidR="00B7185D" w:rsidRDefault="00B7185D" w:rsidP="0091678C">
      <w:r>
        <w:separator/>
      </w:r>
    </w:p>
  </w:footnote>
  <w:footnote w:type="continuationSeparator" w:id="0">
    <w:p w14:paraId="3B3303F4" w14:textId="77777777" w:rsidR="00B7185D" w:rsidRDefault="00B7185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EFB4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409F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1E6DD94C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24BFE628" wp14:editId="70ED59EE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601A9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9FF1A6" wp14:editId="7F06669C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6DEAB46A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601848CE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1EAE023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9B71CC" wp14:editId="6D697427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14:paraId="1498E496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4885FCB9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573D21D1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F473C3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ADF1740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B8BCE5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84F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3ABD04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16108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281D4E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9D044A8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65E6AC1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73BE5681" wp14:editId="68097A7D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5D658829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CEF57" wp14:editId="5B66C5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1B256C81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05C06204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07CDC11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11133CE3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A139999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CF840D9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6ADC9C7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0C50A52" wp14:editId="722995BF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62712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3F35"/>
    <w:rsid w:val="00724800"/>
    <w:rsid w:val="007341A4"/>
    <w:rsid w:val="007819BB"/>
    <w:rsid w:val="007C3C66"/>
    <w:rsid w:val="007C5275"/>
    <w:rsid w:val="007D4DAB"/>
    <w:rsid w:val="008259CC"/>
    <w:rsid w:val="00856423"/>
    <w:rsid w:val="00862975"/>
    <w:rsid w:val="00873051"/>
    <w:rsid w:val="008D12B2"/>
    <w:rsid w:val="008F3ADE"/>
    <w:rsid w:val="008F5DD9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0A70"/>
    <w:rsid w:val="00AD23B9"/>
    <w:rsid w:val="00AD3652"/>
    <w:rsid w:val="00AE07CD"/>
    <w:rsid w:val="00B11C10"/>
    <w:rsid w:val="00B12DFD"/>
    <w:rsid w:val="00B50587"/>
    <w:rsid w:val="00B6222E"/>
    <w:rsid w:val="00B7185D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5453A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7B8E-3977-4D19-95AD-D83B533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2022-09-20T08:17:00Z</dcterms:created>
  <dcterms:modified xsi:type="dcterms:W3CDTF">2022-09-20T08:17:00Z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