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BB7A" w14:textId="71D03CB8" w:rsidR="004E3593" w:rsidRPr="00070BE9" w:rsidRDefault="00DA1E7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GFIBSZI </w:t>
      </w:r>
      <w:r w:rsidR="003D3CFE">
        <w:rPr>
          <w:rFonts w:ascii="Times New Roman" w:eastAsia="Calibri" w:hAnsi="Times New Roman" w:cs="Times New Roman"/>
          <w:color w:val="auto"/>
          <w:sz w:val="24"/>
          <w:lang w:val="hu-HU"/>
        </w:rPr>
        <w:t>40401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4F750EC3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14:paraId="58C427B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8340E90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001F92EB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5653E45D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B6C96F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E80EB2" w14:textId="652596D3"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proofErr w:type="spellStart"/>
      <w:r w:rsidR="003D3CF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Comnica</w:t>
      </w:r>
      <w:proofErr w:type="spellEnd"/>
      <w:r w:rsidR="003D3CF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Kft. között 202.0</w:t>
      </w:r>
      <w:r w:rsidR="003D3CF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9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.1</w:t>
      </w:r>
      <w:r w:rsidR="003D3CF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5</w:t>
      </w:r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3D3CF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Hangalapú vezetékes távközlési szolgáltatások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44888679" w14:textId="77777777"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9BB88F" w14:textId="653AE2A9"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</w:t>
      </w:r>
      <w:r w:rsidR="003D3CF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4608</w:t>
      </w:r>
    </w:p>
    <w:p w14:paraId="25040F4E" w14:textId="77777777"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7CBF682" w14:textId="4B604640" w:rsidR="004E3593" w:rsidRPr="00F24071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3D3CFE" w:rsidRPr="00F24071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Informatikai Főigazgatóság</w:t>
      </w:r>
    </w:p>
    <w:p w14:paraId="56BCA487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1E00BDF0" w14:textId="145486ED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32081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196.535.433,</w:t>
      </w:r>
      <w:r w:rsidR="0032081E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1D83736F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56F03B98" w14:textId="28C34C08"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</w:t>
      </w:r>
      <w:r w:rsidR="003D3CF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.10.27-2025.10.27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(36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14:paraId="592B20FE" w14:textId="77777777"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69D83E4" w14:textId="77777777"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27320336" w14:textId="77777777" w:rsidTr="00DD3447">
        <w:trPr>
          <w:trHeight w:val="400"/>
        </w:trPr>
        <w:tc>
          <w:tcPr>
            <w:tcW w:w="3108" w:type="dxa"/>
            <w:hideMark/>
          </w:tcPr>
          <w:p w14:paraId="43D9B6F1" w14:textId="002A3D7C"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2022. </w:t>
            </w:r>
            <w:r w:rsidR="003D3CFE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szeptember</w:t>
            </w:r>
          </w:p>
          <w:p w14:paraId="124C11B9" w14:textId="77777777"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0B509557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D7DE7C0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2306C9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6C3C842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3FE6642B" w14:textId="77777777"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049D9772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CC7B161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03EC9C3A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20866577" w14:textId="77777777" w:rsidTr="00DD3447">
        <w:tc>
          <w:tcPr>
            <w:tcW w:w="3108" w:type="dxa"/>
          </w:tcPr>
          <w:p w14:paraId="44B1F38D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9D94641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F692A3F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5EEF5102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1E039E35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2B09" w14:textId="77777777" w:rsidR="009972DC" w:rsidRDefault="009972DC" w:rsidP="0091678C">
      <w:r>
        <w:separator/>
      </w:r>
    </w:p>
  </w:endnote>
  <w:endnote w:type="continuationSeparator" w:id="0">
    <w:p w14:paraId="7D3D5C45" w14:textId="77777777"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Montserrat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BF8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E317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5C563E" wp14:editId="6D6565A8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DAB5A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200FD51B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65F9D5C4" wp14:editId="3C8AA43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1A6F27EE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355B9500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156FFC0A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0424D9B6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E6D7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20FD" w14:textId="77777777" w:rsidR="009972DC" w:rsidRDefault="009972DC" w:rsidP="0091678C">
      <w:r>
        <w:separator/>
      </w:r>
    </w:p>
  </w:footnote>
  <w:footnote w:type="continuationSeparator" w:id="0">
    <w:p w14:paraId="785FE239" w14:textId="77777777"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9D4D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F9C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B09FD1A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53EE0752" wp14:editId="6D9BAE7A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FA895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81686C" wp14:editId="678FB28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283F8A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7A3349AC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1C9E3AC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7D40CDE9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BFCC58" wp14:editId="6F0EF866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A28BE7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3A284EA5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375DD21B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25521832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9770D74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74C0C6F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B85CA60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1D0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1A0F22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DC3408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69039B7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602E8D0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28AA4A68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2DCB5815" wp14:editId="6CFEDFA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27F53F44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8D67165" wp14:editId="25C8E8DD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4FF75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0688D21F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49F1AE8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57C04A07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06E4CD1B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29D4121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35D84AE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5BF724A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9A3077" wp14:editId="61421853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4D4ED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C6738"/>
    <w:rsid w:val="002E743B"/>
    <w:rsid w:val="00320738"/>
    <w:rsid w:val="0032081E"/>
    <w:rsid w:val="00353D65"/>
    <w:rsid w:val="003653F6"/>
    <w:rsid w:val="0039162C"/>
    <w:rsid w:val="003D3CFE"/>
    <w:rsid w:val="00412C30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E7FC2"/>
    <w:rsid w:val="007143B7"/>
    <w:rsid w:val="00724800"/>
    <w:rsid w:val="007341A4"/>
    <w:rsid w:val="007819BB"/>
    <w:rsid w:val="007C5275"/>
    <w:rsid w:val="007D4DAB"/>
    <w:rsid w:val="008259CC"/>
    <w:rsid w:val="00856423"/>
    <w:rsid w:val="00862975"/>
    <w:rsid w:val="00873051"/>
    <w:rsid w:val="008D12B2"/>
    <w:rsid w:val="008F3ADE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323F7"/>
    <w:rsid w:val="00C46179"/>
    <w:rsid w:val="00C63A96"/>
    <w:rsid w:val="00C74321"/>
    <w:rsid w:val="00C91FAC"/>
    <w:rsid w:val="00CA7055"/>
    <w:rsid w:val="00CE1330"/>
    <w:rsid w:val="00CF0614"/>
    <w:rsid w:val="00CF5543"/>
    <w:rsid w:val="00D621BF"/>
    <w:rsid w:val="00DA1E7F"/>
    <w:rsid w:val="00E932C7"/>
    <w:rsid w:val="00ED0EE0"/>
    <w:rsid w:val="00ED7CBB"/>
    <w:rsid w:val="00EF0541"/>
    <w:rsid w:val="00EF0CF3"/>
    <w:rsid w:val="00EF2724"/>
    <w:rsid w:val="00EF4E57"/>
    <w:rsid w:val="00F24071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75C01D9"/>
  <w15:docId w15:val="{097DF7C1-7E76-4A8C-847A-6C90CC8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D119-4313-4BDC-9CF6-601A4C7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30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 Julianna Gyöngyvér (beszerzésminősítési szakértő)</cp:lastModifiedBy>
  <cp:revision>25</cp:revision>
  <cp:lastPrinted>2021-11-04T10:17:00Z</cp:lastPrinted>
  <dcterms:created xsi:type="dcterms:W3CDTF">2021-11-17T08:31:00Z</dcterms:created>
  <dcterms:modified xsi:type="dcterms:W3CDTF">2022-09-16T08:45:00Z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