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E55802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62395</w:t>
      </w:r>
      <w:r w:rsidR="00390727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390727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390727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ED36E7">
        <w:rPr>
          <w:rFonts w:ascii="Times New Roman" w:eastAsia="Calibri" w:hAnsi="Times New Roman" w:cs="Times New Roman"/>
          <w:color w:val="auto"/>
          <w:sz w:val="24"/>
          <w:lang w:val="hu-HU"/>
        </w:rPr>
        <w:t>/2022.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Tárgy: Közbeszerzési szerződéskötés </w:t>
      </w:r>
      <w:proofErr w:type="gramStart"/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a</w:t>
      </w:r>
      <w:proofErr w:type="gramEnd"/>
      <w:r w:rsidR="00E55802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E55802">
        <w:rPr>
          <w:rFonts w:ascii="Times New Roman" w:eastAsia="Calibri" w:hAnsi="Times New Roman" w:cs="Times New Roman"/>
          <w:color w:val="auto"/>
          <w:sz w:val="24"/>
          <w:lang w:val="hu-HU"/>
        </w:rPr>
        <w:t>Omnimedics</w:t>
      </w:r>
      <w:proofErr w:type="spellEnd"/>
      <w:r w:rsidR="00E55802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proofErr w:type="spellStart"/>
      <w:r w:rsidR="00E55802">
        <w:rPr>
          <w:rFonts w:ascii="Times New Roman" w:eastAsia="Calibri" w:hAnsi="Times New Roman" w:cs="Times New Roman"/>
          <w:color w:val="auto"/>
          <w:sz w:val="24"/>
          <w:lang w:val="hu-HU"/>
        </w:rPr>
        <w:t>s.r.o-va</w:t>
      </w: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l</w:t>
      </w:r>
      <w:proofErr w:type="spellEnd"/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39072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390727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E5580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az </w:t>
      </w:r>
      <w:proofErr w:type="spellStart"/>
      <w:r w:rsidR="00E5580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Omnimedics</w:t>
      </w:r>
      <w:proofErr w:type="spellEnd"/>
      <w:r w:rsidR="00E5580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  <w:proofErr w:type="spellStart"/>
      <w:r w:rsidR="00E5580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s.r.o</w:t>
      </w:r>
      <w:proofErr w:type="spellEnd"/>
      <w:r w:rsidR="008B642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és </w:t>
      </w:r>
      <w:r w:rsidR="009A3450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Szerviz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8B642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2022.08.</w:t>
      </w:r>
      <w:r w:rsidR="00E5580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30-á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E55802"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E5580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Hosszútávú, </w:t>
      </w:r>
      <w:proofErr w:type="spellStart"/>
      <w:r w:rsidR="00E5580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intraperikardiális</w:t>
      </w:r>
      <w:proofErr w:type="spellEnd"/>
      <w:r w:rsidR="00E5580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, centrifugális elven működő, teljesen </w:t>
      </w:r>
      <w:proofErr w:type="spellStart"/>
      <w:r w:rsidR="00E5580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implantálható</w:t>
      </w:r>
      <w:proofErr w:type="spellEnd"/>
      <w:r w:rsidR="00E5580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, mechanikus keringéstámogató eszközök</w:t>
      </w:r>
      <w:r w:rsidR="008B6426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AP száma: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5580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4622004311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E5580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Városmajori Szív- és Érgyógyászati Klinika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E5580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945.000.000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2B28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E55802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2022.09.14-2024.09.14</w:t>
      </w:r>
      <w:r w:rsidR="002B28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B642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(24</w:t>
      </w:r>
      <w:r w:rsidR="002B28E9" w:rsidRPr="002B28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E55802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szeptember</w:t>
            </w:r>
            <w:r w:rsidR="002B28E9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 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E0074D" w:rsidRPr="00070BE9" w:rsidRDefault="00E0074D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4" w:rsidRDefault="00E82414" w:rsidP="0091678C">
      <w:r>
        <w:separator/>
      </w:r>
    </w:p>
  </w:endnote>
  <w:endnote w:type="continuationSeparator" w:id="0">
    <w:p w:rsidR="00E82414" w:rsidRDefault="00E82414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9E1B3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4" w:rsidRDefault="00E82414" w:rsidP="0091678C">
      <w:r>
        <w:separator/>
      </w:r>
    </w:p>
  </w:footnote>
  <w:footnote w:type="continuationSeparator" w:id="0">
    <w:p w:rsidR="00E82414" w:rsidRDefault="00E82414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940B04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FA76DC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1DD41E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6B86A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0F7D27"/>
    <w:rsid w:val="0010138A"/>
    <w:rsid w:val="00105A23"/>
    <w:rsid w:val="00140639"/>
    <w:rsid w:val="00140C6C"/>
    <w:rsid w:val="001B0BBD"/>
    <w:rsid w:val="002B28E9"/>
    <w:rsid w:val="002C1B7A"/>
    <w:rsid w:val="002C6738"/>
    <w:rsid w:val="00320738"/>
    <w:rsid w:val="00353D65"/>
    <w:rsid w:val="003653F6"/>
    <w:rsid w:val="00390727"/>
    <w:rsid w:val="0039162C"/>
    <w:rsid w:val="004236D5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E58D0"/>
    <w:rsid w:val="00662645"/>
    <w:rsid w:val="006A047F"/>
    <w:rsid w:val="007143B7"/>
    <w:rsid w:val="00724800"/>
    <w:rsid w:val="007341A4"/>
    <w:rsid w:val="007819BB"/>
    <w:rsid w:val="007C5275"/>
    <w:rsid w:val="007D4DAB"/>
    <w:rsid w:val="008259CC"/>
    <w:rsid w:val="00862975"/>
    <w:rsid w:val="00873051"/>
    <w:rsid w:val="008B6426"/>
    <w:rsid w:val="008D12B2"/>
    <w:rsid w:val="008F3ADE"/>
    <w:rsid w:val="0091678C"/>
    <w:rsid w:val="00940CB9"/>
    <w:rsid w:val="00991213"/>
    <w:rsid w:val="00996F2E"/>
    <w:rsid w:val="009972DC"/>
    <w:rsid w:val="009A3450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5543"/>
    <w:rsid w:val="00D2759D"/>
    <w:rsid w:val="00E0074D"/>
    <w:rsid w:val="00E55802"/>
    <w:rsid w:val="00E82414"/>
    <w:rsid w:val="00E932C7"/>
    <w:rsid w:val="00ED0EE0"/>
    <w:rsid w:val="00ED36E7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7F827"/>
  <w15:docId w15:val="{EADB141D-D8DA-4963-9DAB-5AECB78F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9CF14-2495-4337-9704-55C770FD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2022-09-01T10:48:00Z</dcterms:created>
  <dcterms:modified xsi:type="dcterms:W3CDTF">2022-09-01T10:48:00Z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