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0BB7A" w14:textId="364CF91B" w:rsidR="004E3593" w:rsidRPr="00070BE9" w:rsidRDefault="00DA1E7F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Ikt.sz: </w:t>
      </w:r>
      <w:r w:rsidR="00CD48CE">
        <w:rPr>
          <w:rFonts w:ascii="Times New Roman" w:eastAsia="Calibri" w:hAnsi="Times New Roman" w:cs="Times New Roman"/>
          <w:color w:val="auto"/>
          <w:sz w:val="24"/>
          <w:lang w:val="hu-HU"/>
        </w:rPr>
        <w:t>39440</w:t>
      </w:r>
      <w:r w:rsidR="00542614">
        <w:rPr>
          <w:rFonts w:ascii="Times New Roman" w:eastAsia="Calibri" w:hAnsi="Times New Roman" w:cs="Times New Roman"/>
          <w:color w:val="auto"/>
          <w:sz w:val="24"/>
          <w:lang w:val="hu-HU"/>
        </w:rPr>
        <w:t>/</w:t>
      </w:r>
      <w:r w:rsidR="00542614">
        <w:rPr>
          <w:rFonts w:ascii="Times New Roman" w:eastAsia="Calibri" w:hAnsi="Times New Roman" w:cs="Times New Roman"/>
          <w:color w:val="auto"/>
          <w:sz w:val="24"/>
          <w:lang w:val="hu-HU"/>
        </w:rPr>
        <w:t>GFIBSZI</w:t>
      </w:r>
      <w:r w:rsidR="00542614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/2022</w:t>
      </w:r>
      <w:r w:rsidR="006E7FC2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14:paraId="4F750EC3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14:paraId="58C427B4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14:paraId="3B048B8A" w14:textId="77777777" w:rsidR="00542614" w:rsidRDefault="004E3593" w:rsidP="00542614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14:paraId="001F92EB" w14:textId="4C8C3CC7" w:rsidR="004E3593" w:rsidRPr="00070BE9" w:rsidRDefault="004E3593" w:rsidP="00542614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14:paraId="5653E45D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6B6C96F4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14:paraId="3FE80EB2" w14:textId="7F951814" w:rsidR="004E3593" w:rsidRDefault="004E3593" w:rsidP="00856423">
      <w:pPr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proofErr w:type="spellStart"/>
      <w:r w:rsidR="00CD48C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Medinpect</w:t>
      </w:r>
      <w:proofErr w:type="spellEnd"/>
      <w:r w:rsidR="003D3CF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r w:rsidR="00DA1E7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Kft. között 202.0</w:t>
      </w:r>
      <w:r w:rsidR="003D3CF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9</w:t>
      </w:r>
      <w:r w:rsidR="00DA1E7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.1</w:t>
      </w:r>
      <w:r w:rsidR="00CD48C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9</w:t>
      </w:r>
      <w:r w:rsidR="00856423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-é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="00F31790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CD48CE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TC-generátor beszerzése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</w:t>
      </w:r>
      <w:bookmarkStart w:id="0" w:name="_GoBack"/>
      <w:bookmarkEnd w:id="0"/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az SAP rendszerben az alábbiak szerint rögzítettük.</w:t>
      </w:r>
    </w:p>
    <w:p w14:paraId="44888679" w14:textId="77777777" w:rsidR="00856423" w:rsidRPr="00856423" w:rsidRDefault="00856423" w:rsidP="008564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9BB88F" w14:textId="2F434EFF" w:rsidR="00960846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96084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46220</w:t>
      </w:r>
      <w:r w:rsidR="00DA1E7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0</w:t>
      </w:r>
      <w:r w:rsidR="003D3CF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46</w:t>
      </w:r>
      <w:r w:rsidR="00CD48C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89</w:t>
      </w:r>
    </w:p>
    <w:p w14:paraId="25040F4E" w14:textId="77777777" w:rsidR="00F93FF3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27CBF682" w14:textId="7E7E6984" w:rsidR="004E3593" w:rsidRPr="00F24071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CD48CE"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lang w:val="hu-HU"/>
        </w:rPr>
        <w:t>Orvosi Képalkotó Klinika</w:t>
      </w:r>
    </w:p>
    <w:p w14:paraId="56BCA487" w14:textId="77777777"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14:paraId="1E00BDF0" w14:textId="1CE80C00"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32081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1</w:t>
      </w:r>
      <w:r w:rsidR="00CD48C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8.928</w:t>
      </w:r>
      <w:r w:rsidR="006C2C3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.000</w:t>
      </w:r>
      <w:r w:rsidR="0032081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</w:t>
      </w:r>
      <w:r w:rsidR="0032081E"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-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Ft</w:t>
      </w:r>
    </w:p>
    <w:p w14:paraId="1D83736F" w14:textId="77777777"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14:paraId="56F03B98" w14:textId="75C23AE7" w:rsidR="004E3593" w:rsidRPr="00A93B79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DA1E7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2022</w:t>
      </w:r>
      <w:r w:rsidR="003D3CF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.</w:t>
      </w:r>
      <w:r w:rsidR="006C2C3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09.19 -2023.09.19 </w:t>
      </w:r>
      <w:r w:rsidR="00DA1E7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</w:t>
      </w:r>
      <w:r w:rsidR="006C2C3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12</w:t>
      </w:r>
      <w:r w:rsidR="00F27BB7" w:rsidRPr="00A93B7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hónap)</w:t>
      </w:r>
    </w:p>
    <w:p w14:paraId="592B20FE" w14:textId="77777777" w:rsidR="00F27BB7" w:rsidRDefault="00F27BB7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669D83E4" w14:textId="77777777" w:rsidR="00F27BB7" w:rsidRPr="00070BE9" w:rsidRDefault="00F27BB7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14:paraId="27320336" w14:textId="77777777" w:rsidTr="00DD3447">
        <w:trPr>
          <w:trHeight w:val="400"/>
        </w:trPr>
        <w:tc>
          <w:tcPr>
            <w:tcW w:w="3108" w:type="dxa"/>
            <w:hideMark/>
          </w:tcPr>
          <w:p w14:paraId="43D9B6F1" w14:textId="002A3D7C" w:rsidR="004E3593" w:rsidRDefault="00960846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2022. </w:t>
            </w:r>
            <w:r w:rsidR="003D3CFE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szeptember</w:t>
            </w:r>
          </w:p>
          <w:p w14:paraId="124C11B9" w14:textId="77777777" w:rsidR="005A7559" w:rsidRPr="00070BE9" w:rsidRDefault="005A7559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14:paraId="0B509557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14:paraId="2D7DE7C0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52306C9E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26C3C842" w14:textId="77777777"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3FE6642B" w14:textId="77777777" w:rsidR="005A7559" w:rsidRDefault="005A7559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049D9772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2CC7B161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14:paraId="03EC9C3A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14:paraId="20866577" w14:textId="77777777" w:rsidTr="00DD3447">
        <w:tc>
          <w:tcPr>
            <w:tcW w:w="3108" w:type="dxa"/>
          </w:tcPr>
          <w:p w14:paraId="44B1F38D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79D94641" w14:textId="77777777"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1F692A3F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14:paraId="5EEF5102" w14:textId="77777777"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14:paraId="1E039E35" w14:textId="77777777"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1842C" w14:textId="77777777" w:rsidR="00B44363" w:rsidRDefault="00B44363" w:rsidP="0091678C">
      <w:r>
        <w:separator/>
      </w:r>
    </w:p>
  </w:endnote>
  <w:endnote w:type="continuationSeparator" w:id="0">
    <w:p w14:paraId="413EBBE0" w14:textId="77777777" w:rsidR="00B44363" w:rsidRDefault="00B44363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C2BF8" w14:textId="77777777"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7E317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C5C563E" wp14:editId="6D6565A8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0F1211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14:paraId="200FD51B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65F9D5C4" wp14:editId="3C8AA43C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14:paraId="1A6F27EE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14:paraId="355B9500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14:paraId="156FFC0A" w14:textId="77777777"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14:paraId="0424D9B6" w14:textId="77777777"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7E6D7" w14:textId="77777777"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141B7" w14:textId="77777777" w:rsidR="00B44363" w:rsidRDefault="00B44363" w:rsidP="0091678C">
      <w:r>
        <w:separator/>
      </w:r>
    </w:p>
  </w:footnote>
  <w:footnote w:type="continuationSeparator" w:id="0">
    <w:p w14:paraId="089D5688" w14:textId="77777777" w:rsidR="00B44363" w:rsidRDefault="00B44363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59D4D" w14:textId="77777777"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9EF9C" w14:textId="77777777" w:rsidR="000D4EDA" w:rsidRDefault="000D4EDA" w:rsidP="00996F2E">
    <w:pPr>
      <w:pStyle w:val="egyetemneve"/>
      <w:tabs>
        <w:tab w:val="left" w:pos="2835"/>
      </w:tabs>
      <w:rPr>
        <w:smallCaps/>
      </w:rPr>
    </w:pPr>
  </w:p>
  <w:p w14:paraId="4B09FD1A" w14:textId="77777777"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53EE0752" wp14:editId="6D9BAE7A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3FA895" w14:textId="77777777"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81686C" wp14:editId="678FB28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6F123E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14:paraId="7A3349AC" w14:textId="77777777"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14:paraId="1C9E3AC1" w14:textId="77777777"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14:paraId="7D40CDE9" w14:textId="77777777"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EBFCC58" wp14:editId="6F0EF866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D0BBFA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14:paraId="3A284EA5" w14:textId="77777777"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14:paraId="375DD21B" w14:textId="77777777"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14:paraId="25521832" w14:textId="77777777"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14:paraId="59770D74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474C0C6F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4B85CA60" w14:textId="77777777"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F1D0B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071A0F22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0DC3408E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169039B7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3602E8D0" w14:textId="77777777"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14:paraId="28AA4A68" w14:textId="77777777"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 wp14:anchorId="2DCB5815" wp14:editId="6CFEDFA3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14:paraId="27F53F44" w14:textId="77777777"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08D67165" wp14:editId="25C8E8DD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4BC33C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14:paraId="0688D21F" w14:textId="77777777"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14:paraId="49F1AE80" w14:textId="77777777"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r w:rsidRPr="00940CB9">
      <w:rPr>
        <w:smallCaps/>
        <w:spacing w:val="20"/>
      </w:rPr>
      <w:t xml:space="preserve">prof. dr.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14:paraId="57C04A07" w14:textId="77777777"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14:paraId="06E4CD1B" w14:textId="77777777"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14:paraId="129D4121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35D84AEF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45BF724A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79A3077" wp14:editId="61421853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6B88FF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B6C94"/>
    <w:rsid w:val="000D4EDA"/>
    <w:rsid w:val="0010138A"/>
    <w:rsid w:val="00105A23"/>
    <w:rsid w:val="00125D9E"/>
    <w:rsid w:val="00140639"/>
    <w:rsid w:val="00140C6C"/>
    <w:rsid w:val="001B0BBD"/>
    <w:rsid w:val="001B6E0B"/>
    <w:rsid w:val="002C6738"/>
    <w:rsid w:val="002E743B"/>
    <w:rsid w:val="00320738"/>
    <w:rsid w:val="0032081E"/>
    <w:rsid w:val="00353D65"/>
    <w:rsid w:val="003653F6"/>
    <w:rsid w:val="0039162C"/>
    <w:rsid w:val="003D3CFE"/>
    <w:rsid w:val="00412C30"/>
    <w:rsid w:val="00426AF3"/>
    <w:rsid w:val="00431839"/>
    <w:rsid w:val="00437F0A"/>
    <w:rsid w:val="004B10F5"/>
    <w:rsid w:val="004E3593"/>
    <w:rsid w:val="00501D7C"/>
    <w:rsid w:val="00542614"/>
    <w:rsid w:val="00565BA3"/>
    <w:rsid w:val="00567644"/>
    <w:rsid w:val="00573E84"/>
    <w:rsid w:val="005A20ED"/>
    <w:rsid w:val="005A7559"/>
    <w:rsid w:val="005E58D0"/>
    <w:rsid w:val="00662645"/>
    <w:rsid w:val="006A047F"/>
    <w:rsid w:val="006C2C39"/>
    <w:rsid w:val="006E7FC2"/>
    <w:rsid w:val="007143B7"/>
    <w:rsid w:val="00724800"/>
    <w:rsid w:val="007341A4"/>
    <w:rsid w:val="007819BB"/>
    <w:rsid w:val="007C5275"/>
    <w:rsid w:val="007D4DAB"/>
    <w:rsid w:val="008259CC"/>
    <w:rsid w:val="00856423"/>
    <w:rsid w:val="00862975"/>
    <w:rsid w:val="00873051"/>
    <w:rsid w:val="008D12B2"/>
    <w:rsid w:val="008F3ADE"/>
    <w:rsid w:val="0091678C"/>
    <w:rsid w:val="00940CB9"/>
    <w:rsid w:val="00960846"/>
    <w:rsid w:val="00991213"/>
    <w:rsid w:val="00996F2E"/>
    <w:rsid w:val="009972DC"/>
    <w:rsid w:val="00A852E9"/>
    <w:rsid w:val="00A93B79"/>
    <w:rsid w:val="00AC3659"/>
    <w:rsid w:val="00AD23B9"/>
    <w:rsid w:val="00AD3652"/>
    <w:rsid w:val="00AE07CD"/>
    <w:rsid w:val="00B11C10"/>
    <w:rsid w:val="00B12DFD"/>
    <w:rsid w:val="00B44363"/>
    <w:rsid w:val="00B50587"/>
    <w:rsid w:val="00B6222E"/>
    <w:rsid w:val="00BB60C1"/>
    <w:rsid w:val="00C323F7"/>
    <w:rsid w:val="00C46179"/>
    <w:rsid w:val="00C63A96"/>
    <w:rsid w:val="00C74321"/>
    <w:rsid w:val="00C91FAC"/>
    <w:rsid w:val="00CA7055"/>
    <w:rsid w:val="00CD48CE"/>
    <w:rsid w:val="00CE1330"/>
    <w:rsid w:val="00CF0614"/>
    <w:rsid w:val="00CF5543"/>
    <w:rsid w:val="00D621BF"/>
    <w:rsid w:val="00DA1E7F"/>
    <w:rsid w:val="00E932C7"/>
    <w:rsid w:val="00ED0EE0"/>
    <w:rsid w:val="00ED7CBB"/>
    <w:rsid w:val="00EF0541"/>
    <w:rsid w:val="00EF0CF3"/>
    <w:rsid w:val="00EF2724"/>
    <w:rsid w:val="00EF4E57"/>
    <w:rsid w:val="00F24071"/>
    <w:rsid w:val="00F27BB7"/>
    <w:rsid w:val="00F31790"/>
    <w:rsid w:val="00F4403F"/>
    <w:rsid w:val="00F64DD5"/>
    <w:rsid w:val="00F93FF3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5C01D9"/>
  <w15:docId w15:val="{097DF7C1-7E76-4A8C-847A-6C90CC82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9597D-A042-4DC0-B879-8C66EC47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1</TotalTime>
  <Pages>1</Pages>
  <Words>90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Pátrovics András Rodrigó</dc:creator>
  <cp:lastModifiedBy>Csepe Erika</cp:lastModifiedBy>
  <cp:revision>2</cp:revision>
  <cp:lastPrinted>2021-11-04T10:17:00Z</cp:lastPrinted>
  <dcterms:created xsi:type="dcterms:W3CDTF">2022-09-22T12:40:00Z</dcterms:created>
  <dcterms:modified xsi:type="dcterms:W3CDTF">2022-09-22T12:40:00Z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