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E7CA" w14:textId="680D7FDF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930414">
        <w:rPr>
          <w:rFonts w:ascii="Times New Roman" w:eastAsia="Calibri" w:hAnsi="Times New Roman" w:cs="Times New Roman"/>
          <w:color w:val="auto"/>
          <w:sz w:val="24"/>
          <w:lang w:val="hu-HU"/>
        </w:rPr>
        <w:t>55291</w:t>
      </w:r>
      <w:r w:rsidR="00BE4580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BE4580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BE458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930414">
        <w:rPr>
          <w:rFonts w:ascii="Times New Roman" w:eastAsia="Calibri" w:hAnsi="Times New Roman" w:cs="Times New Roman"/>
          <w:color w:val="auto"/>
          <w:sz w:val="24"/>
          <w:lang w:val="hu-HU"/>
        </w:rPr>
        <w:t>2.</w:t>
      </w:r>
    </w:p>
    <w:p w14:paraId="08141FCE" w14:textId="7A5BD76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930414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930414">
        <w:rPr>
          <w:rFonts w:ascii="Times New Roman" w:eastAsia="Calibri" w:hAnsi="Times New Roman" w:cs="Times New Roman"/>
          <w:color w:val="auto"/>
          <w:sz w:val="24"/>
          <w:lang w:val="hu-HU"/>
        </w:rPr>
        <w:t>Daignosticum</w:t>
      </w:r>
      <w:proofErr w:type="spellEnd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930414">
        <w:rPr>
          <w:rFonts w:ascii="Times New Roman" w:eastAsia="Calibri" w:hAnsi="Times New Roman" w:cs="Times New Roman"/>
          <w:color w:val="auto"/>
          <w:sz w:val="24"/>
          <w:lang w:val="hu-HU"/>
        </w:rPr>
        <w:t>Zr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t-vel</w:t>
      </w:r>
      <w:proofErr w:type="spellEnd"/>
    </w:p>
    <w:p w14:paraId="0714D92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45DAC924" w14:textId="77777777" w:rsidR="004E3593" w:rsidRPr="00070BE9" w:rsidRDefault="004E3593" w:rsidP="00BE458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14:paraId="7563311B" w14:textId="77777777" w:rsidR="004E3593" w:rsidRPr="00070BE9" w:rsidRDefault="004E3593" w:rsidP="00BE458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14:paraId="795FE08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bookmarkStart w:id="0" w:name="_GoBack"/>
      <w:bookmarkEnd w:id="0"/>
    </w:p>
    <w:p w14:paraId="6E348CE7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710E643D" w14:textId="0C6580D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93041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Diagnosticum</w:t>
      </w:r>
      <w:proofErr w:type="spellEnd"/>
      <w:r w:rsidR="0093041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93041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93041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2.09.09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930414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Táptalaj szélesztéséhez szükséges szélesztő automata bérlése, továbbá a hozzá szükséges a szélesztés elvégzéséhez </w:t>
      </w:r>
      <w:proofErr w:type="gramStart"/>
      <w:r w:rsidR="00930414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készülés</w:t>
      </w:r>
      <w:proofErr w:type="gramEnd"/>
      <w:r w:rsidR="00930414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és egyéb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50286EC5" w14:textId="7F2B914A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93041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22004595</w:t>
      </w:r>
    </w:p>
    <w:p w14:paraId="3A2E6A16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1A8A4C3" w14:textId="174AD4DD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93041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</w:p>
    <w:p w14:paraId="5DC58D5A" w14:textId="43DD4276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1D41E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157.480.315, -</w:t>
      </w:r>
      <w:r w:rsidR="0093041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Ft</w:t>
      </w:r>
    </w:p>
    <w:p w14:paraId="7ECC9E97" w14:textId="4277AD5E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1D41E2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1D41E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</w:t>
      </w:r>
      <w:r w:rsidR="0093041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09.09-2027.09.09 (60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5920D26B" w14:textId="77777777" w:rsidTr="00DD3447">
        <w:trPr>
          <w:trHeight w:val="400"/>
        </w:trPr>
        <w:tc>
          <w:tcPr>
            <w:tcW w:w="3108" w:type="dxa"/>
            <w:hideMark/>
          </w:tcPr>
          <w:p w14:paraId="0AED1273" w14:textId="1275544F" w:rsidR="004E3593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93041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2. szeptember</w:t>
            </w:r>
          </w:p>
          <w:p w14:paraId="6CAE2379" w14:textId="77777777" w:rsidR="00930414" w:rsidRPr="00070BE9" w:rsidRDefault="00930414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43E9888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7127E9E6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3451F9B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DDA4B4F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A87F2E9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C7EACF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62BF1F4E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4F33F1E" w14:textId="77777777" w:rsidTr="00DD3447">
        <w:tc>
          <w:tcPr>
            <w:tcW w:w="3108" w:type="dxa"/>
          </w:tcPr>
          <w:p w14:paraId="5B353FF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4E3D28E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31153A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5AC3CF4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22C92C74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ABB2DB8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9457" w14:textId="77777777" w:rsidR="00C124F7" w:rsidRDefault="00C124F7" w:rsidP="0091678C">
      <w:r>
        <w:separator/>
      </w:r>
    </w:p>
  </w:endnote>
  <w:endnote w:type="continuationSeparator" w:id="0">
    <w:p w14:paraId="72458188" w14:textId="77777777" w:rsidR="00C124F7" w:rsidRDefault="00C124F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909B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F395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F3B0A1" wp14:editId="37CC1A35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0C80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1A72654F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C1637B3" wp14:editId="6B639CB3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31A55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2F990872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CE5CA11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3685C10C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809C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BF86" w14:textId="77777777" w:rsidR="00C124F7" w:rsidRDefault="00C124F7" w:rsidP="0091678C">
      <w:r>
        <w:separator/>
      </w:r>
    </w:p>
  </w:footnote>
  <w:footnote w:type="continuationSeparator" w:id="0">
    <w:p w14:paraId="0BDA9CF5" w14:textId="77777777" w:rsidR="00C124F7" w:rsidRDefault="00C124F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451A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1729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0BF66E58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960FE0F" wp14:editId="38FF5194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F3CF68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E96339" wp14:editId="55904DFC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0DFF6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2F688D6B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9060408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56D58FA8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0C92F1" wp14:editId="296DEB9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E9C78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14:paraId="59F4F752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25C0F615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6AD4FAE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71D6AE0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53E06C5C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3A9E973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142F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3A020D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7117F8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FAAC269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4F10259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7CF3DFC1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77F7496" wp14:editId="1FA89E8C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32DBDDA2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2D72499" wp14:editId="32A3BCDA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E7064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37D266B2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1DBA8226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171FAA39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34D20BF3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79212870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0819559D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EF62480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E90C4AC" wp14:editId="22D5CD4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110A1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1D41E2"/>
    <w:rsid w:val="002C673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30414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BE4580"/>
    <w:rsid w:val="00C124F7"/>
    <w:rsid w:val="00C63A96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BA752"/>
  <w15:docId w15:val="{9E06A661-3D2F-447A-A2EF-5DD10B2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ACA8-218D-4D7C-B90B-3F6FFA30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2022-09-22T09:17:00Z</dcterms:created>
  <dcterms:modified xsi:type="dcterms:W3CDTF">2022-09-22T09:17:00Z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