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3A0F26FA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E13A13">
        <w:rPr>
          <w:rFonts w:ascii="Times New Roman" w:eastAsia="Calibri" w:hAnsi="Times New Roman" w:cs="Times New Roman"/>
          <w:color w:val="auto"/>
          <w:sz w:val="24"/>
          <w:lang w:val="hu-HU"/>
        </w:rPr>
        <w:t>52775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4B2FF04D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E13A1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ATS Biztonságtechnikai</w:t>
      </w:r>
      <w:r w:rsidR="003D3C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Kft. között 202.0</w:t>
      </w:r>
      <w:r w:rsidR="003D3CF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9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E13A1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20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E13A1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E13A13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Technikai védelmi rendszerek tervezése, telepítése, integrálása, fejlesztése és javítása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13201DE0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</w:t>
      </w:r>
      <w:r w:rsidR="003D3CF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</w:t>
      </w:r>
      <w:r w:rsidR="00E13A1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92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29293A3A" w:rsidR="004E3593" w:rsidRPr="00F24071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E13A13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Biztonságtechnikai Igazgatóság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2D1B1AA4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E13A1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264.719.330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10AEF57F"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</w:t>
      </w:r>
      <w:r w:rsidR="003D3CF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</w:t>
      </w:r>
      <w:r w:rsidR="006C2C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09.</w:t>
      </w:r>
      <w:r w:rsidR="00E13A1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</w:t>
      </w:r>
      <w:r w:rsidR="006C2C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-202</w:t>
      </w:r>
      <w:r w:rsidR="00E13A1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</w:t>
      </w:r>
      <w:r w:rsidR="006C2C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.09.</w:t>
      </w:r>
      <w:r w:rsidR="00E13A1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</w:t>
      </w:r>
      <w:r w:rsidR="006C2C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E13A1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36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002A3D7C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3D3CFE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szeptember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2B09" w14:textId="77777777" w:rsidR="009972DC" w:rsidRDefault="009972DC" w:rsidP="0091678C">
      <w:r>
        <w:separator/>
      </w:r>
    </w:p>
  </w:endnote>
  <w:endnote w:type="continuationSeparator" w:id="0">
    <w:p w14:paraId="7D3D5C45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6D2D9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20FD" w14:textId="77777777" w:rsidR="009972DC" w:rsidRDefault="009972DC" w:rsidP="0091678C">
      <w:r>
        <w:separator/>
      </w:r>
    </w:p>
  </w:footnote>
  <w:footnote w:type="continuationSeparator" w:id="0">
    <w:p w14:paraId="785FE239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BB046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DFAFFF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AB5774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8CD8A4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2C39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46179"/>
    <w:rsid w:val="00C63A96"/>
    <w:rsid w:val="00C74321"/>
    <w:rsid w:val="00C91FAC"/>
    <w:rsid w:val="00CA7055"/>
    <w:rsid w:val="00CD48CE"/>
    <w:rsid w:val="00CE1330"/>
    <w:rsid w:val="00CF0614"/>
    <w:rsid w:val="00CF5543"/>
    <w:rsid w:val="00D621BF"/>
    <w:rsid w:val="00DA1E7F"/>
    <w:rsid w:val="00E13A13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44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 Julianna Gyöngyvér (beszerzésminősítési szakértő)</cp:lastModifiedBy>
  <cp:revision>29</cp:revision>
  <cp:lastPrinted>2021-11-04T10:17:00Z</cp:lastPrinted>
  <dcterms:created xsi:type="dcterms:W3CDTF">2021-11-17T08:31:00Z</dcterms:created>
  <dcterms:modified xsi:type="dcterms:W3CDTF">2022-09-22T12:44:00Z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