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ED36E7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31993/2022.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ED36E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GE </w:t>
      </w:r>
      <w:proofErr w:type="spellStart"/>
      <w:proofErr w:type="gramStart"/>
      <w:r w:rsidR="00ED36E7">
        <w:rPr>
          <w:rFonts w:ascii="Times New Roman" w:eastAsia="Calibri" w:hAnsi="Times New Roman" w:cs="Times New Roman"/>
          <w:color w:val="auto"/>
          <w:sz w:val="24"/>
          <w:lang w:val="hu-HU"/>
        </w:rPr>
        <w:t>Healthecare</w:t>
      </w:r>
      <w:proofErr w:type="spellEnd"/>
      <w:r w:rsidR="00ED36E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Kft-vel</w:t>
      </w:r>
      <w:proofErr w:type="spellEnd"/>
      <w:proofErr w:type="gramEnd"/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ED36E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GE </w:t>
      </w:r>
      <w:proofErr w:type="spellStart"/>
      <w:r w:rsidR="00ED36E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Healthecare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ED36E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2022.08.02-á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2C1B7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Discovery</w:t>
      </w:r>
      <w:proofErr w:type="spellEnd"/>
      <w:r w:rsidR="002C1B7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XR656 HD 2D digitális röntgen berendezések garancia időn túli átalánydíjas karbantartása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2B2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2759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4622004057</w:t>
      </w:r>
      <w:bookmarkStart w:id="0" w:name="_GoBack"/>
      <w:bookmarkEnd w:id="0"/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4236D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Orvosi K</w:t>
      </w:r>
      <w:r w:rsidR="002B2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épalkotó Klinika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2B2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45.489.600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2B28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2B2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2022.08.02-2025.08.02 </w:t>
      </w:r>
      <w:r w:rsidR="002B28E9" w:rsidRPr="002B2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(36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2B28E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augusztus 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E0074D" w:rsidRPr="00070BE9" w:rsidRDefault="00E0074D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0F7D27"/>
    <w:rsid w:val="0010138A"/>
    <w:rsid w:val="00105A23"/>
    <w:rsid w:val="00140639"/>
    <w:rsid w:val="00140C6C"/>
    <w:rsid w:val="001B0BBD"/>
    <w:rsid w:val="002B28E9"/>
    <w:rsid w:val="002C1B7A"/>
    <w:rsid w:val="002C6738"/>
    <w:rsid w:val="00320738"/>
    <w:rsid w:val="00353D65"/>
    <w:rsid w:val="003653F6"/>
    <w:rsid w:val="0039162C"/>
    <w:rsid w:val="004236D5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2759D"/>
    <w:rsid w:val="00E0074D"/>
    <w:rsid w:val="00E932C7"/>
    <w:rsid w:val="00ED0EE0"/>
    <w:rsid w:val="00ED36E7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C63C-63C3-40AF-812F-404ECA60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5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9</cp:revision>
  <cp:lastPrinted>2021-11-04T10:17:00Z</cp:lastPrinted>
  <dcterms:created xsi:type="dcterms:W3CDTF">2021-11-17T08:31:00Z</dcterms:created>
  <dcterms:modified xsi:type="dcterms:W3CDTF">2022-08-16T13:14:00Z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