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7A3CC4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138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7A3CC4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Philips Magyarország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</w:t>
      </w:r>
      <w:r w:rsidR="002B342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091B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.06.01</w:t>
      </w:r>
      <w:r w:rsidR="00EF01E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091B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jén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091B17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Philips </w:t>
      </w:r>
      <w:proofErr w:type="spellStart"/>
      <w:r w:rsidR="00091B17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Ingenia</w:t>
      </w:r>
      <w:proofErr w:type="spellEnd"/>
      <w:r w:rsidR="00091B17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1.5T CX típusú MR berendezés karbantartása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537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</w:t>
      </w:r>
      <w:r w:rsidR="00091B1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002912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091B1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Orvosi Képalkotó Klinika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091B1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49.128.120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091B1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2022.06.01-2025.06.01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5378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(36 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91B17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június</w:t>
            </w:r>
            <w:bookmarkStart w:id="0" w:name="_GoBack"/>
            <w:bookmarkEnd w:id="0"/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6C15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CD00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C8D6E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E53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FE2E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91B17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B0F14"/>
    <w:rsid w:val="002B342C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378E9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341A4"/>
    <w:rsid w:val="007819BB"/>
    <w:rsid w:val="007A3CC4"/>
    <w:rsid w:val="007C5275"/>
    <w:rsid w:val="007D4DAB"/>
    <w:rsid w:val="008259CC"/>
    <w:rsid w:val="00856423"/>
    <w:rsid w:val="00862975"/>
    <w:rsid w:val="00873051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D0EE0"/>
    <w:rsid w:val="00ED7CBB"/>
    <w:rsid w:val="00EF01E7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58A9C30"/>
  <w15:docId w15:val="{8E26E517-DF50-499E-9ED8-64D1BB1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DECEC-B76B-4708-8A48-9860133C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kocszsu</cp:lastModifiedBy>
  <cp:revision>2</cp:revision>
  <cp:lastPrinted>2021-11-04T10:17:00Z</cp:lastPrinted>
  <dcterms:created xsi:type="dcterms:W3CDTF">2022-06-01T08:35:00Z</dcterms:created>
  <dcterms:modified xsi:type="dcterms:W3CDTF">2022-06-01T08:35:00Z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