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262712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9075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26271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Vimpex </w:t>
      </w:r>
      <w:proofErr w:type="spellStart"/>
      <w:r w:rsidR="0026271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Drink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26271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.06.08-án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6271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Orvosi vizsgáló kesztyűk beszerzése 1.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</w:t>
      </w:r>
      <w:r w:rsidR="0026271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003221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26271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Vagyongazdálkodási 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26271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108.576.000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6271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2022.06.08-2023.06.08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6271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</w:t>
      </w:r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26271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június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62712"/>
    <w:rsid w:val="002B0F14"/>
    <w:rsid w:val="002B342C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62304A0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B768-CC72-446E-9C91-48588809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2</cp:revision>
  <cp:lastPrinted>2021-11-04T10:17:00Z</cp:lastPrinted>
  <dcterms:created xsi:type="dcterms:W3CDTF">2022-06-28T08:33:00Z</dcterms:created>
  <dcterms:modified xsi:type="dcterms:W3CDTF">2022-06-28T08:33:00Z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