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8B571A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GFIBSZI </w:t>
      </w:r>
      <w:r w:rsidR="00163841">
        <w:rPr>
          <w:rFonts w:ascii="Times New Roman" w:eastAsia="Calibri" w:hAnsi="Times New Roman" w:cs="Times New Roman"/>
          <w:color w:val="auto"/>
          <w:sz w:val="24"/>
          <w:lang w:val="hu-HU"/>
        </w:rPr>
        <w:t>11368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16384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16384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Number</w:t>
      </w:r>
      <w:proofErr w:type="spellEnd"/>
      <w:r w:rsidR="0016384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16384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One</w:t>
      </w:r>
      <w:proofErr w:type="spellEnd"/>
      <w:r w:rsidR="0016384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16384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Clening</w:t>
      </w:r>
      <w:proofErr w:type="spellEnd"/>
      <w:r w:rsidR="0016384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16384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.06.14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163841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Teljes körű takarítás</w:t>
      </w:r>
      <w:r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16384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3177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16384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II. sz. Gyermekgyógyászati Klinika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16384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392.018.533,</w:t>
      </w:r>
      <w:proofErr w:type="spellStart"/>
      <w:r w:rsidR="0016384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-Ft</w:t>
      </w:r>
      <w:proofErr w:type="spellEnd"/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16384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2022.06.14.-2026.06.14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163841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48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2022. </w:t>
            </w:r>
            <w:r w:rsidR="00163841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június</w:t>
            </w:r>
            <w:bookmarkStart w:id="0" w:name="_GoBack"/>
            <w:bookmarkEnd w:id="0"/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50FCE"/>
    <w:rsid w:val="00163841"/>
    <w:rsid w:val="001B0BBD"/>
    <w:rsid w:val="001B6E0B"/>
    <w:rsid w:val="00234537"/>
    <w:rsid w:val="00263FF9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4DAB"/>
    <w:rsid w:val="007D6F00"/>
    <w:rsid w:val="00806B09"/>
    <w:rsid w:val="008259CC"/>
    <w:rsid w:val="00856423"/>
    <w:rsid w:val="00860770"/>
    <w:rsid w:val="00862975"/>
    <w:rsid w:val="00873051"/>
    <w:rsid w:val="00886E7C"/>
    <w:rsid w:val="008B571A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9B7C27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73E5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3C19-4819-4F41-807E-DD2F570B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14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12</cp:revision>
  <cp:lastPrinted>2021-11-04T10:17:00Z</cp:lastPrinted>
  <dcterms:created xsi:type="dcterms:W3CDTF">2022-05-10T12:33:00Z</dcterms:created>
  <dcterms:modified xsi:type="dcterms:W3CDTF">2022-06-17T06:57:00Z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