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5378E9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GFIBSZI 4513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5378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az </w:t>
      </w:r>
      <w:proofErr w:type="spellStart"/>
      <w:r w:rsidR="005378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Anamed</w:t>
      </w:r>
      <w:proofErr w:type="spellEnd"/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Kft. között 202</w:t>
      </w:r>
      <w:r w:rsidR="002B342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5378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.05.16</w:t>
      </w:r>
      <w:r w:rsidR="00EF01E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-án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5378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Hamilton lélegeztetőgépek rendszeres karbantartása, teljes körű javítása és alkatrész ellátása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5378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</w:t>
      </w:r>
      <w:r w:rsidR="002B0F14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002596</w:t>
      </w:r>
      <w:bookmarkStart w:id="0" w:name="_GoBack"/>
      <w:bookmarkEnd w:id="0"/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proofErr w:type="spellStart"/>
      <w:r w:rsidR="005378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Aneszteziológiai</w:t>
      </w:r>
      <w:proofErr w:type="spellEnd"/>
      <w:r w:rsidR="005378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és Intenzív Terápiás Klinika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5378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82.960.560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5378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2022.05.28-2025.05.28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5378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(36 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2B342C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2022. május</w:t>
            </w:r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A6C15B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1CD00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C8D6E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FE53B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AFE2EE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D4EDA"/>
    <w:rsid w:val="0010138A"/>
    <w:rsid w:val="00105A23"/>
    <w:rsid w:val="00125D9E"/>
    <w:rsid w:val="00140639"/>
    <w:rsid w:val="00140C6C"/>
    <w:rsid w:val="001B0BBD"/>
    <w:rsid w:val="001B6E0B"/>
    <w:rsid w:val="002B0F14"/>
    <w:rsid w:val="002B342C"/>
    <w:rsid w:val="002C6738"/>
    <w:rsid w:val="002E743B"/>
    <w:rsid w:val="00320738"/>
    <w:rsid w:val="00353D65"/>
    <w:rsid w:val="003653F6"/>
    <w:rsid w:val="0039162C"/>
    <w:rsid w:val="00411E65"/>
    <w:rsid w:val="00412C30"/>
    <w:rsid w:val="00431839"/>
    <w:rsid w:val="00437F0A"/>
    <w:rsid w:val="004B10F5"/>
    <w:rsid w:val="004E3593"/>
    <w:rsid w:val="00501D7C"/>
    <w:rsid w:val="005378E9"/>
    <w:rsid w:val="00565BA3"/>
    <w:rsid w:val="00567644"/>
    <w:rsid w:val="00573E84"/>
    <w:rsid w:val="005A20ED"/>
    <w:rsid w:val="005A7559"/>
    <w:rsid w:val="005E58D0"/>
    <w:rsid w:val="00662645"/>
    <w:rsid w:val="006A047F"/>
    <w:rsid w:val="006E7FC2"/>
    <w:rsid w:val="007143B7"/>
    <w:rsid w:val="00724800"/>
    <w:rsid w:val="007341A4"/>
    <w:rsid w:val="007819BB"/>
    <w:rsid w:val="007C5275"/>
    <w:rsid w:val="007D4DAB"/>
    <w:rsid w:val="008259CC"/>
    <w:rsid w:val="00856423"/>
    <w:rsid w:val="00862975"/>
    <w:rsid w:val="00873051"/>
    <w:rsid w:val="008D12B2"/>
    <w:rsid w:val="008F3ADE"/>
    <w:rsid w:val="0091678C"/>
    <w:rsid w:val="00940CB9"/>
    <w:rsid w:val="00960846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323F7"/>
    <w:rsid w:val="00C46179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A1E7F"/>
    <w:rsid w:val="00E932C7"/>
    <w:rsid w:val="00ED0EE0"/>
    <w:rsid w:val="00ED7CBB"/>
    <w:rsid w:val="00EF01E7"/>
    <w:rsid w:val="00EF0541"/>
    <w:rsid w:val="00EF0CF3"/>
    <w:rsid w:val="00EF2724"/>
    <w:rsid w:val="00EF4E57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17FA4F1"/>
  <w15:docId w15:val="{8E26E517-DF50-499E-9ED8-64D1BB19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A922-DBA0-409B-9774-4AF244D3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7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kocszsu</cp:lastModifiedBy>
  <cp:revision>4</cp:revision>
  <cp:lastPrinted>2021-11-04T10:17:00Z</cp:lastPrinted>
  <dcterms:created xsi:type="dcterms:W3CDTF">2022-05-18T13:19:00Z</dcterms:created>
  <dcterms:modified xsi:type="dcterms:W3CDTF">2022-05-23T11:22:00Z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