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150FCE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4616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Diagnisticum</w:t>
      </w:r>
      <w:proofErr w:type="spellEnd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9659B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.05.05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Differenciáldiagnosztikai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vizsgálatok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elvégzéséhez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szükséges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reagensek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,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illetve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az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azok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használatához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szükséges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fogyóanyagok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beszerzése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és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a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vizsgálatok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elvégezéshez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szükséges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laboratóriumi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automata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bérlése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,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teljes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körű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szervízszolgáltatás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és</w:t>
      </w:r>
      <w:proofErr w:type="spellEnd"/>
      <w:r w:rsidR="00150FCE" w:rsidRPr="00150FC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150FCE" w:rsidRPr="00150FCE">
        <w:rPr>
          <w:rFonts w:ascii="Times New Roman" w:hAnsi="Times New Roman" w:cs="Times New Roman"/>
          <w:b/>
          <w:i/>
          <w:color w:val="auto"/>
        </w:rPr>
        <w:t>karbantartása</w:t>
      </w:r>
      <w:proofErr w:type="spellEnd"/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F4294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2433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4294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475.569.000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F4294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2022.05.05-2025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.05.05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F4294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806B09"/>
    <w:rsid w:val="008259CC"/>
    <w:rsid w:val="00856423"/>
    <w:rsid w:val="00862975"/>
    <w:rsid w:val="00873051"/>
    <w:rsid w:val="00886E7C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A130-94F4-4E77-9AFA-1CBF6848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5</cp:revision>
  <cp:lastPrinted>2021-11-04T10:17:00Z</cp:lastPrinted>
  <dcterms:created xsi:type="dcterms:W3CDTF">2022-05-10T12:33:00Z</dcterms:created>
  <dcterms:modified xsi:type="dcterms:W3CDTF">2022-05-11T09:42:00Z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