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8B571A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9B7C27">
        <w:rPr>
          <w:rFonts w:ascii="Times New Roman" w:eastAsia="Calibri" w:hAnsi="Times New Roman" w:cs="Times New Roman"/>
          <w:color w:val="auto"/>
          <w:sz w:val="24"/>
          <w:lang w:val="hu-HU"/>
        </w:rPr>
        <w:t>9075</w:t>
      </w:r>
      <w:r w:rsidR="00FB3A06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B3A06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FB3A0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FB3A0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150FCE" w:rsidRDefault="004E3593" w:rsidP="00150FCE">
      <w:pPr>
        <w:jc w:val="both"/>
        <w:rPr>
          <w:i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9B7C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</w:t>
      </w:r>
      <w:proofErr w:type="spellStart"/>
      <w:r w:rsidR="009B7C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Euromedic</w:t>
      </w:r>
      <w:proofErr w:type="spellEnd"/>
      <w:r w:rsidR="009B7C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9B7C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Trading</w:t>
      </w:r>
      <w:proofErr w:type="spellEnd"/>
      <w:r w:rsidR="00E73E5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8B571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9B7C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.05.27</w:t>
      </w:r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9B7C27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Orvosi vizsgáló kesztyű</w:t>
      </w:r>
      <w:r w:rsidR="0086077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beszerzése</w:t>
      </w:r>
      <w:r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150F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tárgyú szerződé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9B7C2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2864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9B7C2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Vagyongazdálkodási Főigazgatóság/KP11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B7C2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35.200.000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9B7C2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2022.05.27-2023.05.27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9B7C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12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bookmarkStart w:id="0" w:name="_GoBack"/>
      <w:bookmarkEnd w:id="0"/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8B" w:rsidRDefault="007F098B" w:rsidP="0091678C">
      <w:r>
        <w:separator/>
      </w:r>
    </w:p>
  </w:endnote>
  <w:endnote w:type="continuationSeparator" w:id="0">
    <w:p w:rsidR="007F098B" w:rsidRDefault="007F098B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410238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8B" w:rsidRDefault="007F098B" w:rsidP="0091678C">
      <w:r>
        <w:separator/>
      </w:r>
    </w:p>
  </w:footnote>
  <w:footnote w:type="continuationSeparator" w:id="0">
    <w:p w:rsidR="007F098B" w:rsidRDefault="007F098B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30E193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887D0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5747E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0FC54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50FCE"/>
    <w:rsid w:val="001B0BBD"/>
    <w:rsid w:val="001B6E0B"/>
    <w:rsid w:val="00234537"/>
    <w:rsid w:val="00263FF9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C5275"/>
    <w:rsid w:val="007D4DAB"/>
    <w:rsid w:val="007D6F00"/>
    <w:rsid w:val="007F098B"/>
    <w:rsid w:val="00806B09"/>
    <w:rsid w:val="008259CC"/>
    <w:rsid w:val="00856423"/>
    <w:rsid w:val="00860770"/>
    <w:rsid w:val="00862975"/>
    <w:rsid w:val="00873051"/>
    <w:rsid w:val="00886E7C"/>
    <w:rsid w:val="008B571A"/>
    <w:rsid w:val="008C74BE"/>
    <w:rsid w:val="008D12B2"/>
    <w:rsid w:val="008F3ADE"/>
    <w:rsid w:val="0091678C"/>
    <w:rsid w:val="00940CB9"/>
    <w:rsid w:val="00960846"/>
    <w:rsid w:val="009659BA"/>
    <w:rsid w:val="00972B68"/>
    <w:rsid w:val="00991213"/>
    <w:rsid w:val="00996F2E"/>
    <w:rsid w:val="009972DC"/>
    <w:rsid w:val="009B7C27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84427"/>
    <w:rsid w:val="00DA1E7F"/>
    <w:rsid w:val="00E73E5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2949"/>
    <w:rsid w:val="00F4403F"/>
    <w:rsid w:val="00F64DD5"/>
    <w:rsid w:val="00F93FF3"/>
    <w:rsid w:val="00FA0210"/>
    <w:rsid w:val="00FA5B4C"/>
    <w:rsid w:val="00FB3A06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6F298"/>
  <w15:docId w15:val="{57ADE1F1-659F-4FB6-A487-50451BF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5249-81DA-446B-B987-F461E6A3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2022-05-31T11:38:00Z</dcterms:created>
  <dcterms:modified xsi:type="dcterms:W3CDTF">2022-05-31T11:38:00Z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