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C62E4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3366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D32A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3D32A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Alcon</w:t>
      </w:r>
      <w:proofErr w:type="spellEnd"/>
      <w:r w:rsidR="0091227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0C12B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Hungária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</w:t>
      </w:r>
      <w:r w:rsidR="000C12B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.04.22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62E4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Szemészeti műlencsék injektorral, valamint szemsebészeti anyagok beszerzése konszignációs raktár biztosításával</w:t>
      </w:r>
      <w:r w:rsidR="000C12B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5.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0C12B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4622002274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11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Szent Rókus Klinikai Tömbigazgatóság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D32A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1.046.000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2022.04.22 – 2024.04.22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C12B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481D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41FF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A9380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9BFBD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8280C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C12B8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53D65"/>
    <w:rsid w:val="003653F6"/>
    <w:rsid w:val="0039162C"/>
    <w:rsid w:val="003D32A0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26AFD"/>
    <w:rsid w:val="007341A4"/>
    <w:rsid w:val="007819BB"/>
    <w:rsid w:val="007C5275"/>
    <w:rsid w:val="007D4DAB"/>
    <w:rsid w:val="008259CC"/>
    <w:rsid w:val="00856423"/>
    <w:rsid w:val="00862975"/>
    <w:rsid w:val="00873051"/>
    <w:rsid w:val="00886E7C"/>
    <w:rsid w:val="008D12B2"/>
    <w:rsid w:val="008F3ADE"/>
    <w:rsid w:val="0091227C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DE4469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9A1D6AD"/>
  <w15:docId w15:val="{9FFD6B02-C669-41CE-A52F-3E4B637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7FC5-8FB7-4376-B722-0FC07257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4</cp:revision>
  <cp:lastPrinted>2021-11-04T10:17:00Z</cp:lastPrinted>
  <dcterms:created xsi:type="dcterms:W3CDTF">2022-04-27T10:58:00Z</dcterms:created>
  <dcterms:modified xsi:type="dcterms:W3CDTF">2022-05-04T08:35:00Z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