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93" w:rsidRPr="00070BE9" w:rsidRDefault="002C65B9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>Ikt.sz: 3121</w:t>
      </w:r>
      <w:r w:rsidR="00037F94">
        <w:rPr>
          <w:rFonts w:ascii="Times New Roman" w:eastAsia="Calibri" w:hAnsi="Times New Roman" w:cs="Times New Roman"/>
          <w:color w:val="auto"/>
          <w:sz w:val="24"/>
          <w:lang w:val="hu-HU"/>
        </w:rPr>
        <w:t>/</w:t>
      </w:r>
      <w:r w:rsidR="00037F94">
        <w:rPr>
          <w:rFonts w:ascii="Times New Roman" w:eastAsia="Calibri" w:hAnsi="Times New Roman" w:cs="Times New Roman"/>
          <w:color w:val="auto"/>
          <w:sz w:val="24"/>
          <w:lang w:val="hu-HU"/>
        </w:rPr>
        <w:t>GFIBSZI</w:t>
      </w:r>
      <w:r w:rsidR="00037F94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/2022</w:t>
      </w:r>
      <w:r w:rsidR="006E7FC2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4E3593" w:rsidRPr="00070BE9" w:rsidRDefault="004E3593" w:rsidP="00037F94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4E3593" w:rsidRPr="00070BE9" w:rsidRDefault="004E3593" w:rsidP="00037F94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4E3593" w:rsidRDefault="004E3593" w:rsidP="00856423">
      <w:pPr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 w:rsidR="002C65B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az </w:t>
      </w:r>
      <w:proofErr w:type="spellStart"/>
      <w:r w:rsidR="002C65B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Audiorex</w:t>
      </w:r>
      <w:proofErr w:type="spellEnd"/>
      <w:r w:rsidR="00C62E4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Kft. között 202</w:t>
      </w:r>
      <w:r w:rsidR="0008707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</w:t>
      </w:r>
      <w:r w:rsidR="002C65B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.05.16</w:t>
      </w:r>
      <w:r w:rsidR="006C0D8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-á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közbeszerzési eljárás eredményeképpen megkötött </w:t>
      </w:r>
      <w:r w:rsidR="00F31790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6C0D85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Fülimplantátum rendszer beszerzése</w:t>
      </w:r>
      <w:r w:rsidR="002C65B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3</w:t>
      </w:r>
      <w:r w:rsidR="00087072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. rész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:rsidR="00856423" w:rsidRPr="00856423" w:rsidRDefault="00856423" w:rsidP="0085642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0846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C62E4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2C65B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4622002741</w:t>
      </w:r>
    </w:p>
    <w:p w:rsidR="00F93FF3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F93FF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6C0D8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Fül</w:t>
      </w:r>
      <w:r w:rsidR="00234537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– </w:t>
      </w:r>
      <w:r w:rsidR="006C0D8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Orr</w:t>
      </w:r>
      <w:r w:rsidR="00234537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6C0D8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-</w:t>
      </w:r>
      <w:r w:rsidR="00234537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6C0D8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G</w:t>
      </w:r>
      <w:r w:rsidR="006C0D85" w:rsidRPr="006C0D8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égészeti Klinika</w:t>
      </w:r>
      <w:r w:rsidR="006C0D8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</w:p>
    <w:p w:rsidR="006C0D85" w:rsidRPr="00070BE9" w:rsidRDefault="006C0D85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bookmarkStart w:id="0" w:name="_GoBack"/>
      <w:bookmarkEnd w:id="0"/>
      <w:r w:rsidR="002C65B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10.236.220</w:t>
      </w:r>
      <w:r w:rsidR="00886E7C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- Ft</w:t>
      </w:r>
    </w:p>
    <w:p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4E3593" w:rsidRPr="00A93B79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="002C65B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2022.05.16-2023.05.16</w:t>
      </w:r>
      <w:r w:rsidR="00A93B7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6C0D8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(12</w:t>
      </w:r>
      <w:r w:rsidR="00F27BB7" w:rsidRPr="00A93B7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hónap)</w:t>
      </w:r>
    </w:p>
    <w:p w:rsidR="00F27BB7" w:rsidRDefault="00F27BB7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F27BB7" w:rsidRPr="00070BE9" w:rsidRDefault="00F27BB7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:rsidTr="00DD3447">
        <w:trPr>
          <w:trHeight w:val="400"/>
        </w:trPr>
        <w:tc>
          <w:tcPr>
            <w:tcW w:w="3108" w:type="dxa"/>
            <w:hideMark/>
          </w:tcPr>
          <w:p w:rsidR="004E3593" w:rsidRDefault="00960846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</w:t>
            </w:r>
            <w:r w:rsidR="00087072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2022. május</w:t>
            </w:r>
          </w:p>
          <w:p w:rsidR="005A7559" w:rsidRPr="00070BE9" w:rsidRDefault="005A7559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5A7559" w:rsidRDefault="005A7559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:rsidTr="00DD3447"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248" w:rsidRDefault="00981248" w:rsidP="0091678C">
      <w:r>
        <w:separator/>
      </w:r>
    </w:p>
  </w:endnote>
  <w:endnote w:type="continuationSeparator" w:id="0">
    <w:p w:rsidR="00981248" w:rsidRDefault="00981248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39758F" wp14:editId="5D5FD620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AEFDC0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2D8443A1" wp14:editId="46233BAD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248" w:rsidRDefault="00981248" w:rsidP="0091678C">
      <w:r>
        <w:separator/>
      </w:r>
    </w:p>
  </w:footnote>
  <w:footnote w:type="continuationSeparator" w:id="0">
    <w:p w:rsidR="00981248" w:rsidRDefault="00981248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F71CDD4" wp14:editId="0BF21097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11C73B" wp14:editId="1D14E40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A2D675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7B8501" wp14:editId="2EAA4943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683517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#242f62 [3213]" strokeweight="1.5pt"/>
          </w:pict>
        </mc:Fallback>
      </mc:AlternateContent>
    </w:r>
  </w:p>
  <w:p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800962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13BA15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D0"/>
    <w:rsid w:val="00037F94"/>
    <w:rsid w:val="00087072"/>
    <w:rsid w:val="000B6C94"/>
    <w:rsid w:val="000D4EDA"/>
    <w:rsid w:val="0010138A"/>
    <w:rsid w:val="00105A23"/>
    <w:rsid w:val="00125D9E"/>
    <w:rsid w:val="00140639"/>
    <w:rsid w:val="00140C6C"/>
    <w:rsid w:val="001B0BBD"/>
    <w:rsid w:val="001B6E0B"/>
    <w:rsid w:val="00234537"/>
    <w:rsid w:val="002C65B9"/>
    <w:rsid w:val="002C6738"/>
    <w:rsid w:val="002E743B"/>
    <w:rsid w:val="00320738"/>
    <w:rsid w:val="00353D65"/>
    <w:rsid w:val="003653F6"/>
    <w:rsid w:val="0039162C"/>
    <w:rsid w:val="00411E65"/>
    <w:rsid w:val="00412C30"/>
    <w:rsid w:val="00431839"/>
    <w:rsid w:val="00437F0A"/>
    <w:rsid w:val="004B10F5"/>
    <w:rsid w:val="004E3593"/>
    <w:rsid w:val="00501D7C"/>
    <w:rsid w:val="00565BA3"/>
    <w:rsid w:val="00567644"/>
    <w:rsid w:val="00573E84"/>
    <w:rsid w:val="005A20ED"/>
    <w:rsid w:val="005A7559"/>
    <w:rsid w:val="005E58D0"/>
    <w:rsid w:val="00662645"/>
    <w:rsid w:val="006A047F"/>
    <w:rsid w:val="006C0D85"/>
    <w:rsid w:val="006E7FC2"/>
    <w:rsid w:val="007143B7"/>
    <w:rsid w:val="00723B23"/>
    <w:rsid w:val="00724800"/>
    <w:rsid w:val="00726AFD"/>
    <w:rsid w:val="007341A4"/>
    <w:rsid w:val="007819BB"/>
    <w:rsid w:val="007C5275"/>
    <w:rsid w:val="007D4DAB"/>
    <w:rsid w:val="00806B09"/>
    <w:rsid w:val="008259CC"/>
    <w:rsid w:val="00856423"/>
    <w:rsid w:val="00862975"/>
    <w:rsid w:val="00873051"/>
    <w:rsid w:val="00886E7C"/>
    <w:rsid w:val="008D12B2"/>
    <w:rsid w:val="008F3ADE"/>
    <w:rsid w:val="0091678C"/>
    <w:rsid w:val="00940CB9"/>
    <w:rsid w:val="00960846"/>
    <w:rsid w:val="00981248"/>
    <w:rsid w:val="00991213"/>
    <w:rsid w:val="00996F2E"/>
    <w:rsid w:val="009972DC"/>
    <w:rsid w:val="00A852E9"/>
    <w:rsid w:val="00A93B79"/>
    <w:rsid w:val="00AC3659"/>
    <w:rsid w:val="00AD23B9"/>
    <w:rsid w:val="00AD3652"/>
    <w:rsid w:val="00AE07CD"/>
    <w:rsid w:val="00B11C10"/>
    <w:rsid w:val="00B12DFD"/>
    <w:rsid w:val="00B50587"/>
    <w:rsid w:val="00B6222E"/>
    <w:rsid w:val="00BB60C1"/>
    <w:rsid w:val="00C0406D"/>
    <w:rsid w:val="00C323F7"/>
    <w:rsid w:val="00C46179"/>
    <w:rsid w:val="00C62E4F"/>
    <w:rsid w:val="00C63A96"/>
    <w:rsid w:val="00C74321"/>
    <w:rsid w:val="00C91FAC"/>
    <w:rsid w:val="00CA7055"/>
    <w:rsid w:val="00CE1330"/>
    <w:rsid w:val="00CF0614"/>
    <w:rsid w:val="00CF5543"/>
    <w:rsid w:val="00D000A5"/>
    <w:rsid w:val="00DA1E7F"/>
    <w:rsid w:val="00E932C7"/>
    <w:rsid w:val="00ED0EE0"/>
    <w:rsid w:val="00ED7CBB"/>
    <w:rsid w:val="00EF0541"/>
    <w:rsid w:val="00EF0CF3"/>
    <w:rsid w:val="00EF2724"/>
    <w:rsid w:val="00EF4E57"/>
    <w:rsid w:val="00F27BB7"/>
    <w:rsid w:val="00F31790"/>
    <w:rsid w:val="00F4403F"/>
    <w:rsid w:val="00F64DD5"/>
    <w:rsid w:val="00F93FF3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1F9C75"/>
  <w15:docId w15:val="{D4624220-07B3-4317-9DD6-AC477DFE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73375-A9D6-463E-B3FA-E5EF5B9F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0</TotalTime>
  <Pages>1</Pages>
  <Words>92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Csepe Erika</cp:lastModifiedBy>
  <cp:revision>2</cp:revision>
  <cp:lastPrinted>2021-11-04T10:17:00Z</cp:lastPrinted>
  <dcterms:created xsi:type="dcterms:W3CDTF">2022-05-25T10:21:00Z</dcterms:created>
  <dcterms:modified xsi:type="dcterms:W3CDTF">2022-05-25T10:21:00Z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