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D84427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4275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FE14B6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972B6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Diagnisticum</w:t>
      </w:r>
      <w:proofErr w:type="spellEnd"/>
      <w:r w:rsidR="00972B6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972B6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Zrt</w:t>
      </w:r>
      <w:proofErr w:type="spellEnd"/>
      <w:r w:rsidR="00972B6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9659B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.05.05</w:t>
      </w:r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Hemosztázis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vizsgálatok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elvégzéséhez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szükséges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reagensek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és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fogyóanyagok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beszerzése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valamint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vizsgálatok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elvégzéshez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szükséges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laboratóriumi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automata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készülékek</w:t>
      </w:r>
      <w:proofErr w:type="spellEnd"/>
      <w:r w:rsid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bérlése</w:t>
      </w:r>
      <w:proofErr w:type="spellEnd"/>
      <w:r w:rsidR="00972B68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2</w:t>
      </w:r>
      <w:r w:rsidR="0008707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972B6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2411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8C74B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Laboratóriumi Medicina Intézet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72B68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264.596.400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  <w:bookmarkStart w:id="0" w:name="_GoBack"/>
      <w:bookmarkEnd w:id="0"/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8C74B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2022.05.05-2027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.05.05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(60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E5193C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C7D6DE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D2CE2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0FB532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A2BC97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34537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C5275"/>
    <w:rsid w:val="007D4DAB"/>
    <w:rsid w:val="00806B09"/>
    <w:rsid w:val="008259CC"/>
    <w:rsid w:val="00856423"/>
    <w:rsid w:val="00862975"/>
    <w:rsid w:val="00873051"/>
    <w:rsid w:val="00886E7C"/>
    <w:rsid w:val="008C74BE"/>
    <w:rsid w:val="008D12B2"/>
    <w:rsid w:val="008F3ADE"/>
    <w:rsid w:val="0091678C"/>
    <w:rsid w:val="00940CB9"/>
    <w:rsid w:val="00960846"/>
    <w:rsid w:val="009659BA"/>
    <w:rsid w:val="00972B68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84427"/>
    <w:rsid w:val="00DA1E7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DBFA-D4B4-4913-9150-8627E42A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3</cp:revision>
  <cp:lastPrinted>2021-11-04T10:17:00Z</cp:lastPrinted>
  <dcterms:created xsi:type="dcterms:W3CDTF">2022-05-10T12:33:00Z</dcterms:created>
  <dcterms:modified xsi:type="dcterms:W3CDTF">2022-05-10T12:34:00Z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