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93" w:rsidRPr="00070BE9" w:rsidRDefault="008B571A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Ikt.sz: 4686</w:t>
      </w:r>
      <w:r w:rsidR="005E061A">
        <w:rPr>
          <w:rFonts w:ascii="Times New Roman" w:eastAsia="Calibri" w:hAnsi="Times New Roman" w:cs="Times New Roman"/>
          <w:color w:val="auto"/>
          <w:sz w:val="24"/>
          <w:lang w:val="hu-HU"/>
        </w:rPr>
        <w:t>/</w:t>
      </w:r>
      <w:r w:rsidR="005E061A">
        <w:rPr>
          <w:rFonts w:ascii="Times New Roman" w:eastAsia="Calibri" w:hAnsi="Times New Roman" w:cs="Times New Roman"/>
          <w:color w:val="auto"/>
          <w:sz w:val="24"/>
          <w:lang w:val="hu-HU"/>
        </w:rPr>
        <w:t>GFIBSZI</w:t>
      </w:r>
      <w:r w:rsidR="005E061A">
        <w:rPr>
          <w:rFonts w:ascii="Times New Roman" w:eastAsia="Calibri" w:hAnsi="Times New Roman" w:cs="Times New Roman"/>
          <w:color w:val="auto"/>
          <w:sz w:val="24"/>
          <w:lang w:val="hu-HU"/>
        </w:rPr>
        <w:t xml:space="preserve"> 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5E061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5E061A" w:rsidP="005E061A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</w:t>
      </w:r>
      <w:r w:rsidR="004E3593"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linikák,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Pr="00150FCE" w:rsidRDefault="004E3593" w:rsidP="00150FCE">
      <w:pPr>
        <w:jc w:val="both"/>
        <w:rPr>
          <w:i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r w:rsidR="00BC2ED6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Roche Magyarország Kft.</w:t>
      </w:r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263FF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.05.11</w:t>
      </w:r>
      <w:r w:rsidR="00D84427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-é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proofErr w:type="spellStart"/>
      <w:r w:rsidR="008B571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Immunszupresszív</w:t>
      </w:r>
      <w:proofErr w:type="spellEnd"/>
      <w:r w:rsidR="008B571A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reagensek és fogyóanyagok</w:t>
      </w:r>
      <w:r w:rsidR="00263FF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beszerzése</w:t>
      </w:r>
      <w:r w:rsidRPr="00150FCE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150FCE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tárgyú szerződé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EE6ECB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</w:t>
      </w:r>
      <w:r w:rsidR="00D41CD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2719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8B571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Laboratóriumi Medicina Intézet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BC2ED6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78.216.750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2022.05.11</w:t>
      </w:r>
      <w:r w:rsidR="008B571A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-2027</w:t>
      </w:r>
      <w:r w:rsidR="00263FF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.05.11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8C74BE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</w:t>
      </w:r>
      <w:r w:rsidR="00F4294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6</w:t>
      </w:r>
      <w:r w:rsidR="008B571A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0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27" w:rsidRDefault="00065527" w:rsidP="0091678C">
      <w:r>
        <w:separator/>
      </w:r>
    </w:p>
  </w:endnote>
  <w:endnote w:type="continuationSeparator" w:id="0">
    <w:p w:rsidR="00065527" w:rsidRDefault="0006552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7B8E3B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27" w:rsidRDefault="00065527" w:rsidP="0091678C">
      <w:r>
        <w:separator/>
      </w:r>
    </w:p>
  </w:footnote>
  <w:footnote w:type="continuationSeparator" w:id="0">
    <w:p w:rsidR="00065527" w:rsidRDefault="0006552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5965C7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F46A1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BBBBBFF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20482A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65527"/>
    <w:rsid w:val="00087072"/>
    <w:rsid w:val="000B6C94"/>
    <w:rsid w:val="000D4EDA"/>
    <w:rsid w:val="0010138A"/>
    <w:rsid w:val="00105A23"/>
    <w:rsid w:val="00125D9E"/>
    <w:rsid w:val="00140639"/>
    <w:rsid w:val="00140C6C"/>
    <w:rsid w:val="00150FCE"/>
    <w:rsid w:val="001B0BBD"/>
    <w:rsid w:val="001B6E0B"/>
    <w:rsid w:val="00234537"/>
    <w:rsid w:val="00263FF9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044D"/>
    <w:rsid w:val="00501D7C"/>
    <w:rsid w:val="00565BA3"/>
    <w:rsid w:val="00567644"/>
    <w:rsid w:val="00573E84"/>
    <w:rsid w:val="005A20ED"/>
    <w:rsid w:val="005A7559"/>
    <w:rsid w:val="005E061A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84D7F"/>
    <w:rsid w:val="007C5275"/>
    <w:rsid w:val="007D4DAB"/>
    <w:rsid w:val="007D6F00"/>
    <w:rsid w:val="00806B09"/>
    <w:rsid w:val="008259CC"/>
    <w:rsid w:val="00856423"/>
    <w:rsid w:val="00862975"/>
    <w:rsid w:val="00873051"/>
    <w:rsid w:val="00886E7C"/>
    <w:rsid w:val="008B571A"/>
    <w:rsid w:val="008C74BE"/>
    <w:rsid w:val="008D12B2"/>
    <w:rsid w:val="008F3ADE"/>
    <w:rsid w:val="0091678C"/>
    <w:rsid w:val="00940CB9"/>
    <w:rsid w:val="00960846"/>
    <w:rsid w:val="009659BA"/>
    <w:rsid w:val="00972B68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BC2ED6"/>
    <w:rsid w:val="00C0406D"/>
    <w:rsid w:val="00C323F7"/>
    <w:rsid w:val="00C46179"/>
    <w:rsid w:val="00C54348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41CD7"/>
    <w:rsid w:val="00D64F74"/>
    <w:rsid w:val="00D84427"/>
    <w:rsid w:val="00DA1E7F"/>
    <w:rsid w:val="00E932C7"/>
    <w:rsid w:val="00ED0EE0"/>
    <w:rsid w:val="00ED7CBB"/>
    <w:rsid w:val="00EE6ECB"/>
    <w:rsid w:val="00EF0541"/>
    <w:rsid w:val="00EF0CF3"/>
    <w:rsid w:val="00EF2724"/>
    <w:rsid w:val="00EF4E57"/>
    <w:rsid w:val="00F27BB7"/>
    <w:rsid w:val="00F31790"/>
    <w:rsid w:val="00F42949"/>
    <w:rsid w:val="00F4403F"/>
    <w:rsid w:val="00F64DD5"/>
    <w:rsid w:val="00F93FF3"/>
    <w:rsid w:val="00FA0210"/>
    <w:rsid w:val="00FA5B4C"/>
    <w:rsid w:val="00FA6E92"/>
    <w:rsid w:val="00FE14B6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E5DAED"/>
  <w15:docId w15:val="{86E8439E-FD8F-4C04-B8AD-75B51B7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D127-D8BB-47FF-84A2-76A0B08E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0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Csepe Erika</cp:lastModifiedBy>
  <cp:revision>2</cp:revision>
  <cp:lastPrinted>2021-11-04T10:17:00Z</cp:lastPrinted>
  <dcterms:created xsi:type="dcterms:W3CDTF">2022-05-24T07:56:00Z</dcterms:created>
  <dcterms:modified xsi:type="dcterms:W3CDTF">2022-05-24T07:56:00Z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