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C62E4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GFIBSZI 3366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Medicontur</w:t>
      </w:r>
      <w:proofErr w:type="spellEnd"/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 között 202</w:t>
      </w:r>
      <w:r w:rsidR="002B342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.04.22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C62E4F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Szemészeti műlencsék injektorral, valamint szemsebészeti anyagok beszerzése konszignációs raktár biztosításával</w:t>
      </w:r>
      <w:r w:rsidR="002B342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1. rész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2B342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4622002252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411E6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Szent Rókus Klinikai Tömbigazgatóság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78.625.000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2022.04.22 – 2024.04.22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(24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2B342C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  <w:bookmarkStart w:id="0" w:name="_GoBack"/>
            <w:bookmarkEnd w:id="0"/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128A78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89DE64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1ACEB1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D75C52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6FB1D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B342C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4800"/>
    <w:rsid w:val="007341A4"/>
    <w:rsid w:val="007819BB"/>
    <w:rsid w:val="007C5275"/>
    <w:rsid w:val="007D4DAB"/>
    <w:rsid w:val="008259CC"/>
    <w:rsid w:val="00856423"/>
    <w:rsid w:val="00862975"/>
    <w:rsid w:val="00873051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A1E7F"/>
    <w:rsid w:val="00E932C7"/>
    <w:rsid w:val="00ED0EE0"/>
    <w:rsid w:val="00ED7CBB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4C35FD7"/>
  <w15:docId w15:val="{8E26E517-DF50-499E-9ED8-64D1BB19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0E19-95B4-4B6E-ABD7-88EB4634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38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kocszsu</cp:lastModifiedBy>
  <cp:revision>25</cp:revision>
  <cp:lastPrinted>2021-11-04T10:17:00Z</cp:lastPrinted>
  <dcterms:created xsi:type="dcterms:W3CDTF">2021-11-17T08:31:00Z</dcterms:created>
  <dcterms:modified xsi:type="dcterms:W3CDTF">2022-05-04T08:23:00Z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